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7BF44" w14:textId="77777777" w:rsidR="007211FF" w:rsidRPr="00097484" w:rsidRDefault="007211FF" w:rsidP="00097484">
      <w:pPr>
        <w:pStyle w:val="Titel"/>
        <w:spacing w:line="312" w:lineRule="auto"/>
        <w:jc w:val="center"/>
        <w:rPr>
          <w:b/>
          <w:sz w:val="24"/>
          <w:szCs w:val="24"/>
        </w:rPr>
      </w:pPr>
      <w:bookmarkStart w:id="0" w:name="OpenAt"/>
      <w:bookmarkStart w:id="1" w:name="_GoBack"/>
      <w:bookmarkEnd w:id="0"/>
      <w:bookmarkEnd w:id="1"/>
      <w:r w:rsidRPr="00097484">
        <w:rPr>
          <w:b/>
          <w:sz w:val="24"/>
          <w:szCs w:val="24"/>
        </w:rPr>
        <w:t>OUDERSCHAPSPLAN</w:t>
      </w:r>
    </w:p>
    <w:p w14:paraId="296172CA" w14:textId="77777777" w:rsidR="007211FF" w:rsidRPr="001525B3" w:rsidRDefault="007211FF" w:rsidP="00097484">
      <w:pPr>
        <w:pStyle w:val="Plattetekst2"/>
        <w:spacing w:line="312" w:lineRule="auto"/>
        <w:rPr>
          <w:sz w:val="20"/>
          <w:szCs w:val="20"/>
        </w:rPr>
      </w:pPr>
      <w:r w:rsidRPr="001525B3">
        <w:rPr>
          <w:sz w:val="20"/>
          <w:szCs w:val="20"/>
        </w:rPr>
        <w:t>De ondergetekenden:</w:t>
      </w:r>
    </w:p>
    <w:p w14:paraId="1A7D761E" w14:textId="77777777" w:rsidR="001525B3" w:rsidRPr="001525B3" w:rsidRDefault="001649D6" w:rsidP="00097484">
      <w:pPr>
        <w:pStyle w:val="Lijstopsomteken"/>
        <w:spacing w:line="312" w:lineRule="auto"/>
        <w:rPr>
          <w:sz w:val="20"/>
          <w:szCs w:val="20"/>
        </w:rPr>
      </w:pPr>
      <w:sdt>
        <w:sdtPr>
          <w:rPr>
            <w:color w:val="548DD4" w:themeColor="text2" w:themeTint="99"/>
            <w:sz w:val="20"/>
            <w:szCs w:val="20"/>
          </w:rPr>
          <w:alias w:val="naam partij een"/>
          <w:tag w:val="partij1Naam"/>
          <w:id w:val="2031214174"/>
          <w:placeholder>
            <w:docPart w:val="7400F4C2C8FD4D56818D4033EBD941D6"/>
          </w:placeholder>
          <w:dataBinding w:xpath="/root[1]/partij1[1]/achterNaam[1]" w:storeItemID="{C1847D0B-79EA-480D-B742-338404B02389}"/>
          <w:text/>
        </w:sdtPr>
        <w:sdtEndPr/>
        <w:sdtContent>
          <w:r w:rsidR="001525B3" w:rsidRPr="001525B3">
            <w:rPr>
              <w:color w:val="548DD4" w:themeColor="text2" w:themeTint="99"/>
              <w:sz w:val="20"/>
              <w:szCs w:val="20"/>
            </w:rPr>
            <w:t>NAAM MAN</w:t>
          </w:r>
        </w:sdtContent>
      </w:sdt>
      <w:r w:rsidR="00D75AB3" w:rsidRPr="001525B3">
        <w:rPr>
          <w:sz w:val="20"/>
          <w:szCs w:val="20"/>
        </w:rPr>
        <w:t xml:space="preserve">, wonende te </w:t>
      </w:r>
      <w:sdt>
        <w:sdtPr>
          <w:rPr>
            <w:sz w:val="20"/>
            <w:szCs w:val="20"/>
          </w:rPr>
          <w:alias w:val="woonplaats partij een"/>
          <w:tag w:val="partij1Plaats"/>
          <w:id w:val="712388653"/>
          <w:placeholder>
            <w:docPart w:val="B70CA2D5F73E44E7B3A6056E11ADB1D1"/>
          </w:placeholder>
          <w:dataBinding w:xpath="/root[1]/partij1[1]/plaats[1]" w:storeItemID="{F48A294C-9052-4605-92F2-338D08BB9133}"/>
          <w:text/>
        </w:sdtPr>
        <w:sdtEndPr/>
        <w:sdtContent>
          <w:r w:rsidR="001525B3" w:rsidRPr="001525B3">
            <w:rPr>
              <w:sz w:val="20"/>
              <w:szCs w:val="20"/>
            </w:rPr>
            <w:t>………………………..</w:t>
          </w:r>
        </w:sdtContent>
      </w:sdt>
      <w:r w:rsidR="00D75AB3" w:rsidRPr="001525B3">
        <w:rPr>
          <w:sz w:val="20"/>
          <w:szCs w:val="20"/>
        </w:rPr>
        <w:t xml:space="preserve"> aan de</w:t>
      </w:r>
      <w:r w:rsidR="0089692E" w:rsidRPr="001525B3">
        <w:rPr>
          <w:sz w:val="20"/>
          <w:szCs w:val="20"/>
        </w:rPr>
        <w:t xml:space="preserve"> </w:t>
      </w:r>
      <w:sdt>
        <w:sdtPr>
          <w:rPr>
            <w:sz w:val="20"/>
            <w:szCs w:val="20"/>
          </w:rPr>
          <w:alias w:val="straat partij een"/>
          <w:tag w:val="partij1Straat"/>
          <w:id w:val="1671374842"/>
          <w:placeholder>
            <w:docPart w:val="4A96EDF1174F46BC805A5F7E7D93AD20"/>
          </w:placeholder>
          <w:dataBinding w:xpath="/root[1]/partij1[1]/straat[1]" w:storeItemID="{F48A294C-9052-4605-92F2-338D08BB9133}"/>
          <w:text/>
        </w:sdtPr>
        <w:sdtEndPr/>
        <w:sdtContent>
          <w:r w:rsidR="001525B3" w:rsidRPr="001525B3">
            <w:rPr>
              <w:sz w:val="20"/>
              <w:szCs w:val="20"/>
            </w:rPr>
            <w:t>………………………</w:t>
          </w:r>
        </w:sdtContent>
      </w:sdt>
      <w:r w:rsidR="00D75AB3" w:rsidRPr="001525B3">
        <w:rPr>
          <w:sz w:val="20"/>
          <w:szCs w:val="20"/>
        </w:rPr>
        <w:t xml:space="preserve">, geboren te </w:t>
      </w:r>
      <w:sdt>
        <w:sdtPr>
          <w:rPr>
            <w:sz w:val="20"/>
            <w:szCs w:val="20"/>
          </w:rPr>
          <w:alias w:val="geboorteplaats partij een"/>
          <w:tag w:val="partij1GeboortePlaats"/>
          <w:id w:val="1204371880"/>
          <w:placeholder>
            <w:docPart w:val="BF91CB4FE1B74297B417AE7BA0041819"/>
          </w:placeholder>
          <w:dataBinding w:xpath="/root[1]/partij1[1]/geboortePlaats[1]" w:storeItemID="{F48A294C-9052-4605-92F2-338D08BB9133}"/>
          <w:text/>
        </w:sdtPr>
        <w:sdtEndPr/>
        <w:sdtContent>
          <w:r w:rsidR="001525B3" w:rsidRPr="001525B3">
            <w:rPr>
              <w:sz w:val="20"/>
              <w:szCs w:val="20"/>
            </w:rPr>
            <w:t>………………………..</w:t>
          </w:r>
        </w:sdtContent>
      </w:sdt>
      <w:r w:rsidR="00D75AB3" w:rsidRPr="001525B3">
        <w:rPr>
          <w:sz w:val="20"/>
          <w:szCs w:val="20"/>
        </w:rPr>
        <w:t xml:space="preserve"> op </w:t>
      </w:r>
      <w:sdt>
        <w:sdtPr>
          <w:rPr>
            <w:sz w:val="20"/>
            <w:szCs w:val="20"/>
          </w:rPr>
          <w:alias w:val="geboortedatum partij een"/>
          <w:tag w:val="partij1GeboorteDatum"/>
          <w:id w:val="1131977199"/>
          <w:placeholder>
            <w:docPart w:val="047E92E0F5CF4DD19B9BD324136E1DC4"/>
          </w:placeholder>
          <w:date>
            <w:dateFormat w:val="d MMMM yyyy"/>
            <w:lid w:val="nl-NL"/>
            <w:storeMappedDataAs w:val="dateTime"/>
            <w:calendar w:val="gregorian"/>
          </w:date>
        </w:sdtPr>
        <w:sdtEndPr/>
        <w:sdtContent>
          <w:r w:rsidR="001525B3" w:rsidRPr="001525B3">
            <w:rPr>
              <w:sz w:val="20"/>
              <w:szCs w:val="20"/>
            </w:rPr>
            <w:t>…………………</w:t>
          </w:r>
        </w:sdtContent>
      </w:sdt>
      <w:r w:rsidR="001525B3" w:rsidRPr="001525B3">
        <w:rPr>
          <w:sz w:val="20"/>
          <w:szCs w:val="20"/>
        </w:rPr>
        <w:t>, hierna te noemen "</w:t>
      </w:r>
      <w:r w:rsidR="001525B3" w:rsidRPr="001525B3">
        <w:rPr>
          <w:i/>
          <w:sz w:val="20"/>
          <w:szCs w:val="20"/>
        </w:rPr>
        <w:t>de vader</w:t>
      </w:r>
      <w:r w:rsidR="001525B3" w:rsidRPr="001525B3">
        <w:rPr>
          <w:sz w:val="20"/>
          <w:szCs w:val="20"/>
        </w:rPr>
        <w:t>"</w:t>
      </w:r>
      <w:r w:rsidR="00D75AB3" w:rsidRPr="001525B3">
        <w:rPr>
          <w:sz w:val="20"/>
          <w:szCs w:val="20"/>
        </w:rPr>
        <w:t xml:space="preserve"> </w:t>
      </w:r>
    </w:p>
    <w:p w14:paraId="5A29225B" w14:textId="77777777" w:rsidR="001525B3" w:rsidRPr="001525B3" w:rsidRDefault="001525B3" w:rsidP="00097484">
      <w:pPr>
        <w:pStyle w:val="Lijstopsomteken"/>
        <w:numPr>
          <w:ilvl w:val="0"/>
          <w:numId w:val="0"/>
        </w:numPr>
        <w:spacing w:line="312" w:lineRule="auto"/>
        <w:ind w:left="284"/>
        <w:rPr>
          <w:color w:val="548DD4" w:themeColor="text2" w:themeTint="99"/>
          <w:sz w:val="20"/>
          <w:szCs w:val="20"/>
        </w:rPr>
      </w:pPr>
    </w:p>
    <w:p w14:paraId="7717E581" w14:textId="77777777" w:rsidR="00D75AB3" w:rsidRPr="001525B3" w:rsidRDefault="001525B3" w:rsidP="00097484">
      <w:pPr>
        <w:pStyle w:val="Lijstopsomteken"/>
        <w:numPr>
          <w:ilvl w:val="0"/>
          <w:numId w:val="0"/>
        </w:numPr>
        <w:spacing w:line="312" w:lineRule="auto"/>
        <w:ind w:left="284"/>
        <w:rPr>
          <w:sz w:val="20"/>
          <w:szCs w:val="20"/>
        </w:rPr>
      </w:pPr>
      <w:r w:rsidRPr="001525B3">
        <w:rPr>
          <w:sz w:val="20"/>
          <w:szCs w:val="20"/>
        </w:rPr>
        <w:t>E</w:t>
      </w:r>
      <w:r w:rsidR="00D75AB3" w:rsidRPr="001525B3">
        <w:rPr>
          <w:sz w:val="20"/>
          <w:szCs w:val="20"/>
        </w:rPr>
        <w:t>n</w:t>
      </w:r>
    </w:p>
    <w:p w14:paraId="6ACC8E01" w14:textId="77777777" w:rsidR="001525B3" w:rsidRPr="001525B3" w:rsidRDefault="001525B3" w:rsidP="00097484">
      <w:pPr>
        <w:pStyle w:val="Lijstopsomteken"/>
        <w:numPr>
          <w:ilvl w:val="0"/>
          <w:numId w:val="0"/>
        </w:numPr>
        <w:spacing w:line="312" w:lineRule="auto"/>
        <w:ind w:left="284"/>
        <w:rPr>
          <w:sz w:val="20"/>
          <w:szCs w:val="20"/>
        </w:rPr>
      </w:pPr>
    </w:p>
    <w:p w14:paraId="4470BE37" w14:textId="77777777" w:rsidR="00D75AB3" w:rsidRPr="001525B3" w:rsidRDefault="001649D6" w:rsidP="00097484">
      <w:pPr>
        <w:pStyle w:val="Lijstopsomteken"/>
        <w:spacing w:line="312" w:lineRule="auto"/>
        <w:rPr>
          <w:sz w:val="20"/>
          <w:szCs w:val="20"/>
        </w:rPr>
      </w:pPr>
      <w:sdt>
        <w:sdtPr>
          <w:rPr>
            <w:color w:val="548DD4" w:themeColor="text2" w:themeTint="99"/>
            <w:sz w:val="20"/>
            <w:szCs w:val="20"/>
          </w:rPr>
          <w:alias w:val="naam partij twee"/>
          <w:tag w:val="partij2Naam"/>
          <w:id w:val="-938209174"/>
          <w:placeholder>
            <w:docPart w:val="7CF8F5B46DCA4AF4896F5C7F058704B2"/>
          </w:placeholder>
          <w:dataBinding w:xpath="/root[1]/partij2[1]/achterNaam[1]" w:storeItemID="{C1847D0B-79EA-480D-B742-338404B02389}"/>
          <w:text/>
        </w:sdtPr>
        <w:sdtEndPr/>
        <w:sdtContent>
          <w:r w:rsidR="001525B3" w:rsidRPr="001525B3">
            <w:rPr>
              <w:color w:val="548DD4" w:themeColor="text2" w:themeTint="99"/>
              <w:sz w:val="20"/>
              <w:szCs w:val="20"/>
            </w:rPr>
            <w:t>NAAM VROUW</w:t>
          </w:r>
        </w:sdtContent>
      </w:sdt>
      <w:r w:rsidR="00D75AB3" w:rsidRPr="001525B3">
        <w:rPr>
          <w:sz w:val="20"/>
          <w:szCs w:val="20"/>
        </w:rPr>
        <w:t xml:space="preserve">, </w:t>
      </w:r>
      <w:r w:rsidR="001525B3" w:rsidRPr="001525B3">
        <w:rPr>
          <w:sz w:val="20"/>
          <w:szCs w:val="20"/>
        </w:rPr>
        <w:t xml:space="preserve">wonende te </w:t>
      </w:r>
      <w:sdt>
        <w:sdtPr>
          <w:rPr>
            <w:sz w:val="20"/>
            <w:szCs w:val="20"/>
          </w:rPr>
          <w:alias w:val="woonplaats partij een"/>
          <w:tag w:val="partij1Plaats"/>
          <w:id w:val="1784842253"/>
          <w:placeholder>
            <w:docPart w:val="4FF875AB04FE4CC29F008EAD7D8D5681"/>
          </w:placeholder>
          <w:dataBinding w:xpath="/root[1]/partij1[1]/plaats[1]" w:storeItemID="{F48A294C-9052-4605-92F2-338D08BB9133}"/>
          <w:text/>
        </w:sdtPr>
        <w:sdtEndPr/>
        <w:sdtContent>
          <w:r w:rsidR="001525B3" w:rsidRPr="001525B3">
            <w:rPr>
              <w:sz w:val="20"/>
              <w:szCs w:val="20"/>
            </w:rPr>
            <w:t>………………………..</w:t>
          </w:r>
        </w:sdtContent>
      </w:sdt>
      <w:r w:rsidR="001525B3" w:rsidRPr="001525B3">
        <w:rPr>
          <w:sz w:val="20"/>
          <w:szCs w:val="20"/>
        </w:rPr>
        <w:t xml:space="preserve"> aan de </w:t>
      </w:r>
      <w:sdt>
        <w:sdtPr>
          <w:rPr>
            <w:sz w:val="20"/>
            <w:szCs w:val="20"/>
          </w:rPr>
          <w:alias w:val="straat partij een"/>
          <w:tag w:val="partij1Straat"/>
          <w:id w:val="-1045062789"/>
          <w:placeholder>
            <w:docPart w:val="442EBEA6451E4D4DA40D709B3CF7E04B"/>
          </w:placeholder>
          <w:dataBinding w:xpath="/root[1]/partij1[1]/straat[1]" w:storeItemID="{F48A294C-9052-4605-92F2-338D08BB9133}"/>
          <w:text/>
        </w:sdtPr>
        <w:sdtEndPr/>
        <w:sdtContent>
          <w:r w:rsidR="001525B3" w:rsidRPr="001525B3">
            <w:rPr>
              <w:sz w:val="20"/>
              <w:szCs w:val="20"/>
            </w:rPr>
            <w:t>………………………</w:t>
          </w:r>
        </w:sdtContent>
      </w:sdt>
      <w:r w:rsidR="001525B3" w:rsidRPr="001525B3">
        <w:rPr>
          <w:sz w:val="20"/>
          <w:szCs w:val="20"/>
        </w:rPr>
        <w:t xml:space="preserve">, geboren te </w:t>
      </w:r>
      <w:sdt>
        <w:sdtPr>
          <w:rPr>
            <w:sz w:val="20"/>
            <w:szCs w:val="20"/>
          </w:rPr>
          <w:alias w:val="geboorteplaats partij een"/>
          <w:tag w:val="partij1GeboortePlaats"/>
          <w:id w:val="787781649"/>
          <w:placeholder>
            <w:docPart w:val="39896461B1964C0DAD45C9D6BB0E965A"/>
          </w:placeholder>
          <w:dataBinding w:xpath="/root[1]/partij1[1]/geboortePlaats[1]" w:storeItemID="{F48A294C-9052-4605-92F2-338D08BB9133}"/>
          <w:text/>
        </w:sdtPr>
        <w:sdtEndPr/>
        <w:sdtContent>
          <w:r w:rsidR="001525B3" w:rsidRPr="001525B3">
            <w:rPr>
              <w:sz w:val="20"/>
              <w:szCs w:val="20"/>
            </w:rPr>
            <w:t>………………………..</w:t>
          </w:r>
        </w:sdtContent>
      </w:sdt>
      <w:r w:rsidR="001525B3" w:rsidRPr="001525B3">
        <w:rPr>
          <w:sz w:val="20"/>
          <w:szCs w:val="20"/>
        </w:rPr>
        <w:t xml:space="preserve"> op </w:t>
      </w:r>
      <w:sdt>
        <w:sdtPr>
          <w:rPr>
            <w:sz w:val="20"/>
            <w:szCs w:val="20"/>
          </w:rPr>
          <w:alias w:val="geboortedatum partij een"/>
          <w:tag w:val="partij1GeboorteDatum"/>
          <w:id w:val="608864071"/>
          <w:placeholder>
            <w:docPart w:val="4F71E366CD144F53A65A42A7F604C381"/>
          </w:placeholder>
          <w:date>
            <w:dateFormat w:val="d MMMM yyyy"/>
            <w:lid w:val="nl-NL"/>
            <w:storeMappedDataAs w:val="dateTime"/>
            <w:calendar w:val="gregorian"/>
          </w:date>
        </w:sdtPr>
        <w:sdtEndPr/>
        <w:sdtContent>
          <w:r w:rsidR="001525B3" w:rsidRPr="001525B3">
            <w:rPr>
              <w:sz w:val="20"/>
              <w:szCs w:val="20"/>
            </w:rPr>
            <w:t>…………………</w:t>
          </w:r>
        </w:sdtContent>
      </w:sdt>
      <w:r w:rsidR="001525B3" w:rsidRPr="001525B3">
        <w:rPr>
          <w:sz w:val="20"/>
          <w:szCs w:val="20"/>
        </w:rPr>
        <w:t>, hierna te noemen "</w:t>
      </w:r>
      <w:r w:rsidR="001525B3" w:rsidRPr="001525B3">
        <w:rPr>
          <w:i/>
          <w:sz w:val="20"/>
          <w:szCs w:val="20"/>
        </w:rPr>
        <w:t>de moeder</w:t>
      </w:r>
      <w:r w:rsidR="001525B3" w:rsidRPr="001525B3">
        <w:rPr>
          <w:sz w:val="20"/>
          <w:szCs w:val="20"/>
        </w:rPr>
        <w:t>".</w:t>
      </w:r>
    </w:p>
    <w:p w14:paraId="343E1594" w14:textId="77777777" w:rsidR="008B2F6E" w:rsidRPr="001525B3" w:rsidRDefault="00097484" w:rsidP="00097484">
      <w:pPr>
        <w:pStyle w:val="Plattetekst2"/>
        <w:spacing w:line="312" w:lineRule="auto"/>
        <w:rPr>
          <w:sz w:val="20"/>
          <w:szCs w:val="20"/>
        </w:rPr>
      </w:pPr>
      <w:r>
        <w:rPr>
          <w:sz w:val="20"/>
          <w:szCs w:val="20"/>
        </w:rPr>
        <w:t>gezamenlijk te noemen: "</w:t>
      </w:r>
      <w:r w:rsidR="007211FF" w:rsidRPr="00097484">
        <w:rPr>
          <w:i/>
          <w:sz w:val="20"/>
          <w:szCs w:val="20"/>
        </w:rPr>
        <w:t>de ouders</w:t>
      </w:r>
      <w:r>
        <w:rPr>
          <w:sz w:val="20"/>
          <w:szCs w:val="20"/>
        </w:rPr>
        <w:t>"</w:t>
      </w:r>
      <w:r w:rsidR="006567A7" w:rsidRPr="001525B3">
        <w:rPr>
          <w:sz w:val="20"/>
          <w:szCs w:val="20"/>
        </w:rPr>
        <w:t xml:space="preserve">, </w:t>
      </w:r>
      <w:r w:rsidR="007211FF" w:rsidRPr="001525B3">
        <w:rPr>
          <w:sz w:val="20"/>
          <w:szCs w:val="20"/>
        </w:rPr>
        <w:t>NEMEN HET VOLGENDE IN AANMERKING:</w:t>
      </w:r>
    </w:p>
    <w:p w14:paraId="4CCEA130" w14:textId="77777777" w:rsidR="008B2F6E" w:rsidRPr="001525B3" w:rsidRDefault="007211FF" w:rsidP="00097484">
      <w:pPr>
        <w:pStyle w:val="Lijstopsomteken"/>
        <w:spacing w:after="0" w:line="312" w:lineRule="auto"/>
        <w:rPr>
          <w:sz w:val="20"/>
          <w:szCs w:val="20"/>
        </w:rPr>
      </w:pPr>
      <w:r w:rsidRPr="001525B3">
        <w:rPr>
          <w:sz w:val="20"/>
          <w:szCs w:val="20"/>
        </w:rPr>
        <w:t xml:space="preserve">De ouders zijn op </w:t>
      </w:r>
      <w:sdt>
        <w:sdtPr>
          <w:rPr>
            <w:sz w:val="20"/>
            <w:szCs w:val="20"/>
          </w:rPr>
          <w:alias w:val="datum overeenkomst"/>
          <w:tag w:val="overeenkomstDatum"/>
          <w:id w:val="1849357890"/>
          <w:placeholder>
            <w:docPart w:val="DFCF75E63632484DA41DC3B00614E80B"/>
          </w:placeholder>
          <w:date>
            <w:dateFormat w:val="d MMMM yyyy"/>
            <w:lid w:val="nl-NL"/>
            <w:storeMappedDataAs w:val="dateTime"/>
            <w:calendar w:val="gregorian"/>
          </w:date>
        </w:sdtPr>
        <w:sdtEndPr/>
        <w:sdtContent>
          <w:r w:rsidR="00DD4747" w:rsidRPr="001525B3">
            <w:rPr>
              <w:rStyle w:val="Tekstvantijdelijkeaanduiding"/>
              <w:sz w:val="20"/>
              <w:szCs w:val="20"/>
            </w:rPr>
            <w:t>datum</w:t>
          </w:r>
        </w:sdtContent>
      </w:sdt>
      <w:r w:rsidR="008B4B5E" w:rsidRPr="001525B3">
        <w:rPr>
          <w:sz w:val="20"/>
          <w:szCs w:val="20"/>
        </w:rPr>
        <w:t xml:space="preserve"> </w:t>
      </w:r>
      <w:r w:rsidRPr="001525B3">
        <w:rPr>
          <w:sz w:val="20"/>
          <w:szCs w:val="20"/>
        </w:rPr>
        <w:t xml:space="preserve">te </w:t>
      </w:r>
      <w:sdt>
        <w:sdtPr>
          <w:rPr>
            <w:sz w:val="20"/>
            <w:szCs w:val="20"/>
          </w:rPr>
          <w:alias w:val="plaats"/>
          <w:tag w:val="overeenkomstPlaats"/>
          <w:id w:val="109706951"/>
          <w:placeholder>
            <w:docPart w:val="2AE9BCD511D7465584D364666AE67C65"/>
          </w:placeholder>
          <w:showingPlcHdr/>
          <w:dataBinding w:xpath="/root[1]/partij1[1]/plaats[1]" w:storeItemID="{F48A294C-9052-4605-92F2-338D08BB9133}"/>
          <w:text/>
        </w:sdtPr>
        <w:sdtEndPr/>
        <w:sdtContent>
          <w:r w:rsidR="00DD4747" w:rsidRPr="001525B3">
            <w:rPr>
              <w:rStyle w:val="Tekstvantijdelijkeaanduiding"/>
              <w:sz w:val="20"/>
              <w:szCs w:val="20"/>
            </w:rPr>
            <w:t>plaats</w:t>
          </w:r>
        </w:sdtContent>
      </w:sdt>
      <w:r w:rsidR="00DD4747" w:rsidRPr="001525B3">
        <w:rPr>
          <w:sz w:val="20"/>
          <w:szCs w:val="20"/>
        </w:rPr>
        <w:t xml:space="preserve"> </w:t>
      </w:r>
      <w:r w:rsidRPr="001525B3">
        <w:rPr>
          <w:sz w:val="20"/>
          <w:szCs w:val="20"/>
        </w:rPr>
        <w:t>met elkaar gehuwd</w:t>
      </w:r>
      <w:r w:rsidR="00344DDE" w:rsidRPr="001525B3">
        <w:rPr>
          <w:sz w:val="20"/>
          <w:szCs w:val="20"/>
        </w:rPr>
        <w:t>;</w:t>
      </w:r>
    </w:p>
    <w:p w14:paraId="2E0A80C9" w14:textId="77777777" w:rsidR="008B2F6E" w:rsidRPr="001525B3" w:rsidRDefault="001649D6" w:rsidP="00097484">
      <w:pPr>
        <w:pStyle w:val="Lijstopsomteken"/>
        <w:spacing w:after="0" w:line="312" w:lineRule="auto"/>
        <w:rPr>
          <w:sz w:val="20"/>
          <w:szCs w:val="20"/>
        </w:rPr>
      </w:pPr>
      <w:sdt>
        <w:sdtPr>
          <w:rPr>
            <w:sz w:val="20"/>
            <w:szCs w:val="20"/>
          </w:rPr>
          <w:alias w:val="Ter info: verwijderen"/>
          <w:tag w:val="Of:"/>
          <w:id w:val="981282619"/>
          <w:placeholder>
            <w:docPart w:val="80D613572C5D404297A7298DCA5D1564"/>
          </w:placeholder>
          <w:temporary/>
          <w:showingPlcHdr/>
          <w:text/>
        </w:sdtPr>
        <w:sdtEndPr/>
        <w:sdtContent>
          <w:r w:rsidR="00187F2C" w:rsidRPr="001525B3">
            <w:rPr>
              <w:rStyle w:val="Tekstvantijdelijkeaanduiding"/>
              <w:sz w:val="20"/>
              <w:szCs w:val="20"/>
            </w:rPr>
            <w:t>Of:</w:t>
          </w:r>
        </w:sdtContent>
      </w:sdt>
      <w:r w:rsidR="00187F2C" w:rsidRPr="001525B3">
        <w:rPr>
          <w:sz w:val="20"/>
          <w:szCs w:val="20"/>
        </w:rPr>
        <w:t xml:space="preserve"> </w:t>
      </w:r>
      <w:r w:rsidR="008B2F6E" w:rsidRPr="001525B3">
        <w:rPr>
          <w:sz w:val="20"/>
          <w:szCs w:val="20"/>
        </w:rPr>
        <w:t>D</w:t>
      </w:r>
      <w:r w:rsidR="007211FF" w:rsidRPr="001525B3">
        <w:rPr>
          <w:sz w:val="20"/>
          <w:szCs w:val="20"/>
        </w:rPr>
        <w:t>e ouders zijn</w:t>
      </w:r>
      <w:r w:rsidR="00187F2C" w:rsidRPr="001525B3">
        <w:rPr>
          <w:sz w:val="20"/>
          <w:szCs w:val="20"/>
        </w:rPr>
        <w:t xml:space="preserve"> op </w:t>
      </w:r>
      <w:sdt>
        <w:sdtPr>
          <w:rPr>
            <w:sz w:val="20"/>
            <w:szCs w:val="20"/>
          </w:rPr>
          <w:alias w:val="datum overeenkomst"/>
          <w:tag w:val="overeenkomstDatum"/>
          <w:id w:val="1365868905"/>
          <w:placeholder>
            <w:docPart w:val="1001EF6890C54596A3246FF0CD50184A"/>
          </w:placeholder>
          <w:date>
            <w:dateFormat w:val="d MMMM yyyy"/>
            <w:lid w:val="nl-NL"/>
            <w:storeMappedDataAs w:val="dateTime"/>
            <w:calendar w:val="gregorian"/>
          </w:date>
        </w:sdtPr>
        <w:sdtEndPr/>
        <w:sdtContent>
          <w:r w:rsidR="00187F2C" w:rsidRPr="001525B3">
            <w:rPr>
              <w:rStyle w:val="Tekstvantijdelijkeaanduiding"/>
              <w:sz w:val="20"/>
              <w:szCs w:val="20"/>
            </w:rPr>
            <w:t>datum</w:t>
          </w:r>
        </w:sdtContent>
      </w:sdt>
      <w:r w:rsidR="000B64FA" w:rsidRPr="001525B3">
        <w:rPr>
          <w:sz w:val="20"/>
          <w:szCs w:val="20"/>
        </w:rPr>
        <w:t xml:space="preserve"> </w:t>
      </w:r>
      <w:r w:rsidR="00187F2C" w:rsidRPr="001525B3">
        <w:rPr>
          <w:sz w:val="20"/>
          <w:szCs w:val="20"/>
        </w:rPr>
        <w:t>een</w:t>
      </w:r>
      <w:r w:rsidR="007211FF" w:rsidRPr="001525B3">
        <w:rPr>
          <w:sz w:val="20"/>
          <w:szCs w:val="20"/>
        </w:rPr>
        <w:t xml:space="preserve"> geregis</w:t>
      </w:r>
      <w:r w:rsidR="008B2F6E" w:rsidRPr="001525B3">
        <w:rPr>
          <w:sz w:val="20"/>
          <w:szCs w:val="20"/>
        </w:rPr>
        <w:t>treerd partnerschap aangegaan</w:t>
      </w:r>
      <w:r w:rsidR="00344DDE" w:rsidRPr="001525B3">
        <w:rPr>
          <w:sz w:val="20"/>
          <w:szCs w:val="20"/>
        </w:rPr>
        <w:t>;</w:t>
      </w:r>
    </w:p>
    <w:p w14:paraId="63FB6A65" w14:textId="77777777" w:rsidR="007211FF" w:rsidRDefault="001649D6" w:rsidP="00097484">
      <w:pPr>
        <w:pStyle w:val="Lijstopsomteken"/>
        <w:spacing w:after="0" w:line="312" w:lineRule="auto"/>
        <w:rPr>
          <w:sz w:val="20"/>
          <w:szCs w:val="20"/>
        </w:rPr>
      </w:pPr>
      <w:sdt>
        <w:sdtPr>
          <w:rPr>
            <w:sz w:val="20"/>
            <w:szCs w:val="20"/>
          </w:rPr>
          <w:alias w:val="Ter info: verwijderen"/>
          <w:tag w:val="Of:"/>
          <w:id w:val="1758244559"/>
          <w:placeholder>
            <w:docPart w:val="7B492E9E257D4BBF81BD0BE402B4756D"/>
          </w:placeholder>
          <w:temporary/>
          <w:showingPlcHdr/>
          <w:text/>
        </w:sdtPr>
        <w:sdtEndPr/>
        <w:sdtContent>
          <w:r w:rsidR="00187F2C" w:rsidRPr="001525B3">
            <w:rPr>
              <w:rStyle w:val="Tekstvantijdelijkeaanduiding"/>
              <w:sz w:val="20"/>
              <w:szCs w:val="20"/>
            </w:rPr>
            <w:t>Of:</w:t>
          </w:r>
        </w:sdtContent>
      </w:sdt>
      <w:r w:rsidR="00187F2C" w:rsidRPr="001525B3">
        <w:rPr>
          <w:sz w:val="20"/>
          <w:szCs w:val="20"/>
        </w:rPr>
        <w:t xml:space="preserve"> </w:t>
      </w:r>
      <w:r w:rsidR="007211FF" w:rsidRPr="001525B3">
        <w:rPr>
          <w:sz w:val="20"/>
          <w:szCs w:val="20"/>
        </w:rPr>
        <w:t>De ouders hebben een affectieve relatie gehad;</w:t>
      </w:r>
    </w:p>
    <w:p w14:paraId="3F2D9A8E" w14:textId="77777777" w:rsidR="00097484" w:rsidRPr="001525B3" w:rsidRDefault="00097484" w:rsidP="00097484">
      <w:pPr>
        <w:pStyle w:val="Lijstopsomteken"/>
        <w:numPr>
          <w:ilvl w:val="0"/>
          <w:numId w:val="0"/>
        </w:numPr>
        <w:spacing w:after="0" w:line="312" w:lineRule="auto"/>
        <w:ind w:left="284"/>
        <w:rPr>
          <w:sz w:val="20"/>
          <w:szCs w:val="20"/>
        </w:rPr>
      </w:pPr>
    </w:p>
    <w:sdt>
      <w:sdtPr>
        <w:rPr>
          <w:sz w:val="20"/>
          <w:szCs w:val="20"/>
        </w:rPr>
        <w:alias w:val="Ter info, verwijder deze alinea"/>
        <w:tag w:val="Ter info, verwijder deze alinea"/>
        <w:id w:val="-187606574"/>
        <w:placeholder>
          <w:docPart w:val="DF7E90A2AA9348B69C6D0C0FC5BE92F0"/>
        </w:placeholder>
        <w:temporary/>
        <w:showingPlcHdr/>
        <w:text w:multiLine="1"/>
      </w:sdtPr>
      <w:sdtEndPr/>
      <w:sdtContent>
        <w:p w14:paraId="538F08B6" w14:textId="77777777" w:rsidR="00F90C11" w:rsidRPr="001525B3" w:rsidRDefault="00F90C11" w:rsidP="00097484">
          <w:pPr>
            <w:pStyle w:val="Platteteksteersteinspringing"/>
            <w:spacing w:after="0" w:line="312" w:lineRule="auto"/>
            <w:rPr>
              <w:sz w:val="20"/>
              <w:szCs w:val="20"/>
            </w:rPr>
          </w:pPr>
          <w:r w:rsidRPr="001525B3">
            <w:rPr>
              <w:rStyle w:val="Tekstvantijdelijkeaanduiding"/>
              <w:sz w:val="20"/>
              <w:szCs w:val="20"/>
            </w:rPr>
            <w:t>NB.</w:t>
          </w:r>
          <w:r w:rsidRPr="001525B3">
            <w:rPr>
              <w:rStyle w:val="Tekstvantijdelijkeaanduiding"/>
              <w:sz w:val="20"/>
              <w:szCs w:val="20"/>
            </w:rPr>
            <w:tab/>
            <w:t>Hierna wordt steeds uitgegaan van de situatie dat er sprake is van een huwelijk. De tekst dient aangepast te worden als er sprake is van het beëindigen van een geregistreerd partners</w:t>
          </w:r>
          <w:r w:rsidR="00DD4747" w:rsidRPr="001525B3">
            <w:rPr>
              <w:rStyle w:val="Tekstvantijdelijkeaanduiding"/>
              <w:sz w:val="20"/>
              <w:szCs w:val="20"/>
            </w:rPr>
            <w:t>chap of een affectieve relatie.</w:t>
          </w:r>
          <w:r w:rsidR="00DD4747" w:rsidRPr="001525B3">
            <w:rPr>
              <w:rStyle w:val="Tekstvantijdelijkeaanduiding"/>
              <w:sz w:val="20"/>
              <w:szCs w:val="20"/>
            </w:rPr>
            <w:br/>
          </w:r>
          <w:r w:rsidRPr="001525B3">
            <w:rPr>
              <w:rStyle w:val="Tekstvantijdelijkeaanduiding"/>
              <w:sz w:val="20"/>
              <w:szCs w:val="20"/>
            </w:rPr>
            <w:t>Op enkele plaatsen in het ouderschapsplan zullen er in de vorm van een “NB” enkele handvatten worden gegeven als er sprake is van het beëindigen van een geregistreerd partnerschap of een samenleving.</w:t>
          </w:r>
        </w:p>
      </w:sdtContent>
    </w:sdt>
    <w:p w14:paraId="314E00C4" w14:textId="77777777" w:rsidR="00097484" w:rsidRDefault="00097484" w:rsidP="00097484">
      <w:pPr>
        <w:pStyle w:val="Lijstopsomteken"/>
        <w:numPr>
          <w:ilvl w:val="0"/>
          <w:numId w:val="0"/>
        </w:numPr>
        <w:spacing w:after="0" w:line="312" w:lineRule="auto"/>
        <w:ind w:left="284"/>
        <w:rPr>
          <w:sz w:val="20"/>
          <w:szCs w:val="20"/>
        </w:rPr>
      </w:pPr>
    </w:p>
    <w:p w14:paraId="18802018" w14:textId="77777777" w:rsidR="007211FF" w:rsidRPr="001525B3" w:rsidRDefault="007211FF" w:rsidP="00097484">
      <w:pPr>
        <w:pStyle w:val="Lijstopsomteken"/>
        <w:spacing w:after="0" w:line="312" w:lineRule="auto"/>
        <w:rPr>
          <w:sz w:val="20"/>
          <w:szCs w:val="20"/>
        </w:rPr>
      </w:pPr>
      <w:r w:rsidRPr="001525B3">
        <w:rPr>
          <w:sz w:val="20"/>
          <w:szCs w:val="20"/>
        </w:rPr>
        <w:t xml:space="preserve">Uit </w:t>
      </w:r>
      <w:r w:rsidR="00187F2C" w:rsidRPr="001525B3">
        <w:rPr>
          <w:sz w:val="20"/>
          <w:szCs w:val="20"/>
        </w:rPr>
        <w:t xml:space="preserve">deze relatie </w:t>
      </w:r>
      <w:sdt>
        <w:sdtPr>
          <w:rPr>
            <w:sz w:val="20"/>
            <w:szCs w:val="20"/>
          </w:rPr>
          <w:alias w:val="kinderen geboren"/>
          <w:tag w:val="kinderen geboren"/>
          <w:id w:val="1789860729"/>
          <w:placeholder>
            <w:docPart w:val="5D7C308BD5DD41E5A8A853A5CF0F61C2"/>
          </w:placeholder>
          <w:showingPlcHdr/>
          <w:comboBox>
            <w:listItem w:displayText="zijn de volgende kinderen" w:value="zijn de volgende kinderen"/>
            <w:listItem w:displayText="is het volgende kind" w:value="is het volgende kind"/>
          </w:comboBox>
        </w:sdtPr>
        <w:sdtEndPr/>
        <w:sdtContent>
          <w:r w:rsidR="009B46A7" w:rsidRPr="001525B3">
            <w:rPr>
              <w:rStyle w:val="Tekstvantijdelijkeaanduiding"/>
              <w:sz w:val="20"/>
              <w:szCs w:val="20"/>
            </w:rPr>
            <w:t>klik en k</w:t>
          </w:r>
          <w:r w:rsidR="00187F2C" w:rsidRPr="001525B3">
            <w:rPr>
              <w:rStyle w:val="Tekstvantijdelijkeaanduiding"/>
              <w:sz w:val="20"/>
              <w:szCs w:val="20"/>
            </w:rPr>
            <w:t>ies</w:t>
          </w:r>
          <w:r w:rsidR="009B46A7" w:rsidRPr="001525B3">
            <w:rPr>
              <w:rStyle w:val="Tekstvantijdelijkeaanduiding"/>
              <w:sz w:val="20"/>
              <w:szCs w:val="20"/>
            </w:rPr>
            <w:t xml:space="preserve"> ‘zijn de volgende kinderen’ of ‘is het volgende kind geboren’</w:t>
          </w:r>
        </w:sdtContent>
      </w:sdt>
      <w:r w:rsidR="006567A7" w:rsidRPr="001525B3">
        <w:rPr>
          <w:sz w:val="20"/>
          <w:szCs w:val="20"/>
        </w:rPr>
        <w:t xml:space="preserve"> </w:t>
      </w:r>
      <w:r w:rsidRPr="001525B3">
        <w:rPr>
          <w:sz w:val="20"/>
          <w:szCs w:val="20"/>
        </w:rPr>
        <w:t>geboren:</w:t>
      </w:r>
    </w:p>
    <w:p w14:paraId="065BF7BD" w14:textId="77777777" w:rsidR="00092E29" w:rsidRPr="001525B3" w:rsidRDefault="001649D6" w:rsidP="00097484">
      <w:pPr>
        <w:pStyle w:val="Lijstopsomteken2"/>
        <w:spacing w:after="0" w:line="312" w:lineRule="auto"/>
        <w:rPr>
          <w:sz w:val="20"/>
          <w:szCs w:val="20"/>
        </w:rPr>
      </w:pPr>
      <w:sdt>
        <w:sdtPr>
          <w:rPr>
            <w:color w:val="548DD4" w:themeColor="text2" w:themeTint="99"/>
            <w:sz w:val="20"/>
            <w:szCs w:val="20"/>
          </w:rPr>
          <w:alias w:val="naam eerste kind"/>
          <w:tag w:val="kind1Naam"/>
          <w:id w:val="1543091073"/>
          <w:placeholder>
            <w:docPart w:val="271957EDEE644F2EA979219DA4D2F5DA"/>
          </w:placeholder>
          <w:dataBinding w:xpath="/root[1]/kinderen[1]/kind1[1]/kind1naam[1]" w:storeItemID="{C1847D0B-79EA-480D-B742-338404B02389}"/>
          <w:text/>
        </w:sdtPr>
        <w:sdtEndPr/>
        <w:sdtContent>
          <w:r w:rsidR="00097484" w:rsidRPr="00097484">
            <w:rPr>
              <w:color w:val="548DD4" w:themeColor="text2" w:themeTint="99"/>
              <w:sz w:val="20"/>
              <w:szCs w:val="20"/>
            </w:rPr>
            <w:t>NAAM KIND</w:t>
          </w:r>
        </w:sdtContent>
      </w:sdt>
      <w:r w:rsidR="00092E29" w:rsidRPr="001525B3">
        <w:rPr>
          <w:sz w:val="20"/>
          <w:szCs w:val="20"/>
        </w:rPr>
        <w:t xml:space="preserve"> geboren op </w:t>
      </w:r>
      <w:sdt>
        <w:sdtPr>
          <w:rPr>
            <w:sz w:val="20"/>
            <w:szCs w:val="20"/>
          </w:rPr>
          <w:alias w:val="geboortedatum eerste kind"/>
          <w:tag w:val="kind1GeboorteDatum"/>
          <w:id w:val="-1313174635"/>
          <w:placeholder>
            <w:docPart w:val="A77C8740676A440D8BCA232258DE592C"/>
          </w:placeholder>
          <w:date>
            <w:dateFormat w:val="d MMMM yyyy"/>
            <w:lid w:val="nl-NL"/>
            <w:storeMappedDataAs w:val="dateTime"/>
            <w:calendar w:val="gregorian"/>
          </w:date>
        </w:sdtPr>
        <w:sdtEndPr/>
        <w:sdtContent>
          <w:r w:rsidR="00097484">
            <w:rPr>
              <w:sz w:val="20"/>
              <w:szCs w:val="20"/>
            </w:rPr>
            <w:t>………….……………</w:t>
          </w:r>
        </w:sdtContent>
      </w:sdt>
      <w:r w:rsidR="00092E29" w:rsidRPr="001525B3">
        <w:rPr>
          <w:sz w:val="20"/>
          <w:szCs w:val="20"/>
        </w:rPr>
        <w:t xml:space="preserve"> te </w:t>
      </w:r>
      <w:sdt>
        <w:sdtPr>
          <w:rPr>
            <w:sz w:val="20"/>
            <w:szCs w:val="20"/>
          </w:rPr>
          <w:alias w:val="geboorteplaats eerste kind"/>
          <w:tag w:val="kind1GeboortePlaats"/>
          <w:id w:val="1002549749"/>
          <w:placeholder>
            <w:docPart w:val="32241012CA0C4D499B4947DD056874B4"/>
          </w:placeholder>
          <w:text/>
        </w:sdtPr>
        <w:sdtEndPr/>
        <w:sdtContent>
          <w:r w:rsidR="00097484">
            <w:rPr>
              <w:sz w:val="20"/>
              <w:szCs w:val="20"/>
            </w:rPr>
            <w:t>………………………….</w:t>
          </w:r>
        </w:sdtContent>
      </w:sdt>
      <w:r w:rsidR="00092E29" w:rsidRPr="001525B3">
        <w:rPr>
          <w:sz w:val="20"/>
          <w:szCs w:val="20"/>
        </w:rPr>
        <w:t>;</w:t>
      </w:r>
    </w:p>
    <w:p w14:paraId="113BB7EC" w14:textId="77777777" w:rsidR="00092E29" w:rsidRPr="001525B3" w:rsidRDefault="001649D6" w:rsidP="00097484">
      <w:pPr>
        <w:pStyle w:val="Lijstopsomteken2"/>
        <w:spacing w:after="0" w:line="312" w:lineRule="auto"/>
        <w:rPr>
          <w:sz w:val="20"/>
          <w:szCs w:val="20"/>
        </w:rPr>
      </w:pPr>
      <w:sdt>
        <w:sdtPr>
          <w:rPr>
            <w:color w:val="548DD4" w:themeColor="text2" w:themeTint="99"/>
            <w:sz w:val="20"/>
            <w:szCs w:val="20"/>
          </w:rPr>
          <w:alias w:val="naam tweede kind"/>
          <w:tag w:val="kind2Naam"/>
          <w:id w:val="2060738750"/>
          <w:placeholder>
            <w:docPart w:val="3AE02A0A9C1F4B04B0E9C407B134ED8D"/>
          </w:placeholder>
          <w:dataBinding w:xpath="/root[1]/kinderen[1]/kind2[1]/kind2naam[1]" w:storeItemID="{C1847D0B-79EA-480D-B742-338404B02389}"/>
          <w:text/>
        </w:sdtPr>
        <w:sdtEndPr/>
        <w:sdtContent>
          <w:r w:rsidR="00097484" w:rsidRPr="00097484">
            <w:rPr>
              <w:color w:val="548DD4" w:themeColor="text2" w:themeTint="99"/>
              <w:sz w:val="20"/>
              <w:szCs w:val="20"/>
            </w:rPr>
            <w:t>NAAM KIND</w:t>
          </w:r>
        </w:sdtContent>
      </w:sdt>
      <w:r w:rsidR="00092E29" w:rsidRPr="001525B3">
        <w:rPr>
          <w:sz w:val="20"/>
          <w:szCs w:val="20"/>
        </w:rPr>
        <w:t xml:space="preserve"> geboren op </w:t>
      </w:r>
      <w:sdt>
        <w:sdtPr>
          <w:rPr>
            <w:sz w:val="20"/>
            <w:szCs w:val="20"/>
          </w:rPr>
          <w:alias w:val="geboortedatum tweede kind"/>
          <w:tag w:val="kind2GeboorteDatum"/>
          <w:id w:val="-1155134853"/>
          <w:placeholder>
            <w:docPart w:val="20F6684E185848FFAE58A02DC511E0EE"/>
          </w:placeholder>
          <w:date>
            <w:dateFormat w:val="d MMMM yyyy"/>
            <w:lid w:val="nl-NL"/>
            <w:storeMappedDataAs w:val="dateTime"/>
            <w:calendar w:val="gregorian"/>
          </w:date>
        </w:sdtPr>
        <w:sdtEndPr/>
        <w:sdtContent>
          <w:r w:rsidR="00097484">
            <w:rPr>
              <w:sz w:val="20"/>
              <w:szCs w:val="20"/>
            </w:rPr>
            <w:t>……………….….…..</w:t>
          </w:r>
        </w:sdtContent>
      </w:sdt>
      <w:r w:rsidR="00092E29" w:rsidRPr="001525B3">
        <w:rPr>
          <w:sz w:val="20"/>
          <w:szCs w:val="20"/>
        </w:rPr>
        <w:t xml:space="preserve"> te </w:t>
      </w:r>
      <w:sdt>
        <w:sdtPr>
          <w:rPr>
            <w:sz w:val="20"/>
            <w:szCs w:val="20"/>
          </w:rPr>
          <w:alias w:val="geboorteplaats tweede kind"/>
          <w:tag w:val="kind2GeboortePlaats"/>
          <w:id w:val="1630434178"/>
          <w:placeholder>
            <w:docPart w:val="F66B3E53F8C1443695F8756FCFFA699F"/>
          </w:placeholder>
          <w:text/>
        </w:sdtPr>
        <w:sdtEndPr/>
        <w:sdtContent>
          <w:r w:rsidR="00097484">
            <w:rPr>
              <w:sz w:val="20"/>
              <w:szCs w:val="20"/>
            </w:rPr>
            <w:t>………….………..……;</w:t>
          </w:r>
        </w:sdtContent>
      </w:sdt>
    </w:p>
    <w:p w14:paraId="3B0B9D4B" w14:textId="77777777" w:rsidR="00092E29" w:rsidRPr="00097484" w:rsidRDefault="001649D6" w:rsidP="00097484">
      <w:pPr>
        <w:pStyle w:val="Lijstopsomteken2"/>
        <w:spacing w:after="0" w:line="312" w:lineRule="auto"/>
        <w:rPr>
          <w:sz w:val="20"/>
          <w:szCs w:val="20"/>
        </w:rPr>
      </w:pPr>
      <w:sdt>
        <w:sdtPr>
          <w:rPr>
            <w:color w:val="548DD4" w:themeColor="text2" w:themeTint="99"/>
            <w:sz w:val="20"/>
            <w:szCs w:val="20"/>
          </w:rPr>
          <w:alias w:val="naam derde kind"/>
          <w:tag w:val="kind3Naam"/>
          <w:id w:val="-1650975140"/>
          <w:placeholder>
            <w:docPart w:val="158AAA420BB2497283EBDD13970B580E"/>
          </w:placeholder>
          <w:dataBinding w:xpath="/root[1]/kinderen[1]/kind3[1]/kind2naam[1]" w:storeItemID="{C1847D0B-79EA-480D-B742-338404B02389}"/>
          <w:text/>
        </w:sdtPr>
        <w:sdtEndPr/>
        <w:sdtContent>
          <w:r w:rsidR="00097484" w:rsidRPr="00097484">
            <w:rPr>
              <w:color w:val="548DD4" w:themeColor="text2" w:themeTint="99"/>
              <w:sz w:val="20"/>
              <w:szCs w:val="20"/>
            </w:rPr>
            <w:t>NAAM KIND</w:t>
          </w:r>
        </w:sdtContent>
      </w:sdt>
      <w:r w:rsidR="00092E29" w:rsidRPr="001525B3">
        <w:rPr>
          <w:sz w:val="20"/>
          <w:szCs w:val="20"/>
        </w:rPr>
        <w:t xml:space="preserve"> geboren op </w:t>
      </w:r>
      <w:sdt>
        <w:sdtPr>
          <w:rPr>
            <w:sz w:val="20"/>
            <w:szCs w:val="20"/>
          </w:rPr>
          <w:alias w:val="geboortedatum derde kind"/>
          <w:tag w:val="kind3GeboorteDatum"/>
          <w:id w:val="76640367"/>
          <w:placeholder>
            <w:docPart w:val="78245B2D25A548E9A6ED5522C327996C"/>
          </w:placeholder>
          <w:date>
            <w:dateFormat w:val="d MMMM yyyy"/>
            <w:lid w:val="nl-NL"/>
            <w:storeMappedDataAs w:val="dateTime"/>
            <w:calendar w:val="gregorian"/>
          </w:date>
        </w:sdtPr>
        <w:sdtEndPr/>
        <w:sdtContent>
          <w:r w:rsidR="00097484">
            <w:rPr>
              <w:sz w:val="20"/>
              <w:szCs w:val="20"/>
            </w:rPr>
            <w:t>…………………….</w:t>
          </w:r>
        </w:sdtContent>
      </w:sdt>
      <w:r w:rsidR="00097484">
        <w:rPr>
          <w:sz w:val="20"/>
          <w:szCs w:val="20"/>
        </w:rPr>
        <w:t>...</w:t>
      </w:r>
      <w:r w:rsidR="00092E29" w:rsidRPr="00097484">
        <w:rPr>
          <w:sz w:val="20"/>
          <w:szCs w:val="20"/>
        </w:rPr>
        <w:t xml:space="preserve"> te </w:t>
      </w:r>
      <w:sdt>
        <w:sdtPr>
          <w:rPr>
            <w:sz w:val="20"/>
            <w:szCs w:val="20"/>
          </w:rPr>
          <w:alias w:val="geboorteplaats derde kind"/>
          <w:tag w:val="kind3GeboortePlaats"/>
          <w:id w:val="-1545050648"/>
          <w:placeholder>
            <w:docPart w:val="807CBB38399D4B8A843AB3F862EF4E2F"/>
          </w:placeholder>
          <w:text/>
        </w:sdtPr>
        <w:sdtEndPr/>
        <w:sdtContent>
          <w:r w:rsidR="00097484">
            <w:rPr>
              <w:sz w:val="20"/>
              <w:szCs w:val="20"/>
            </w:rPr>
            <w:t>………………………..</w:t>
          </w:r>
        </w:sdtContent>
      </w:sdt>
    </w:p>
    <w:p w14:paraId="479E27CD" w14:textId="77777777" w:rsidR="00097484" w:rsidRDefault="00097484" w:rsidP="00097484">
      <w:pPr>
        <w:pStyle w:val="Lijstopsomteken"/>
        <w:numPr>
          <w:ilvl w:val="0"/>
          <w:numId w:val="0"/>
        </w:numPr>
        <w:spacing w:after="0" w:line="312" w:lineRule="auto"/>
        <w:ind w:left="284"/>
        <w:rPr>
          <w:sz w:val="20"/>
          <w:szCs w:val="20"/>
        </w:rPr>
      </w:pPr>
    </w:p>
    <w:p w14:paraId="1969D059" w14:textId="77777777" w:rsidR="007211FF" w:rsidRDefault="007211FF" w:rsidP="00097484">
      <w:pPr>
        <w:pStyle w:val="Lijstopsomteken"/>
        <w:spacing w:after="0" w:line="312" w:lineRule="auto"/>
        <w:rPr>
          <w:sz w:val="20"/>
          <w:szCs w:val="20"/>
        </w:rPr>
      </w:pPr>
      <w:r w:rsidRPr="001525B3">
        <w:rPr>
          <w:sz w:val="20"/>
          <w:szCs w:val="20"/>
        </w:rPr>
        <w:t>De ouders zijn gezamenlijk belast met het ouderlijk gezag over</w:t>
      </w:r>
      <w:r w:rsidR="00912584" w:rsidRPr="001525B3">
        <w:rPr>
          <w:sz w:val="20"/>
          <w:szCs w:val="20"/>
        </w:rPr>
        <w:t xml:space="preserve"> </w:t>
      </w:r>
      <w:sdt>
        <w:sdtPr>
          <w:rPr>
            <w:sz w:val="20"/>
            <w:szCs w:val="20"/>
          </w:rPr>
          <w:alias w:val="kinderen of naam kind"/>
          <w:tag w:val="kinderenOfKindNaam"/>
          <w:id w:val="1664127506"/>
          <w:placeholder>
            <w:docPart w:val="9E8145FDB59D47C08076FCBEC53C6D26"/>
          </w:placeholder>
          <w:showingPlcHdr/>
          <w:dataBinding w:xpath="/root/kinderen[1]/kinderenOfKindNaam[1]" w:storeItemID="{C1847D0B-79EA-480D-B742-338404B02389}"/>
          <w:text/>
        </w:sdtPr>
        <w:sdtEndPr/>
        <w:sdtContent>
          <w:r w:rsidR="007A6032" w:rsidRPr="001525B3">
            <w:rPr>
              <w:rStyle w:val="Tekstvantijdelijkeaanduiding"/>
              <w:sz w:val="20"/>
              <w:szCs w:val="20"/>
            </w:rPr>
            <w:t>type hier ‘de kinderen’ of de naam van het kind.</w:t>
          </w:r>
        </w:sdtContent>
      </w:sdt>
      <w:r w:rsidR="007A6032" w:rsidRPr="001525B3">
        <w:rPr>
          <w:sz w:val="20"/>
          <w:szCs w:val="20"/>
        </w:rPr>
        <w:t>;</w:t>
      </w:r>
    </w:p>
    <w:p w14:paraId="0B6A96E4" w14:textId="77777777" w:rsidR="00097484" w:rsidRPr="001525B3" w:rsidRDefault="00097484" w:rsidP="00097484">
      <w:pPr>
        <w:pStyle w:val="Lijstopsomteken"/>
        <w:numPr>
          <w:ilvl w:val="0"/>
          <w:numId w:val="0"/>
        </w:numPr>
        <w:spacing w:after="0" w:line="312" w:lineRule="auto"/>
        <w:ind w:left="284"/>
        <w:rPr>
          <w:sz w:val="20"/>
          <w:szCs w:val="20"/>
        </w:rPr>
      </w:pPr>
    </w:p>
    <w:p w14:paraId="132B50EB" w14:textId="77777777" w:rsidR="007211FF" w:rsidRPr="001525B3" w:rsidRDefault="007211FF" w:rsidP="00097484">
      <w:pPr>
        <w:pStyle w:val="Lijstopsomteken"/>
        <w:spacing w:after="0" w:line="312" w:lineRule="auto"/>
        <w:rPr>
          <w:sz w:val="20"/>
          <w:szCs w:val="20"/>
        </w:rPr>
      </w:pPr>
      <w:r w:rsidRPr="001525B3">
        <w:rPr>
          <w:sz w:val="20"/>
          <w:szCs w:val="20"/>
        </w:rPr>
        <w:t>De ouders hebben overlegd over de wijze waarop zij na de scheiding de zorg- en opvoedingstaken verdelen, over de wijze waarop zij elkaar zullen informeren en raadplegen over gewichtige</w:t>
      </w:r>
      <w:r w:rsidR="00344DDE" w:rsidRPr="001525B3">
        <w:rPr>
          <w:sz w:val="20"/>
          <w:szCs w:val="20"/>
        </w:rPr>
        <w:t xml:space="preserve"> aangelegenheden betreffende </w:t>
      </w:r>
      <w:sdt>
        <w:sdtPr>
          <w:rPr>
            <w:sz w:val="20"/>
            <w:szCs w:val="20"/>
          </w:rPr>
          <w:alias w:val="kinderen of naam kind"/>
          <w:tag w:val="kinderenOfKindNaam"/>
          <w:id w:val="602534934"/>
          <w:placeholder>
            <w:docPart w:val="4CE208B46705440BAB66BF9F0D804504"/>
          </w:placeholder>
          <w:showingPlcHdr/>
          <w:dataBinding w:xpath="/root/kinderen[1]/kinderenOfKindNaam[1]" w:storeItemID="{C1847D0B-79EA-480D-B742-338404B02389}"/>
          <w:text/>
        </w:sdtPr>
        <w:sdtEndPr/>
        <w:sdtContent>
          <w:r w:rsidR="007A6032" w:rsidRPr="001525B3">
            <w:rPr>
              <w:rStyle w:val="Tekstvantijdelijkeaanduiding"/>
              <w:sz w:val="20"/>
              <w:szCs w:val="20"/>
            </w:rPr>
            <w:t>type hier ‘de kinderen’ of de naam van het kind.</w:t>
          </w:r>
        </w:sdtContent>
      </w:sdt>
      <w:r w:rsidR="00344DDE" w:rsidRPr="001525B3">
        <w:rPr>
          <w:sz w:val="20"/>
          <w:szCs w:val="20"/>
        </w:rPr>
        <w:t xml:space="preserve"> </w:t>
      </w:r>
      <w:r w:rsidRPr="001525B3">
        <w:rPr>
          <w:sz w:val="20"/>
          <w:szCs w:val="20"/>
        </w:rPr>
        <w:t xml:space="preserve">en over de wijze waarop zij in de kosten van verzorging en opvoeding van hun minderjarige </w:t>
      </w:r>
      <w:sdt>
        <w:sdtPr>
          <w:rPr>
            <w:sz w:val="20"/>
            <w:szCs w:val="20"/>
          </w:rPr>
          <w:alias w:val="kinderen of naam kind"/>
          <w:tag w:val="kinderenOfKindNaam"/>
          <w:id w:val="483287220"/>
          <w:placeholder>
            <w:docPart w:val="2D4D55C0273E43A49BF8ACCE869D8426"/>
          </w:placeholder>
          <w:showingPlcHdr/>
          <w:dataBinding w:xpath="/root/kinderen[1]/kinderenOfKindNaam[1]" w:storeItemID="{C1847D0B-79EA-480D-B742-338404B02389}"/>
          <w:text/>
        </w:sdtPr>
        <w:sdtEndPr/>
        <w:sdtContent>
          <w:r w:rsidR="007A6032" w:rsidRPr="001525B3">
            <w:rPr>
              <w:rStyle w:val="Tekstvantijdelijkeaanduiding"/>
              <w:sz w:val="20"/>
              <w:szCs w:val="20"/>
            </w:rPr>
            <w:t>type hier ‘de kinderen’ of de naam van het kind.</w:t>
          </w:r>
        </w:sdtContent>
      </w:sdt>
      <w:r w:rsidR="00912584" w:rsidRPr="001525B3">
        <w:rPr>
          <w:sz w:val="20"/>
          <w:szCs w:val="20"/>
        </w:rPr>
        <w:t xml:space="preserve"> </w:t>
      </w:r>
      <w:r w:rsidRPr="001525B3">
        <w:rPr>
          <w:sz w:val="20"/>
          <w:szCs w:val="20"/>
        </w:rPr>
        <w:t>zullen voorzien;</w:t>
      </w:r>
    </w:p>
    <w:p w14:paraId="7FCC01A9" w14:textId="77777777" w:rsidR="007211FF" w:rsidRDefault="007211FF" w:rsidP="00097484">
      <w:pPr>
        <w:pStyle w:val="Lijstopsomteken"/>
        <w:spacing w:after="0" w:line="312" w:lineRule="auto"/>
        <w:rPr>
          <w:sz w:val="20"/>
          <w:szCs w:val="20"/>
        </w:rPr>
      </w:pPr>
      <w:r w:rsidRPr="001525B3">
        <w:rPr>
          <w:sz w:val="20"/>
          <w:szCs w:val="20"/>
        </w:rPr>
        <w:lastRenderedPageBreak/>
        <w:t>Zij wensen de resultaten van dit overleg in dit ouderschapsplan neer te leggen;</w:t>
      </w:r>
    </w:p>
    <w:p w14:paraId="5068BCBC" w14:textId="77777777" w:rsidR="00097484" w:rsidRPr="001525B3" w:rsidRDefault="00097484" w:rsidP="00097484">
      <w:pPr>
        <w:pStyle w:val="Lijstopsomteken"/>
        <w:numPr>
          <w:ilvl w:val="0"/>
          <w:numId w:val="0"/>
        </w:numPr>
        <w:spacing w:after="0" w:line="312" w:lineRule="auto"/>
        <w:ind w:left="284"/>
        <w:rPr>
          <w:sz w:val="20"/>
          <w:szCs w:val="20"/>
        </w:rPr>
      </w:pPr>
    </w:p>
    <w:p w14:paraId="5D1D5A60" w14:textId="77777777" w:rsidR="007211FF" w:rsidRDefault="007211FF" w:rsidP="00097484">
      <w:pPr>
        <w:pStyle w:val="Lijstopsomteken"/>
        <w:spacing w:after="0" w:line="312" w:lineRule="auto"/>
        <w:rPr>
          <w:sz w:val="20"/>
          <w:szCs w:val="20"/>
        </w:rPr>
      </w:pPr>
      <w:r w:rsidRPr="001525B3">
        <w:rPr>
          <w:sz w:val="20"/>
          <w:szCs w:val="20"/>
        </w:rPr>
        <w:t xml:space="preserve">De ouders zijn zich ervan bewust dat het ouderlijk gezag mede omvat de verplichting van de ouder om de ontwikkeling van de banden van </w:t>
      </w:r>
      <w:sdt>
        <w:sdtPr>
          <w:rPr>
            <w:sz w:val="20"/>
            <w:szCs w:val="20"/>
          </w:rPr>
          <w:alias w:val="kinderen of naam kind"/>
          <w:tag w:val="kinderenOfKindNaam"/>
          <w:id w:val="1674453400"/>
          <w:placeholder>
            <w:docPart w:val="AC7C90E6FFDB448D93E3DC330423CD2C"/>
          </w:placeholder>
          <w:showingPlcHdr/>
          <w:dataBinding w:xpath="/root/kinderen[1]/kinderenOfKindNaam[1]" w:storeItemID="{C1847D0B-79EA-480D-B742-338404B02389}"/>
          <w:text/>
        </w:sdtPr>
        <w:sdtEndPr/>
        <w:sdtContent>
          <w:r w:rsidR="007A6032" w:rsidRPr="001525B3">
            <w:rPr>
              <w:rStyle w:val="Tekstvantijdelijkeaanduiding"/>
              <w:sz w:val="20"/>
              <w:szCs w:val="20"/>
            </w:rPr>
            <w:t>type hier ‘de kinderen’ of de naam van het kind.</w:t>
          </w:r>
        </w:sdtContent>
      </w:sdt>
      <w:r w:rsidR="00344DDE" w:rsidRPr="001525B3">
        <w:rPr>
          <w:sz w:val="20"/>
          <w:szCs w:val="20"/>
        </w:rPr>
        <w:t xml:space="preserve"> </w:t>
      </w:r>
      <w:r w:rsidRPr="001525B3">
        <w:rPr>
          <w:sz w:val="20"/>
          <w:szCs w:val="20"/>
        </w:rPr>
        <w:t>met de andere ouder te bevorderen;</w:t>
      </w:r>
    </w:p>
    <w:p w14:paraId="4A210C29" w14:textId="77777777" w:rsidR="00097484" w:rsidRPr="001525B3" w:rsidRDefault="00097484" w:rsidP="00097484">
      <w:pPr>
        <w:pStyle w:val="Lijstopsomteken"/>
        <w:numPr>
          <w:ilvl w:val="0"/>
          <w:numId w:val="0"/>
        </w:numPr>
        <w:spacing w:after="0" w:line="312" w:lineRule="auto"/>
        <w:rPr>
          <w:sz w:val="20"/>
          <w:szCs w:val="20"/>
        </w:rPr>
      </w:pPr>
    </w:p>
    <w:p w14:paraId="70DC6153" w14:textId="77777777" w:rsidR="00097484" w:rsidRPr="00097484" w:rsidRDefault="007211FF" w:rsidP="00097484">
      <w:pPr>
        <w:pStyle w:val="Lijstopsomteken"/>
        <w:spacing w:after="0" w:line="312" w:lineRule="auto"/>
        <w:rPr>
          <w:sz w:val="20"/>
          <w:szCs w:val="20"/>
        </w:rPr>
      </w:pPr>
      <w:r w:rsidRPr="001525B3">
        <w:rPr>
          <w:sz w:val="20"/>
          <w:szCs w:val="20"/>
        </w:rPr>
        <w:t>De ouders zijn zich er ook van bewust dat hun</w:t>
      </w:r>
      <w:r w:rsidR="00912584" w:rsidRPr="001525B3">
        <w:rPr>
          <w:sz w:val="20"/>
          <w:szCs w:val="20"/>
        </w:rPr>
        <w:t xml:space="preserve"> </w:t>
      </w:r>
      <w:sdt>
        <w:sdtPr>
          <w:rPr>
            <w:sz w:val="20"/>
            <w:szCs w:val="20"/>
          </w:rPr>
          <w:alias w:val="kinderen of naam kind"/>
          <w:tag w:val="kinderenOfKindNaam"/>
          <w:id w:val="-402611743"/>
          <w:placeholder>
            <w:docPart w:val="5212ADE5AFA649A49FDF0B2E75C3CB51"/>
          </w:placeholder>
          <w:showingPlcHdr/>
          <w:dataBinding w:xpath="/root[1]/kinderen[1]/kinderenOfKindNaam[1]" w:storeItemID="{C1847D0B-79EA-480D-B742-338404B02389}"/>
          <w:text/>
        </w:sdtPr>
        <w:sdtEndPr/>
        <w:sdtContent>
          <w:r w:rsidR="007A6032" w:rsidRPr="001525B3">
            <w:rPr>
              <w:rStyle w:val="Tekstvantijdelijkeaanduiding"/>
              <w:sz w:val="20"/>
              <w:szCs w:val="20"/>
            </w:rPr>
            <w:t>type hier ‘de kinderen’ of de naam van het kind.</w:t>
          </w:r>
        </w:sdtContent>
      </w:sdt>
      <w:r w:rsidRPr="001525B3">
        <w:rPr>
          <w:sz w:val="20"/>
          <w:szCs w:val="20"/>
        </w:rPr>
        <w:t xml:space="preserve"> volgens de wet recht hebben op een gelijkwaardige verzorging en opvoeding door beide ouders; </w:t>
      </w:r>
      <w:r w:rsidR="00097484">
        <w:rPr>
          <w:sz w:val="20"/>
          <w:szCs w:val="20"/>
        </w:rPr>
        <w:br/>
      </w:r>
    </w:p>
    <w:p w14:paraId="518EA496" w14:textId="77777777" w:rsidR="007211FF" w:rsidRPr="00097484" w:rsidRDefault="007211FF" w:rsidP="00097484">
      <w:pPr>
        <w:pStyle w:val="Lijstopsomteken"/>
        <w:spacing w:after="0" w:line="312" w:lineRule="auto"/>
        <w:rPr>
          <w:sz w:val="20"/>
          <w:szCs w:val="20"/>
        </w:rPr>
      </w:pPr>
      <w:r w:rsidRPr="00097484">
        <w:rPr>
          <w:sz w:val="20"/>
          <w:szCs w:val="20"/>
        </w:rPr>
        <w:t>De ouders hebben hun individuele wensen met hun</w:t>
      </w:r>
      <w:r w:rsidR="00A7246B" w:rsidRPr="00097484">
        <w:rPr>
          <w:sz w:val="20"/>
          <w:szCs w:val="20"/>
        </w:rPr>
        <w:t xml:space="preserve"> </w:t>
      </w:r>
      <w:sdt>
        <w:sdtPr>
          <w:alias w:val="kinderen of kind"/>
          <w:tag w:val="kinderenOfKind"/>
          <w:id w:val="1441338639"/>
          <w:placeholder>
            <w:docPart w:val="9DFD971E15604B44AE33B48720FA182B"/>
          </w:placeholder>
          <w:showingPlcHdr/>
          <w:text/>
        </w:sdtPr>
        <w:sdtEndPr/>
        <w:sdtContent>
          <w:r w:rsidR="003912EB" w:rsidRPr="00097484">
            <w:rPr>
              <w:rStyle w:val="Tekstvantijdelijkeaanduiding"/>
              <w:sz w:val="20"/>
              <w:szCs w:val="20"/>
            </w:rPr>
            <w:t>klik en type: ‘kinderen’ of ‘kind’.</w:t>
          </w:r>
        </w:sdtContent>
      </w:sdt>
      <w:r w:rsidRPr="00097484">
        <w:rPr>
          <w:sz w:val="20"/>
          <w:szCs w:val="20"/>
        </w:rPr>
        <w:t xml:space="preserve"> besproken en</w:t>
      </w:r>
      <w:r w:rsidR="008F616C" w:rsidRPr="00097484">
        <w:rPr>
          <w:sz w:val="20"/>
          <w:szCs w:val="20"/>
        </w:rPr>
        <w:t xml:space="preserve"> </w:t>
      </w:r>
      <w:sdt>
        <w:sdtPr>
          <w:alias w:val="hen, hem of haar"/>
          <w:tag w:val="henHemHaar"/>
          <w:id w:val="2093042469"/>
          <w:placeholder>
            <w:docPart w:val="3A47F1DB34A34A3CA034169C21F8BF59"/>
          </w:placeholder>
          <w:showingPlcHdr/>
          <w:text/>
        </w:sdtPr>
        <w:sdtEndPr/>
        <w:sdtContent>
          <w:r w:rsidR="00846728" w:rsidRPr="00097484">
            <w:rPr>
              <w:rStyle w:val="Tekstvantijdelijkeaanduiding"/>
              <w:sz w:val="20"/>
              <w:szCs w:val="20"/>
            </w:rPr>
            <w:t>klik en type: ‘hen’, ‘hem’ of ‘haar’</w:t>
          </w:r>
        </w:sdtContent>
      </w:sdt>
      <w:r w:rsidR="00846728" w:rsidRPr="00097484">
        <w:rPr>
          <w:sz w:val="20"/>
          <w:szCs w:val="20"/>
        </w:rPr>
        <w:t xml:space="preserve"> </w:t>
      </w:r>
      <w:r w:rsidRPr="00097484">
        <w:rPr>
          <w:sz w:val="20"/>
          <w:szCs w:val="20"/>
        </w:rPr>
        <w:t xml:space="preserve">voor zover dat in </w:t>
      </w:r>
      <w:sdt>
        <w:sdtPr>
          <w:alias w:val="hun, zijn of haar"/>
          <w:tag w:val="hunZijnHaar"/>
          <w:id w:val="-1241866890"/>
          <w:placeholder>
            <w:docPart w:val="F9ABEE3CBCEC4F9992EBF12A892F0572"/>
          </w:placeholder>
          <w:showingPlcHdr/>
          <w:text/>
        </w:sdtPr>
        <w:sdtEndPr/>
        <w:sdtContent>
          <w:r w:rsidR="00846728" w:rsidRPr="00097484">
            <w:rPr>
              <w:rStyle w:val="Tekstvantijdelijkeaanduiding"/>
              <w:sz w:val="20"/>
              <w:szCs w:val="20"/>
            </w:rPr>
            <w:t>klik en type: ‘hun’, ‘zijn’ of ‘haar’</w:t>
          </w:r>
        </w:sdtContent>
      </w:sdt>
      <w:r w:rsidR="00846728" w:rsidRPr="00097484">
        <w:rPr>
          <w:sz w:val="20"/>
          <w:szCs w:val="20"/>
        </w:rPr>
        <w:t xml:space="preserve"> </w:t>
      </w:r>
      <w:r w:rsidRPr="00097484">
        <w:rPr>
          <w:sz w:val="20"/>
          <w:szCs w:val="20"/>
        </w:rPr>
        <w:t xml:space="preserve">belang is, op de volgende bij </w:t>
      </w:r>
      <w:sdt>
        <w:sdtPr>
          <w:alias w:val="hun, zijn of haar"/>
          <w:tag w:val="hunZijnHaar"/>
          <w:id w:val="-18856783"/>
          <w:placeholder>
            <w:docPart w:val="D873D1FB98CF4DE6899C4FBCEA7B03E2"/>
          </w:placeholder>
          <w:showingPlcHdr/>
          <w:text/>
        </w:sdtPr>
        <w:sdtEndPr/>
        <w:sdtContent>
          <w:r w:rsidR="003912EB" w:rsidRPr="00097484">
            <w:rPr>
              <w:rStyle w:val="Tekstvantijdelijkeaanduiding"/>
              <w:sz w:val="20"/>
              <w:szCs w:val="20"/>
            </w:rPr>
            <w:t>klik en type: ‘hun’, ‘zijn’ of ‘haar’</w:t>
          </w:r>
        </w:sdtContent>
      </w:sdt>
      <w:r w:rsidRPr="00097484">
        <w:rPr>
          <w:sz w:val="20"/>
          <w:szCs w:val="20"/>
        </w:rPr>
        <w:t xml:space="preserve"> leeftijd passende wijze betrokken in het ouderschapsplan:</w:t>
      </w:r>
      <w:r w:rsidR="00AA5419" w:rsidRPr="00097484">
        <w:rPr>
          <w:sz w:val="20"/>
          <w:szCs w:val="20"/>
        </w:rPr>
        <w:t xml:space="preserve"> </w:t>
      </w:r>
      <w:sdt>
        <w:sdtPr>
          <w:alias w:val="tekst algemeen"/>
          <w:tag w:val="tekst algemeen"/>
          <w:id w:val="-103887852"/>
          <w:placeholder>
            <w:docPart w:val="E307F02C969B44248B77760C430BF7D3"/>
          </w:placeholder>
          <w:temporary/>
          <w:showingPlcHdr/>
          <w:text/>
        </w:sdtPr>
        <w:sdtEndPr/>
        <w:sdtContent>
          <w:r w:rsidR="00AA5419" w:rsidRPr="001525B3">
            <w:rPr>
              <w:rStyle w:val="Tekstvantijdelijkeaanduiding"/>
              <w:sz w:val="20"/>
              <w:szCs w:val="20"/>
            </w:rPr>
            <w:t>Klik hier als u tekst wilt invoeren.</w:t>
          </w:r>
        </w:sdtContent>
      </w:sdt>
      <w:r w:rsidR="00AA5419" w:rsidRPr="00097484">
        <w:rPr>
          <w:sz w:val="20"/>
          <w:szCs w:val="20"/>
        </w:rPr>
        <w:t xml:space="preserve"> </w:t>
      </w:r>
      <w:r w:rsidRPr="00097484">
        <w:rPr>
          <w:sz w:val="20"/>
          <w:szCs w:val="20"/>
        </w:rPr>
        <w:t>Vervolgens hebben zij het ouderschapsplan in h</w:t>
      </w:r>
      <w:r w:rsidR="00BD503D" w:rsidRPr="00097484">
        <w:rPr>
          <w:sz w:val="20"/>
          <w:szCs w:val="20"/>
        </w:rPr>
        <w:t>oofdlijnen met hen doorgenomen.</w:t>
      </w:r>
      <w:r w:rsidR="00595D2D">
        <w:rPr>
          <w:sz w:val="20"/>
          <w:szCs w:val="20"/>
        </w:rPr>
        <w:br/>
      </w:r>
    </w:p>
    <w:sdt>
      <w:sdtPr>
        <w:rPr>
          <w:sz w:val="20"/>
          <w:szCs w:val="20"/>
        </w:rPr>
        <w:alias w:val="Ter info, verwijder deze alinea"/>
        <w:id w:val="263959382"/>
        <w:placeholder>
          <w:docPart w:val="DFC69519223045CBAB88C6AAA5323B57"/>
        </w:placeholder>
        <w:temporary/>
        <w:showingPlcHdr/>
        <w:text w:multiLine="1"/>
      </w:sdtPr>
      <w:sdtEndPr/>
      <w:sdtContent>
        <w:p w14:paraId="684CFD02" w14:textId="77777777" w:rsidR="002701C6" w:rsidRPr="001525B3" w:rsidRDefault="002701C6" w:rsidP="00097484">
          <w:pPr>
            <w:pStyle w:val="Platteteksteersteinspringing"/>
            <w:spacing w:after="0" w:line="312" w:lineRule="auto"/>
            <w:rPr>
              <w:sz w:val="20"/>
              <w:szCs w:val="20"/>
            </w:rPr>
          </w:pPr>
          <w:r w:rsidRPr="001525B3">
            <w:rPr>
              <w:rStyle w:val="Tekstvantijdelijkeaanduiding"/>
              <w:sz w:val="20"/>
              <w:szCs w:val="20"/>
            </w:rPr>
            <w:t>NB.</w:t>
          </w:r>
          <w:r w:rsidRPr="001525B3">
            <w:rPr>
              <w:rStyle w:val="Tekstvantijdelijkeaanduiding"/>
              <w:sz w:val="20"/>
              <w:szCs w:val="20"/>
            </w:rPr>
            <w:tab/>
            <w:t>Ook in het verzoekschrift moet vermeld worden op welke wijze de kinderen bij de totstandkoming van het plan betrokken zijn.</w:t>
          </w:r>
          <w:r w:rsidRPr="001525B3">
            <w:rPr>
              <w:rStyle w:val="Tekstvantijdelijkeaanduiding"/>
              <w:sz w:val="20"/>
              <w:szCs w:val="20"/>
            </w:rPr>
            <w:br/>
            <w:t>Bij sommige rechtbanken is de genoemde motivering niet voldoende. Dit is mede afhankelijk van de leeftijd van de kinderen. Probeer indien mogelijk zo concreet mogelijk te motiveren op welke wijze het ouderschapsplan tussen de kinderen en de ouders besproken is.</w:t>
          </w:r>
          <w:r w:rsidRPr="001525B3">
            <w:rPr>
              <w:rStyle w:val="Tekstvantijdelijkeaanduiding"/>
              <w:sz w:val="20"/>
              <w:szCs w:val="20"/>
            </w:rPr>
            <w:br/>
            <w:t>Andere optie is dat een bijlage aan het ouderschapsplan wordt gehecht waarin de ouders samen noteren op welke wijze zij het ouderschapsplan met de kinderen hebben besproken</w:t>
          </w:r>
        </w:p>
      </w:sdtContent>
    </w:sdt>
    <w:p w14:paraId="6C9332DB" w14:textId="77777777" w:rsidR="00595D2D" w:rsidRDefault="00595D2D" w:rsidP="00097484">
      <w:pPr>
        <w:pStyle w:val="Plattetekst2"/>
        <w:spacing w:before="0" w:after="0" w:line="312" w:lineRule="auto"/>
        <w:rPr>
          <w:sz w:val="20"/>
          <w:szCs w:val="20"/>
        </w:rPr>
      </w:pPr>
    </w:p>
    <w:p w14:paraId="6612E26F" w14:textId="77777777" w:rsidR="007211FF" w:rsidRDefault="007211FF" w:rsidP="00097484">
      <w:pPr>
        <w:pStyle w:val="Plattetekst2"/>
        <w:spacing w:before="0" w:after="0" w:line="312" w:lineRule="auto"/>
        <w:rPr>
          <w:sz w:val="20"/>
          <w:szCs w:val="20"/>
        </w:rPr>
      </w:pPr>
      <w:r w:rsidRPr="001525B3">
        <w:rPr>
          <w:sz w:val="20"/>
          <w:szCs w:val="20"/>
        </w:rPr>
        <w:t>ZIJ VERKLAREN HET VOLGENDE TE ZIJN OVEREENGEKOMEN:</w:t>
      </w:r>
    </w:p>
    <w:p w14:paraId="7D85A54C" w14:textId="77777777" w:rsidR="00595D2D" w:rsidRPr="00595D2D" w:rsidRDefault="00595D2D" w:rsidP="00595D2D">
      <w:pPr>
        <w:pStyle w:val="Plattetekst"/>
      </w:pPr>
    </w:p>
    <w:p w14:paraId="0B2340CF" w14:textId="77777777" w:rsidR="007211FF" w:rsidRDefault="007211FF" w:rsidP="00097484">
      <w:pPr>
        <w:pStyle w:val="Kop1"/>
        <w:spacing w:before="0" w:after="0" w:line="312" w:lineRule="auto"/>
        <w:ind w:left="851"/>
        <w:rPr>
          <w:sz w:val="20"/>
          <w:szCs w:val="20"/>
        </w:rPr>
      </w:pPr>
      <w:r w:rsidRPr="001525B3">
        <w:rPr>
          <w:sz w:val="20"/>
          <w:szCs w:val="20"/>
        </w:rPr>
        <w:t>Gezamenlijke uitoefening van het ouderlijk gezag</w:t>
      </w:r>
    </w:p>
    <w:p w14:paraId="627A03C3" w14:textId="77777777" w:rsidR="00FE5611" w:rsidRPr="00FE5611" w:rsidRDefault="00FE5611" w:rsidP="00FE5611">
      <w:pPr>
        <w:pStyle w:val="Kop2"/>
        <w:numPr>
          <w:ilvl w:val="0"/>
          <w:numId w:val="0"/>
        </w:numPr>
      </w:pPr>
    </w:p>
    <w:p w14:paraId="7DEF4360" w14:textId="77777777" w:rsidR="007211FF" w:rsidRPr="001525B3" w:rsidRDefault="007211FF" w:rsidP="00097484">
      <w:pPr>
        <w:pStyle w:val="Kop2"/>
        <w:spacing w:after="0" w:line="312" w:lineRule="auto"/>
        <w:ind w:left="567" w:hanging="567"/>
        <w:rPr>
          <w:sz w:val="20"/>
          <w:szCs w:val="20"/>
        </w:rPr>
      </w:pPr>
      <w:r w:rsidRPr="001525B3">
        <w:rPr>
          <w:sz w:val="20"/>
          <w:szCs w:val="20"/>
        </w:rPr>
        <w:t xml:space="preserve">De ouders achten het in het belang van hun </w:t>
      </w:r>
      <w:sdt>
        <w:sdtPr>
          <w:rPr>
            <w:sz w:val="20"/>
            <w:szCs w:val="20"/>
          </w:rPr>
          <w:alias w:val="minderjarige kinderen"/>
          <w:tag w:val="minderjarige kinderen"/>
          <w:id w:val="1883897760"/>
          <w:placeholder>
            <w:docPart w:val="393550A465F5482C9CAEFEF99569C8B5"/>
          </w:placeholder>
          <w:showingPlcHdr/>
          <w:comboBox>
            <w:listItem w:displayText="minderjarig kind" w:value="minderjarig kind"/>
            <w:listItem w:displayText="minderjarige kinderen" w:value="minderjarige kinderen"/>
          </w:comboBox>
        </w:sdtPr>
        <w:sdtEndPr/>
        <w:sdtContent>
          <w:r w:rsidR="002E21A8" w:rsidRPr="001525B3">
            <w:rPr>
              <w:rStyle w:val="Tekstvantijdelijkeaanduiding"/>
              <w:sz w:val="20"/>
              <w:szCs w:val="20"/>
            </w:rPr>
            <w:t>k</w:t>
          </w:r>
          <w:r w:rsidR="00124D82" w:rsidRPr="001525B3">
            <w:rPr>
              <w:rStyle w:val="Tekstvantijdelijkeaanduiding"/>
              <w:sz w:val="20"/>
              <w:szCs w:val="20"/>
            </w:rPr>
            <w:t>lik en k</w:t>
          </w:r>
          <w:r w:rsidR="002E21A8" w:rsidRPr="001525B3">
            <w:rPr>
              <w:rStyle w:val="Tekstvantijdelijkeaanduiding"/>
              <w:sz w:val="20"/>
              <w:szCs w:val="20"/>
            </w:rPr>
            <w:t>ies ‘minderjarig kind’ of ‘minderjarige kinderen’</w:t>
          </w:r>
        </w:sdtContent>
      </w:sdt>
      <w:r w:rsidRPr="001525B3">
        <w:rPr>
          <w:sz w:val="20"/>
          <w:szCs w:val="20"/>
        </w:rPr>
        <w:t xml:space="preserve">dat zij na de scheiding gezamenlijk het ouderlijk gezag over </w:t>
      </w:r>
      <w:sdt>
        <w:sdtPr>
          <w:rPr>
            <w:sz w:val="20"/>
            <w:szCs w:val="20"/>
          </w:rPr>
          <w:alias w:val="hen, hem of haar"/>
          <w:tag w:val="henHemHaar"/>
          <w:id w:val="-1934050350"/>
          <w:placeholder>
            <w:docPart w:val="F6D5A2DB22754D6ABE2A5D329D690851"/>
          </w:placeholder>
          <w:showingPlcHdr/>
          <w:text/>
        </w:sdtPr>
        <w:sdtEndPr/>
        <w:sdtContent>
          <w:r w:rsidR="00AA5419" w:rsidRPr="001525B3">
            <w:rPr>
              <w:rStyle w:val="Tekstvantijdelijkeaanduiding"/>
              <w:sz w:val="20"/>
              <w:szCs w:val="20"/>
            </w:rPr>
            <w:t>klik en type: ‘hen’, ‘hem’ of ‘haar’</w:t>
          </w:r>
        </w:sdtContent>
      </w:sdt>
      <w:r w:rsidR="00AA5419" w:rsidRPr="001525B3">
        <w:rPr>
          <w:sz w:val="20"/>
          <w:szCs w:val="20"/>
        </w:rPr>
        <w:t xml:space="preserve"> </w:t>
      </w:r>
      <w:r w:rsidRPr="001525B3">
        <w:rPr>
          <w:sz w:val="20"/>
          <w:szCs w:val="20"/>
        </w:rPr>
        <w:t xml:space="preserve">blijven uitoefenen. Zij vinden het ook belangrijk dat het contact tussen </w:t>
      </w:r>
      <w:sdt>
        <w:sdtPr>
          <w:rPr>
            <w:sz w:val="20"/>
            <w:szCs w:val="20"/>
          </w:rPr>
          <w:alias w:val="kinderen of naam kind"/>
          <w:tag w:val="kinderenOfKindNaam"/>
          <w:id w:val="-876773452"/>
          <w:placeholder>
            <w:docPart w:val="81B3490A03014D7F9082699F0FDC51B4"/>
          </w:placeholder>
          <w:showingPlcHdr/>
          <w:dataBinding w:xpath="/root[1]/kinderen[1]/kinderenOfKindNaam[1]" w:storeItemID="{C1847D0B-79EA-480D-B742-338404B02389}"/>
          <w:text/>
        </w:sdtPr>
        <w:sdtEndPr/>
        <w:sdtContent>
          <w:r w:rsidR="00AA5419" w:rsidRPr="001525B3">
            <w:rPr>
              <w:rStyle w:val="Tekstvantijdelijkeaanduiding"/>
              <w:sz w:val="20"/>
              <w:szCs w:val="20"/>
            </w:rPr>
            <w:t>type hier ‘de kinderen’ of de naam van het kind.</w:t>
          </w:r>
        </w:sdtContent>
      </w:sdt>
      <w:r w:rsidR="002E21A8" w:rsidRPr="001525B3">
        <w:rPr>
          <w:sz w:val="20"/>
          <w:szCs w:val="20"/>
        </w:rPr>
        <w:t xml:space="preserve"> </w:t>
      </w:r>
      <w:r w:rsidRPr="001525B3">
        <w:rPr>
          <w:sz w:val="20"/>
          <w:szCs w:val="20"/>
        </w:rPr>
        <w:t xml:space="preserve">en de ouders zo min mogelijk door de scheiding wordt beïnvloed. De ouders zullen dan ook bevorderen dat </w:t>
      </w:r>
      <w:sdt>
        <w:sdtPr>
          <w:rPr>
            <w:sz w:val="20"/>
            <w:szCs w:val="20"/>
          </w:rPr>
          <w:alias w:val="kinderen of naam kind"/>
          <w:tag w:val="kinderenOfKindNaam"/>
          <w:id w:val="-2146340804"/>
          <w:placeholder>
            <w:docPart w:val="B457B6F1041A4CBD8E036B78B70C9374"/>
          </w:placeholder>
          <w:showingPlcHdr/>
          <w:dataBinding w:xpath="/root[1]/kinderen[1]/kinderenOfKindNaam[1]" w:storeItemID="{C1847D0B-79EA-480D-B742-338404B02389}"/>
          <w:text/>
        </w:sdtPr>
        <w:sdtEndPr/>
        <w:sdtContent>
          <w:r w:rsidR="00AA5419" w:rsidRPr="001525B3">
            <w:rPr>
              <w:rStyle w:val="Tekstvantijdelijkeaanduiding"/>
              <w:sz w:val="20"/>
              <w:szCs w:val="20"/>
            </w:rPr>
            <w:t>type hier ‘de kinderen’ of de naam van het kind.</w:t>
          </w:r>
        </w:sdtContent>
      </w:sdt>
      <w:r w:rsidR="002E21A8" w:rsidRPr="001525B3">
        <w:rPr>
          <w:sz w:val="20"/>
          <w:szCs w:val="20"/>
        </w:rPr>
        <w:t xml:space="preserve"> </w:t>
      </w:r>
      <w:r w:rsidRPr="001525B3">
        <w:rPr>
          <w:sz w:val="20"/>
          <w:szCs w:val="20"/>
        </w:rPr>
        <w:t xml:space="preserve">zo goed mogelijk contact </w:t>
      </w:r>
      <w:sdt>
        <w:sdtPr>
          <w:rPr>
            <w:sz w:val="20"/>
            <w:szCs w:val="20"/>
          </w:rPr>
          <w:alias w:val="hebben of heeft"/>
          <w:tag w:val="hebben of heeft"/>
          <w:id w:val="-1511436198"/>
          <w:placeholder>
            <w:docPart w:val="FFE2AF85BCE3407E86199FC75ABFDAF6"/>
          </w:placeholder>
          <w:showingPlcHdr/>
          <w:text/>
        </w:sdtPr>
        <w:sdtEndPr/>
        <w:sdtContent>
          <w:r w:rsidR="00AA5419" w:rsidRPr="001525B3">
            <w:rPr>
              <w:rStyle w:val="Tekstvantijdelijkeaanduiding"/>
              <w:sz w:val="20"/>
              <w:szCs w:val="20"/>
            </w:rPr>
            <w:t>type ‘hebben’ of ‘heeft’</w:t>
          </w:r>
        </w:sdtContent>
      </w:sdt>
      <w:r w:rsidRPr="001525B3">
        <w:rPr>
          <w:sz w:val="20"/>
          <w:szCs w:val="20"/>
        </w:rPr>
        <w:t xml:space="preserve"> met ieder van de ouders.</w:t>
      </w:r>
      <w:r w:rsidR="00FE5611">
        <w:rPr>
          <w:sz w:val="20"/>
          <w:szCs w:val="20"/>
        </w:rPr>
        <w:br/>
      </w:r>
    </w:p>
    <w:p w14:paraId="5EF8BD86" w14:textId="77777777" w:rsidR="003A5664" w:rsidRPr="001525B3" w:rsidRDefault="001649D6" w:rsidP="00097484">
      <w:pPr>
        <w:pStyle w:val="Kop2"/>
        <w:spacing w:after="0" w:line="312" w:lineRule="auto"/>
        <w:ind w:left="567" w:hanging="567"/>
        <w:rPr>
          <w:sz w:val="20"/>
          <w:szCs w:val="20"/>
        </w:rPr>
      </w:pPr>
      <w:sdt>
        <w:sdtPr>
          <w:rPr>
            <w:sz w:val="20"/>
            <w:szCs w:val="20"/>
          </w:rPr>
          <w:alias w:val="Ter info: verwijderen"/>
          <w:tag w:val="Ter info: verwijderen"/>
          <w:id w:val="1804814581"/>
          <w:placeholder>
            <w:docPart w:val="8C16ECE471E94072A5B82E11AF92D173"/>
          </w:placeholder>
          <w:temporary/>
          <w:showingPlcHdr/>
          <w:text/>
        </w:sdtPr>
        <w:sdtEndPr/>
        <w:sdtContent>
          <w:r w:rsidR="002D0678" w:rsidRPr="001525B3">
            <w:rPr>
              <w:rStyle w:val="Tekstvantijdelijkeaanduiding"/>
              <w:sz w:val="20"/>
              <w:szCs w:val="20"/>
            </w:rPr>
            <w:t>Facultatief</w:t>
          </w:r>
          <w:r w:rsidR="00C3661C" w:rsidRPr="001525B3">
            <w:rPr>
              <w:rStyle w:val="Tekstvantijdelijkeaanduiding"/>
              <w:sz w:val="20"/>
              <w:szCs w:val="20"/>
            </w:rPr>
            <w:t>:</w:t>
          </w:r>
          <w:r w:rsidR="002D0678" w:rsidRPr="001525B3">
            <w:rPr>
              <w:rStyle w:val="Tekstvantijdelijkeaanduiding"/>
              <w:sz w:val="20"/>
              <w:szCs w:val="20"/>
            </w:rPr>
            <w:t>.</w:t>
          </w:r>
        </w:sdtContent>
      </w:sdt>
      <w:r w:rsidR="007211FF" w:rsidRPr="001525B3">
        <w:rPr>
          <w:sz w:val="20"/>
          <w:szCs w:val="20"/>
        </w:rPr>
        <w:t>De ouders zullen zich ervoor inspannen om elkaar als ouders respectvol, constructief en in redelijkheid te bejegenen als het gaat om zaken die betrekking hebben op</w:t>
      </w:r>
      <w:r w:rsidR="00AA5419" w:rsidRPr="001525B3">
        <w:rPr>
          <w:sz w:val="20"/>
          <w:szCs w:val="20"/>
        </w:rPr>
        <w:t xml:space="preserve"> </w:t>
      </w:r>
      <w:sdt>
        <w:sdtPr>
          <w:rPr>
            <w:sz w:val="20"/>
            <w:szCs w:val="20"/>
          </w:rPr>
          <w:alias w:val="kinderen of naam kind"/>
          <w:tag w:val="kinderenOfKindNaam"/>
          <w:id w:val="-759370724"/>
          <w:placeholder>
            <w:docPart w:val="38F15F2ACA6A4B3CB016822335136BE3"/>
          </w:placeholder>
          <w:showingPlcHdr/>
          <w:dataBinding w:xpath="/root/kinderen[1]/kinderenOfKindNaam[1]" w:storeItemID="{C1847D0B-79EA-480D-B742-338404B02389}"/>
          <w:text/>
        </w:sdtPr>
        <w:sdtEndPr/>
        <w:sdtContent>
          <w:r w:rsidR="00AA5419" w:rsidRPr="001525B3">
            <w:rPr>
              <w:rStyle w:val="Tekstvantijdelijkeaanduiding"/>
              <w:sz w:val="20"/>
              <w:szCs w:val="20"/>
            </w:rPr>
            <w:t>type hier ‘de kinderen’ of de naam van het kind.</w:t>
          </w:r>
        </w:sdtContent>
      </w:sdt>
      <w:r w:rsidR="007211FF" w:rsidRPr="001525B3">
        <w:rPr>
          <w:sz w:val="20"/>
          <w:szCs w:val="20"/>
        </w:rPr>
        <w:t>.</w:t>
      </w:r>
    </w:p>
    <w:p w14:paraId="078B9D11" w14:textId="77777777" w:rsidR="00C3661C" w:rsidRDefault="001525B3" w:rsidP="00097484">
      <w:pPr>
        <w:pStyle w:val="Platteteksteersteinspringing"/>
        <w:spacing w:after="0" w:line="312" w:lineRule="auto"/>
        <w:ind w:left="0"/>
        <w:rPr>
          <w:sz w:val="20"/>
          <w:szCs w:val="20"/>
        </w:rPr>
      </w:pPr>
      <w:r>
        <w:rPr>
          <w:sz w:val="20"/>
          <w:szCs w:val="20"/>
        </w:rPr>
        <w:lastRenderedPageBreak/>
        <w:tab/>
      </w:r>
      <w:sdt>
        <w:sdtPr>
          <w:rPr>
            <w:sz w:val="20"/>
            <w:szCs w:val="20"/>
          </w:rPr>
          <w:alias w:val="Ter info, verwijder deze alinea"/>
          <w:tag w:val="Ter info, verwijder deze alinea"/>
          <w:id w:val="-194764561"/>
          <w:placeholder>
            <w:docPart w:val="A80FE5FA5F274EBA9A79238DCEA4EEAB"/>
          </w:placeholder>
          <w:temporary/>
          <w:showingPlcHdr/>
          <w:text w:multiLine="1"/>
        </w:sdtPr>
        <w:sdtEndPr/>
        <w:sdtContent>
          <w:r w:rsidR="00C3661C" w:rsidRPr="001525B3">
            <w:rPr>
              <w:rStyle w:val="Tekstvantijdelijkeaanduiding"/>
              <w:sz w:val="20"/>
              <w:szCs w:val="20"/>
            </w:rPr>
            <w:t>NB.</w:t>
          </w:r>
          <w:r w:rsidR="00C3661C" w:rsidRPr="001525B3">
            <w:rPr>
              <w:rStyle w:val="Tekstvantijdelijkeaanduiding"/>
              <w:sz w:val="20"/>
              <w:szCs w:val="20"/>
            </w:rPr>
            <w:tab/>
            <w:t>uitbreiding naar wens</w:t>
          </w:r>
        </w:sdtContent>
      </w:sdt>
    </w:p>
    <w:p w14:paraId="1215516C" w14:textId="77777777" w:rsidR="00FE5611" w:rsidRPr="001525B3" w:rsidRDefault="00FE5611" w:rsidP="00097484">
      <w:pPr>
        <w:pStyle w:val="Platteteksteersteinspringing"/>
        <w:spacing w:after="0" w:line="312" w:lineRule="auto"/>
        <w:ind w:left="0"/>
        <w:rPr>
          <w:sz w:val="20"/>
          <w:szCs w:val="20"/>
        </w:rPr>
      </w:pPr>
    </w:p>
    <w:p w14:paraId="56E15135" w14:textId="77777777" w:rsidR="007211FF" w:rsidRPr="001525B3" w:rsidRDefault="007211FF" w:rsidP="00097484">
      <w:pPr>
        <w:pStyle w:val="Kop1"/>
        <w:spacing w:before="0" w:after="0" w:line="312" w:lineRule="auto"/>
        <w:ind w:left="851"/>
        <w:rPr>
          <w:sz w:val="20"/>
          <w:szCs w:val="20"/>
        </w:rPr>
      </w:pPr>
      <w:r w:rsidRPr="001525B3">
        <w:rPr>
          <w:sz w:val="20"/>
          <w:szCs w:val="20"/>
        </w:rPr>
        <w:t>Hoofdverblijfplaats/verhuizing/paspoort</w:t>
      </w:r>
      <w:r w:rsidR="00FE5611">
        <w:rPr>
          <w:sz w:val="20"/>
          <w:szCs w:val="20"/>
        </w:rPr>
        <w:br/>
      </w:r>
    </w:p>
    <w:p w14:paraId="1CF54834" w14:textId="77777777" w:rsidR="007211FF" w:rsidRPr="001525B3" w:rsidRDefault="001649D6" w:rsidP="00097484">
      <w:pPr>
        <w:pStyle w:val="Plattetekst"/>
        <w:spacing w:after="0" w:line="312" w:lineRule="auto"/>
        <w:rPr>
          <w:sz w:val="20"/>
          <w:szCs w:val="20"/>
        </w:rPr>
      </w:pPr>
      <w:sdt>
        <w:sdtPr>
          <w:rPr>
            <w:sz w:val="20"/>
            <w:szCs w:val="20"/>
          </w:rPr>
          <w:alias w:val="kinderen of naam kind"/>
          <w:tag w:val="kinderenOfKindNaam"/>
          <w:id w:val="186649172"/>
          <w:placeholder>
            <w:docPart w:val="29CEFC69DF304526984BEDB11F7C76BA"/>
          </w:placeholder>
          <w:showingPlcHdr/>
          <w:dataBinding w:xpath="/root[1]/kinderen[1]/kinderenOfKindNaam[1]" w:storeItemID="{C1847D0B-79EA-480D-B742-338404B02389}"/>
          <w:text/>
        </w:sdtPr>
        <w:sdtEndPr/>
        <w:sdtContent>
          <w:r w:rsidR="00AA5419" w:rsidRPr="001525B3">
            <w:rPr>
              <w:rStyle w:val="Tekstvantijdelijkeaanduiding"/>
              <w:sz w:val="20"/>
              <w:szCs w:val="20"/>
            </w:rPr>
            <w:t>type hier ‘de kinderen</w:t>
          </w:r>
          <w:r w:rsidR="00124D82" w:rsidRPr="001525B3">
            <w:rPr>
              <w:rStyle w:val="Tekstvantijdelijkeaanduiding"/>
              <w:sz w:val="20"/>
              <w:szCs w:val="20"/>
            </w:rPr>
            <w:t xml:space="preserve"> hebben hun</w:t>
          </w:r>
          <w:r w:rsidR="00AA5419" w:rsidRPr="001525B3">
            <w:rPr>
              <w:rStyle w:val="Tekstvantijdelijkeaanduiding"/>
              <w:sz w:val="20"/>
              <w:szCs w:val="20"/>
            </w:rPr>
            <w:t>’ of de naam van het kind</w:t>
          </w:r>
          <w:r w:rsidR="00124D82" w:rsidRPr="001525B3">
            <w:rPr>
              <w:rStyle w:val="Tekstvantijdelijkeaanduiding"/>
              <w:sz w:val="20"/>
              <w:szCs w:val="20"/>
            </w:rPr>
            <w:t xml:space="preserve"> heeft zijn</w:t>
          </w:r>
          <w:r w:rsidR="00AA5419" w:rsidRPr="001525B3">
            <w:rPr>
              <w:rStyle w:val="Tekstvantijdelijkeaanduiding"/>
              <w:sz w:val="20"/>
              <w:szCs w:val="20"/>
            </w:rPr>
            <w:t>.</w:t>
          </w:r>
        </w:sdtContent>
      </w:sdt>
      <w:r w:rsidR="00AA5419" w:rsidRPr="001525B3">
        <w:rPr>
          <w:sz w:val="20"/>
          <w:szCs w:val="20"/>
        </w:rPr>
        <w:t xml:space="preserve">  </w:t>
      </w:r>
      <w:r w:rsidR="007211FF" w:rsidRPr="001525B3">
        <w:rPr>
          <w:sz w:val="20"/>
          <w:szCs w:val="20"/>
        </w:rPr>
        <w:t xml:space="preserve">hoofdverblijf bij </w:t>
      </w:r>
      <w:sdt>
        <w:sdtPr>
          <w:rPr>
            <w:sz w:val="20"/>
            <w:szCs w:val="20"/>
          </w:rPr>
          <w:alias w:val="vader of moeder"/>
          <w:tag w:val="vader of moeder"/>
          <w:id w:val="1453746251"/>
          <w:placeholder>
            <w:docPart w:val="0C6B77C6656C45B0A200DBBF33033891"/>
          </w:placeholder>
          <w:temporary/>
          <w:showingPlcHdr/>
          <w:text/>
        </w:sdtPr>
        <w:sdtEndPr/>
        <w:sdtContent>
          <w:r w:rsidR="00124D82" w:rsidRPr="001525B3">
            <w:rPr>
              <w:rStyle w:val="Tekstvantijdelijkeaanduiding"/>
              <w:sz w:val="20"/>
              <w:szCs w:val="20"/>
            </w:rPr>
            <w:t>klik en type ‘vader’ of ‘moeder’</w:t>
          </w:r>
        </w:sdtContent>
      </w:sdt>
    </w:p>
    <w:p w14:paraId="08DFC697" w14:textId="77777777" w:rsidR="007211FF" w:rsidRPr="001525B3" w:rsidRDefault="007211FF" w:rsidP="00097484">
      <w:pPr>
        <w:pStyle w:val="Kop2"/>
        <w:spacing w:after="0" w:line="312" w:lineRule="auto"/>
        <w:ind w:left="567" w:hanging="567"/>
        <w:rPr>
          <w:sz w:val="20"/>
          <w:szCs w:val="20"/>
        </w:rPr>
      </w:pPr>
      <w:r w:rsidRPr="001525B3">
        <w:rPr>
          <w:sz w:val="20"/>
          <w:szCs w:val="20"/>
        </w:rPr>
        <w:t xml:space="preserve">Bij een voorgenomen verhuizing zullen de ouders vooraf met elkaar in overleg treden. </w:t>
      </w:r>
      <w:r w:rsidR="00FE5611">
        <w:rPr>
          <w:sz w:val="20"/>
          <w:szCs w:val="20"/>
        </w:rPr>
        <w:br/>
      </w:r>
    </w:p>
    <w:p w14:paraId="0BD23E37" w14:textId="77777777" w:rsidR="007211FF" w:rsidRPr="001525B3" w:rsidRDefault="007211FF" w:rsidP="00097484">
      <w:pPr>
        <w:pStyle w:val="Kop2"/>
        <w:spacing w:after="0" w:line="312" w:lineRule="auto"/>
        <w:ind w:left="567" w:hanging="567"/>
        <w:rPr>
          <w:sz w:val="20"/>
          <w:szCs w:val="20"/>
        </w:rPr>
      </w:pPr>
      <w:r w:rsidRPr="001525B3">
        <w:rPr>
          <w:sz w:val="20"/>
          <w:szCs w:val="20"/>
        </w:rPr>
        <w:t>De paspoorten van de kinderen zijn</w:t>
      </w:r>
      <w:r w:rsidR="00332F1D" w:rsidRPr="001525B3">
        <w:rPr>
          <w:sz w:val="20"/>
          <w:szCs w:val="20"/>
        </w:rPr>
        <w:t xml:space="preserve"> in beheer bij </w:t>
      </w:r>
      <w:sdt>
        <w:sdtPr>
          <w:rPr>
            <w:sz w:val="20"/>
            <w:szCs w:val="20"/>
          </w:rPr>
          <w:alias w:val="paspoorten afgeven"/>
          <w:tag w:val="paspoorten afgeven"/>
          <w:id w:val="-242112522"/>
          <w:placeholder>
            <w:docPart w:val="07DFE643BA8741469527943FD489BDD3"/>
          </w:placeholder>
          <w:showingPlcHdr/>
          <w:comboBox>
            <w:listItem w:displayText="de moeder" w:value="de moeder. Zij"/>
            <w:listItem w:displayText="de vader" w:value="de vader. Hij"/>
          </w:comboBox>
        </w:sdtPr>
        <w:sdtEndPr/>
        <w:sdtContent>
          <w:r w:rsidR="00812096" w:rsidRPr="001525B3">
            <w:rPr>
              <w:rStyle w:val="Tekstvantijdelijkeaanduiding"/>
              <w:sz w:val="20"/>
              <w:szCs w:val="20"/>
            </w:rPr>
            <w:t>k</w:t>
          </w:r>
          <w:r w:rsidR="00124D82" w:rsidRPr="001525B3">
            <w:rPr>
              <w:rStyle w:val="Tekstvantijdelijkeaanduiding"/>
              <w:sz w:val="20"/>
              <w:szCs w:val="20"/>
            </w:rPr>
            <w:t>lik en k</w:t>
          </w:r>
          <w:r w:rsidR="00812096" w:rsidRPr="001525B3">
            <w:rPr>
              <w:rStyle w:val="Tekstvantijdelijkeaanduiding"/>
              <w:sz w:val="20"/>
              <w:szCs w:val="20"/>
            </w:rPr>
            <w:t>ies: ‘de vader. Hij’ of de moeder. Zij’</w:t>
          </w:r>
        </w:sdtContent>
      </w:sdt>
      <w:r w:rsidR="00812096" w:rsidRPr="001525B3">
        <w:rPr>
          <w:sz w:val="20"/>
          <w:szCs w:val="20"/>
        </w:rPr>
        <w:t xml:space="preserve"> </w:t>
      </w:r>
      <w:r w:rsidRPr="001525B3">
        <w:rPr>
          <w:sz w:val="20"/>
          <w:szCs w:val="20"/>
        </w:rPr>
        <w:t xml:space="preserve">zal </w:t>
      </w:r>
      <w:r w:rsidR="00332F1D" w:rsidRPr="001525B3">
        <w:rPr>
          <w:sz w:val="20"/>
          <w:szCs w:val="20"/>
        </w:rPr>
        <w:t>d</w:t>
      </w:r>
      <w:r w:rsidRPr="001525B3">
        <w:rPr>
          <w:sz w:val="20"/>
          <w:szCs w:val="20"/>
        </w:rPr>
        <w:t>e paspoorten</w:t>
      </w:r>
      <w:r w:rsidR="00332F1D" w:rsidRPr="001525B3">
        <w:rPr>
          <w:sz w:val="20"/>
          <w:szCs w:val="20"/>
        </w:rPr>
        <w:t xml:space="preserve"> </w:t>
      </w:r>
      <w:r w:rsidRPr="001525B3">
        <w:rPr>
          <w:sz w:val="20"/>
          <w:szCs w:val="20"/>
        </w:rPr>
        <w:t>afgeven aan de andere ouder indien nodig voor een buitenlandse vakantie.</w:t>
      </w:r>
      <w:r w:rsidR="00FE5611">
        <w:rPr>
          <w:sz w:val="20"/>
          <w:szCs w:val="20"/>
        </w:rPr>
        <w:br/>
      </w:r>
    </w:p>
    <w:p w14:paraId="1BA96FAB" w14:textId="77777777" w:rsidR="002E2A3B" w:rsidRPr="00FE5611" w:rsidRDefault="001649D6" w:rsidP="00FE5611">
      <w:pPr>
        <w:pStyle w:val="Kop2"/>
        <w:spacing w:after="0" w:line="312" w:lineRule="auto"/>
        <w:ind w:left="567" w:hanging="567"/>
        <w:rPr>
          <w:sz w:val="20"/>
          <w:szCs w:val="20"/>
        </w:rPr>
      </w:pPr>
      <w:sdt>
        <w:sdtPr>
          <w:rPr>
            <w:sz w:val="20"/>
            <w:szCs w:val="20"/>
          </w:rPr>
          <w:alias w:val="Ter info: verwijderen"/>
          <w:tag w:val="Of:"/>
          <w:id w:val="937642799"/>
          <w:placeholder>
            <w:docPart w:val="AA240ADD115046ADB0DFDBDF0AC0CA6E"/>
          </w:placeholder>
          <w:temporary/>
          <w:showingPlcHdr/>
          <w:text/>
        </w:sdtPr>
        <w:sdtEndPr/>
        <w:sdtContent>
          <w:r w:rsidR="00AC28EC" w:rsidRPr="001525B3">
            <w:rPr>
              <w:rStyle w:val="Tekstvantijdelijkeaanduiding"/>
              <w:sz w:val="20"/>
              <w:szCs w:val="20"/>
            </w:rPr>
            <w:t>Of:</w:t>
          </w:r>
        </w:sdtContent>
      </w:sdt>
      <w:r w:rsidR="00AC28EC" w:rsidRPr="001525B3">
        <w:rPr>
          <w:sz w:val="20"/>
          <w:szCs w:val="20"/>
        </w:rPr>
        <w:t xml:space="preserve"> </w:t>
      </w:r>
      <w:r w:rsidR="00812096" w:rsidRPr="001525B3">
        <w:rPr>
          <w:sz w:val="20"/>
          <w:szCs w:val="20"/>
        </w:rPr>
        <w:t xml:space="preserve">De paspoorten van </w:t>
      </w:r>
      <w:sdt>
        <w:sdtPr>
          <w:rPr>
            <w:sz w:val="20"/>
            <w:szCs w:val="20"/>
          </w:rPr>
          <w:alias w:val="naam eerste kind"/>
          <w:tag w:val="kind1Naam"/>
          <w:id w:val="-1660845350"/>
          <w:placeholder>
            <w:docPart w:val="4DF9962FC1A749A8AD278B7DD41FE755"/>
          </w:placeholder>
          <w:dataBinding w:xpath="/root[1]/kinderen[1]/kind1[1]/kind1naam[1]" w:storeItemID="{C1847D0B-79EA-480D-B742-338404B02389}"/>
          <w:text/>
        </w:sdtPr>
        <w:sdtEndPr/>
        <w:sdtContent>
          <w:r w:rsidR="00097484">
            <w:rPr>
              <w:sz w:val="20"/>
              <w:szCs w:val="20"/>
            </w:rPr>
            <w:t>NAAM KIND</w:t>
          </w:r>
        </w:sdtContent>
      </w:sdt>
      <w:r w:rsidR="00812096" w:rsidRPr="001525B3">
        <w:rPr>
          <w:sz w:val="20"/>
          <w:szCs w:val="20"/>
        </w:rPr>
        <w:t xml:space="preserve"> is in beheer bij </w:t>
      </w:r>
      <w:sdt>
        <w:sdtPr>
          <w:rPr>
            <w:sz w:val="20"/>
            <w:szCs w:val="20"/>
          </w:rPr>
          <w:alias w:val="paspoorten afgeven"/>
          <w:tag w:val="paspoorten afgeven"/>
          <w:id w:val="-1781560148"/>
          <w:placeholder>
            <w:docPart w:val="A7104CB5E5904D34AE00F542050B84DD"/>
          </w:placeholder>
          <w:showingPlcHdr/>
          <w:comboBox>
            <w:listItem w:displayText="de moeder" w:value="de moeder. Zij"/>
            <w:listItem w:displayText="de vader" w:value="de vader. Hij"/>
          </w:comboBox>
        </w:sdtPr>
        <w:sdtEndPr/>
        <w:sdtContent>
          <w:r w:rsidR="00812096" w:rsidRPr="001525B3">
            <w:rPr>
              <w:rStyle w:val="Tekstvantijdelijkeaanduiding"/>
              <w:sz w:val="20"/>
              <w:szCs w:val="20"/>
            </w:rPr>
            <w:t>kies: ‘de vader. Hij’ of de moeder. Zij’</w:t>
          </w:r>
        </w:sdtContent>
      </w:sdt>
      <w:r w:rsidR="00812096" w:rsidRPr="001525B3">
        <w:rPr>
          <w:sz w:val="20"/>
          <w:szCs w:val="20"/>
        </w:rPr>
        <w:t xml:space="preserve"> zal de paspoort afgeven aan de andere ouder indien nodig voor een buitenlandse vakantie.</w:t>
      </w:r>
      <w:r w:rsidR="002E2A3B">
        <w:rPr>
          <w:sz w:val="20"/>
          <w:szCs w:val="20"/>
        </w:rPr>
        <w:br/>
      </w:r>
    </w:p>
    <w:p w14:paraId="4E2DA2A0" w14:textId="77777777" w:rsidR="007211FF" w:rsidRPr="001525B3" w:rsidRDefault="007211FF" w:rsidP="00097484">
      <w:pPr>
        <w:pStyle w:val="Kop1"/>
        <w:spacing w:before="0" w:after="0" w:line="312" w:lineRule="auto"/>
        <w:ind w:left="851"/>
        <w:rPr>
          <w:sz w:val="20"/>
          <w:szCs w:val="20"/>
        </w:rPr>
      </w:pPr>
      <w:r w:rsidRPr="001525B3">
        <w:rPr>
          <w:sz w:val="20"/>
          <w:szCs w:val="20"/>
        </w:rPr>
        <w:t>Verzorging en opvoeding</w:t>
      </w:r>
      <w:r w:rsidR="00FE5611">
        <w:rPr>
          <w:sz w:val="20"/>
          <w:szCs w:val="20"/>
        </w:rPr>
        <w:br/>
      </w:r>
    </w:p>
    <w:p w14:paraId="47C4B41C" w14:textId="77777777" w:rsidR="007211FF" w:rsidRPr="001525B3" w:rsidRDefault="007211FF" w:rsidP="00097484">
      <w:pPr>
        <w:pStyle w:val="Kop2"/>
        <w:spacing w:after="0" w:line="312" w:lineRule="auto"/>
        <w:ind w:left="567" w:hanging="567"/>
        <w:rPr>
          <w:sz w:val="20"/>
          <w:szCs w:val="20"/>
        </w:rPr>
      </w:pPr>
      <w:r w:rsidRPr="001525B3">
        <w:rPr>
          <w:sz w:val="20"/>
          <w:szCs w:val="20"/>
        </w:rPr>
        <w:t>Verdeling van de zorg- en opvoedingstaken</w:t>
      </w:r>
      <w:r w:rsidR="00FE5611">
        <w:rPr>
          <w:sz w:val="20"/>
          <w:szCs w:val="20"/>
        </w:rPr>
        <w:br/>
      </w:r>
    </w:p>
    <w:p w14:paraId="603E63CC" w14:textId="77777777" w:rsidR="00836137" w:rsidRDefault="007211FF" w:rsidP="00097484">
      <w:pPr>
        <w:pStyle w:val="Plattetekst"/>
        <w:spacing w:after="0" w:line="312" w:lineRule="auto"/>
        <w:ind w:left="567" w:hanging="567"/>
        <w:rPr>
          <w:sz w:val="20"/>
          <w:szCs w:val="20"/>
        </w:rPr>
      </w:pPr>
      <w:r w:rsidRPr="001525B3">
        <w:rPr>
          <w:sz w:val="20"/>
          <w:szCs w:val="20"/>
        </w:rPr>
        <w:t xml:space="preserve">De ouders zijn de volgende verdeling van de zorg- en </w:t>
      </w:r>
      <w:r w:rsidR="00836137" w:rsidRPr="001525B3">
        <w:rPr>
          <w:sz w:val="20"/>
          <w:szCs w:val="20"/>
        </w:rPr>
        <w:t xml:space="preserve">opvoedingstaken overeengekomen: </w:t>
      </w:r>
    </w:p>
    <w:p w14:paraId="548769D7" w14:textId="77777777" w:rsidR="002E2A3B" w:rsidRDefault="002E2A3B" w:rsidP="00097484">
      <w:pPr>
        <w:pStyle w:val="Plattetekst"/>
        <w:spacing w:after="0" w:line="312" w:lineRule="auto"/>
        <w:ind w:left="567" w:hanging="567"/>
        <w:rPr>
          <w:sz w:val="20"/>
          <w:szCs w:val="20"/>
        </w:rPr>
      </w:pPr>
      <w:r>
        <w:rPr>
          <w:sz w:val="20"/>
          <w:szCs w:val="20"/>
        </w:rPr>
        <w:t>…………………………………………………..</w:t>
      </w:r>
    </w:p>
    <w:p w14:paraId="69F44A0D" w14:textId="77777777" w:rsidR="002E2A3B" w:rsidRPr="001525B3" w:rsidRDefault="002E2A3B" w:rsidP="00097484">
      <w:pPr>
        <w:pStyle w:val="Plattetekst"/>
        <w:spacing w:after="0" w:line="312" w:lineRule="auto"/>
        <w:rPr>
          <w:sz w:val="20"/>
          <w:szCs w:val="20"/>
        </w:rPr>
      </w:pPr>
    </w:p>
    <w:p w14:paraId="5BC9B29B" w14:textId="77777777" w:rsidR="002E2A3B" w:rsidRDefault="001649D6" w:rsidP="00097484">
      <w:pPr>
        <w:pStyle w:val="Plattetekst"/>
        <w:spacing w:after="0" w:line="312" w:lineRule="auto"/>
        <w:ind w:left="567" w:hanging="567"/>
        <w:rPr>
          <w:sz w:val="20"/>
          <w:szCs w:val="20"/>
        </w:rPr>
      </w:pPr>
      <w:sdt>
        <w:sdtPr>
          <w:rPr>
            <w:sz w:val="20"/>
            <w:szCs w:val="20"/>
          </w:rPr>
          <w:alias w:val="Ter info: verwijderen"/>
          <w:tag w:val="Of:"/>
          <w:id w:val="-2000415477"/>
          <w:placeholder>
            <w:docPart w:val="81CA26661DB6422C8E052CA860DDBECC"/>
          </w:placeholder>
          <w:temporary/>
          <w:showingPlcHdr/>
          <w:text/>
        </w:sdtPr>
        <w:sdtEndPr/>
        <w:sdtContent>
          <w:r w:rsidR="00836137" w:rsidRPr="001525B3">
            <w:rPr>
              <w:rStyle w:val="Tekstvantijdelijkeaanduiding"/>
              <w:sz w:val="20"/>
              <w:szCs w:val="20"/>
            </w:rPr>
            <w:t>Of:</w:t>
          </w:r>
        </w:sdtContent>
      </w:sdt>
      <w:r w:rsidR="00836137" w:rsidRPr="001525B3">
        <w:rPr>
          <w:sz w:val="20"/>
          <w:szCs w:val="20"/>
        </w:rPr>
        <w:t xml:space="preserve">  De ouders zijn </w:t>
      </w:r>
      <w:r w:rsidR="007211FF" w:rsidRPr="001525B3">
        <w:rPr>
          <w:sz w:val="20"/>
          <w:szCs w:val="20"/>
        </w:rPr>
        <w:t>een verdeling van de zorg- en opvoedingstaken overeengekome</w:t>
      </w:r>
      <w:r w:rsidR="00836137" w:rsidRPr="001525B3">
        <w:rPr>
          <w:sz w:val="20"/>
          <w:szCs w:val="20"/>
        </w:rPr>
        <w:t xml:space="preserve">n zoals beschreven in </w:t>
      </w:r>
    </w:p>
    <w:p w14:paraId="63D5D500" w14:textId="77777777" w:rsidR="007211FF" w:rsidRPr="001525B3" w:rsidRDefault="00836137" w:rsidP="00097484">
      <w:pPr>
        <w:pStyle w:val="Plattetekst"/>
        <w:spacing w:after="0" w:line="312" w:lineRule="auto"/>
        <w:ind w:left="567" w:hanging="567"/>
        <w:rPr>
          <w:sz w:val="20"/>
          <w:szCs w:val="20"/>
        </w:rPr>
      </w:pPr>
      <w:r w:rsidRPr="001525B3">
        <w:rPr>
          <w:sz w:val="20"/>
          <w:szCs w:val="20"/>
        </w:rPr>
        <w:t xml:space="preserve">bijlage </w:t>
      </w:r>
      <w:r w:rsidR="00FE5611">
        <w:rPr>
          <w:sz w:val="20"/>
          <w:szCs w:val="20"/>
        </w:rPr>
        <w:t>1</w:t>
      </w:r>
      <w:r w:rsidR="00FE5611">
        <w:rPr>
          <w:sz w:val="20"/>
          <w:szCs w:val="20"/>
        </w:rPr>
        <w:br/>
      </w:r>
    </w:p>
    <w:p w14:paraId="1D594209" w14:textId="77777777" w:rsidR="007211FF" w:rsidRPr="001525B3" w:rsidRDefault="007211FF" w:rsidP="00097484">
      <w:pPr>
        <w:pStyle w:val="Kop2"/>
        <w:spacing w:after="0" w:line="312" w:lineRule="auto"/>
        <w:ind w:left="567" w:hanging="567"/>
        <w:rPr>
          <w:sz w:val="20"/>
          <w:szCs w:val="20"/>
        </w:rPr>
      </w:pPr>
      <w:r w:rsidRPr="001525B3">
        <w:rPr>
          <w:sz w:val="20"/>
          <w:szCs w:val="20"/>
        </w:rPr>
        <w:t>Vervoer</w:t>
      </w:r>
      <w:r w:rsidR="00FE5611">
        <w:rPr>
          <w:sz w:val="20"/>
          <w:szCs w:val="20"/>
        </w:rPr>
        <w:br/>
      </w:r>
    </w:p>
    <w:p w14:paraId="04470F5E" w14:textId="77777777" w:rsidR="007211FF" w:rsidRPr="001525B3" w:rsidRDefault="007211FF" w:rsidP="00097484">
      <w:pPr>
        <w:pStyle w:val="Plattetekst"/>
        <w:spacing w:after="0" w:line="312" w:lineRule="auto"/>
        <w:rPr>
          <w:sz w:val="20"/>
          <w:szCs w:val="20"/>
        </w:rPr>
      </w:pPr>
      <w:r w:rsidRPr="001525B3">
        <w:rPr>
          <w:sz w:val="20"/>
          <w:szCs w:val="20"/>
        </w:rPr>
        <w:t>De ouder bij wie de kinderen/naam kind het laatst verbleven, brengt de kinderen/naam kind naar de andere ouder wa</w:t>
      </w:r>
      <w:r w:rsidR="00C3661C" w:rsidRPr="001525B3">
        <w:rPr>
          <w:sz w:val="20"/>
          <w:szCs w:val="20"/>
        </w:rPr>
        <w:t>nneer er gewisseld moet worden.</w:t>
      </w:r>
    </w:p>
    <w:sdt>
      <w:sdtPr>
        <w:rPr>
          <w:sz w:val="20"/>
          <w:szCs w:val="20"/>
        </w:rPr>
        <w:alias w:val="Ter info, verwijder deze alinea"/>
        <w:tag w:val="Ter info, verwijder deze alinea"/>
        <w:id w:val="-1099093309"/>
        <w:placeholder>
          <w:docPart w:val="BA59FC3A0E1B4BDBB8EE6B1A9D2D5DD7"/>
        </w:placeholder>
        <w:temporary/>
        <w:showingPlcHdr/>
        <w:text w:multiLine="1"/>
      </w:sdtPr>
      <w:sdtEndPr/>
      <w:sdtContent>
        <w:p w14:paraId="35253030" w14:textId="77777777" w:rsidR="00C3661C" w:rsidRDefault="00C3661C" w:rsidP="00097484">
          <w:pPr>
            <w:pStyle w:val="Platteteksteersteinspringing"/>
            <w:spacing w:after="0" w:line="312" w:lineRule="auto"/>
            <w:rPr>
              <w:sz w:val="20"/>
              <w:szCs w:val="20"/>
            </w:rPr>
          </w:pPr>
          <w:r w:rsidRPr="001525B3">
            <w:rPr>
              <w:rStyle w:val="Tekstvantijdelijkeaanduiding"/>
              <w:sz w:val="20"/>
              <w:szCs w:val="20"/>
            </w:rPr>
            <w:t>NB.</w:t>
          </w:r>
          <w:r w:rsidRPr="001525B3">
            <w:rPr>
              <w:rStyle w:val="Tekstvantijdelijkeaanduiding"/>
              <w:sz w:val="20"/>
              <w:szCs w:val="20"/>
            </w:rPr>
            <w:tab/>
            <w:t>een andere invulling van het vervoer is ook mogelijk</w:t>
          </w:r>
        </w:p>
      </w:sdtContent>
    </w:sdt>
    <w:p w14:paraId="6EB66D43" w14:textId="77777777" w:rsidR="00B96EA3" w:rsidRPr="001525B3" w:rsidRDefault="00B96EA3" w:rsidP="00097484">
      <w:pPr>
        <w:pStyle w:val="Platteteksteersteinspringing"/>
        <w:spacing w:after="0" w:line="312" w:lineRule="auto"/>
        <w:rPr>
          <w:sz w:val="20"/>
          <w:szCs w:val="20"/>
        </w:rPr>
      </w:pPr>
    </w:p>
    <w:p w14:paraId="678A9CA6" w14:textId="77777777" w:rsidR="007211FF" w:rsidRPr="001525B3" w:rsidRDefault="007211FF" w:rsidP="00097484">
      <w:pPr>
        <w:pStyle w:val="Kop2"/>
        <w:spacing w:after="0" w:line="312" w:lineRule="auto"/>
        <w:ind w:left="567" w:hanging="567"/>
        <w:rPr>
          <w:sz w:val="20"/>
          <w:szCs w:val="20"/>
        </w:rPr>
      </w:pPr>
      <w:r w:rsidRPr="001525B3">
        <w:rPr>
          <w:sz w:val="20"/>
          <w:szCs w:val="20"/>
        </w:rPr>
        <w:t>Onderhouden van contacten</w:t>
      </w:r>
      <w:r w:rsidR="00B96EA3">
        <w:rPr>
          <w:sz w:val="20"/>
          <w:szCs w:val="20"/>
        </w:rPr>
        <w:br/>
      </w:r>
    </w:p>
    <w:p w14:paraId="4BA86924" w14:textId="77777777" w:rsidR="007211FF" w:rsidRPr="001525B3" w:rsidRDefault="007211FF" w:rsidP="00097484">
      <w:pPr>
        <w:pStyle w:val="Plattetekst"/>
        <w:spacing w:after="0" w:line="312" w:lineRule="auto"/>
        <w:rPr>
          <w:sz w:val="20"/>
          <w:szCs w:val="20"/>
        </w:rPr>
      </w:pPr>
      <w:r w:rsidRPr="001525B3">
        <w:rPr>
          <w:sz w:val="20"/>
          <w:szCs w:val="20"/>
        </w:rPr>
        <w:t xml:space="preserve">Als </w:t>
      </w:r>
      <w:sdt>
        <w:sdtPr>
          <w:rPr>
            <w:sz w:val="20"/>
            <w:szCs w:val="20"/>
          </w:rPr>
          <w:alias w:val="kinderen of naam kind"/>
          <w:tag w:val="kinderenOfKindNaam"/>
          <w:id w:val="1309667908"/>
          <w:placeholder>
            <w:docPart w:val="6F484CD0B1A744C3969D312561C2179D"/>
          </w:placeholder>
          <w:showingPlcHdr/>
          <w:dataBinding w:xpath="/root[1]/kinderen[1]/kinderenOfKindNaam[1]" w:storeItemID="{C1847D0B-79EA-480D-B742-338404B02389}"/>
          <w:text/>
        </w:sdtPr>
        <w:sdtEndPr/>
        <w:sdtContent>
          <w:r w:rsidR="00836137" w:rsidRPr="001525B3">
            <w:rPr>
              <w:rStyle w:val="Tekstvantijdelijkeaanduiding"/>
              <w:sz w:val="20"/>
              <w:szCs w:val="20"/>
            </w:rPr>
            <w:t>type hier ‘de kinderen’ of de naam van het kind.</w:t>
          </w:r>
        </w:sdtContent>
      </w:sdt>
      <w:r w:rsidR="00836137" w:rsidRPr="001525B3">
        <w:rPr>
          <w:sz w:val="20"/>
          <w:szCs w:val="20"/>
        </w:rPr>
        <w:t xml:space="preserve"> </w:t>
      </w:r>
      <w:r w:rsidRPr="001525B3">
        <w:rPr>
          <w:sz w:val="20"/>
          <w:szCs w:val="20"/>
        </w:rPr>
        <w:t xml:space="preserve">bij de ene ouder </w:t>
      </w:r>
      <w:sdt>
        <w:sdtPr>
          <w:rPr>
            <w:sz w:val="20"/>
            <w:szCs w:val="20"/>
          </w:rPr>
          <w:alias w:val="zijn of is"/>
          <w:tag w:val="zijn of is"/>
          <w:id w:val="-1679963270"/>
          <w:placeholder>
            <w:docPart w:val="80C07C79B27C4B558B0581A7E6CAC298"/>
          </w:placeholder>
          <w:temporary/>
          <w:showingPlcHdr/>
          <w:text/>
        </w:sdtPr>
        <w:sdtEndPr/>
        <w:sdtContent>
          <w:r w:rsidR="00836137" w:rsidRPr="001525B3">
            <w:rPr>
              <w:rStyle w:val="Tekstvantijdelijkeaanduiding"/>
              <w:sz w:val="20"/>
              <w:szCs w:val="20"/>
            </w:rPr>
            <w:t>klik en type ‘zijn’ of ‘is’</w:t>
          </w:r>
        </w:sdtContent>
      </w:sdt>
      <w:r w:rsidRPr="001525B3">
        <w:rPr>
          <w:sz w:val="20"/>
          <w:szCs w:val="20"/>
        </w:rPr>
        <w:t>, zal deze ouder telefonisch- en emailcontact met de andere ouder, mits dit geschiedt op een voor alle betrokkenen aanvaardbare wijze, niet in de weg staan.</w:t>
      </w:r>
      <w:r w:rsidR="00B96EA3">
        <w:rPr>
          <w:sz w:val="20"/>
          <w:szCs w:val="20"/>
        </w:rPr>
        <w:br/>
      </w:r>
      <w:r w:rsidR="00B96EA3">
        <w:rPr>
          <w:sz w:val="20"/>
          <w:szCs w:val="20"/>
        </w:rPr>
        <w:br/>
      </w:r>
    </w:p>
    <w:p w14:paraId="16D665F1" w14:textId="77777777" w:rsidR="007211FF" w:rsidRPr="001525B3" w:rsidRDefault="007211FF" w:rsidP="00097484">
      <w:pPr>
        <w:pStyle w:val="Kop2"/>
        <w:spacing w:after="0" w:line="312" w:lineRule="auto"/>
        <w:ind w:left="567" w:hanging="567"/>
        <w:rPr>
          <w:sz w:val="20"/>
          <w:szCs w:val="20"/>
        </w:rPr>
      </w:pPr>
      <w:r w:rsidRPr="001525B3">
        <w:rPr>
          <w:sz w:val="20"/>
          <w:szCs w:val="20"/>
        </w:rPr>
        <w:lastRenderedPageBreak/>
        <w:t>Dagelijkse zorg</w:t>
      </w:r>
      <w:r w:rsidR="00B96EA3">
        <w:rPr>
          <w:sz w:val="20"/>
          <w:szCs w:val="20"/>
        </w:rPr>
        <w:br/>
      </w:r>
    </w:p>
    <w:p w14:paraId="3A119C8D" w14:textId="77777777" w:rsidR="007211FF" w:rsidRDefault="00B96EA3" w:rsidP="00097484">
      <w:pPr>
        <w:pStyle w:val="Plattetekst"/>
        <w:spacing w:after="0" w:line="312" w:lineRule="auto"/>
        <w:rPr>
          <w:sz w:val="20"/>
          <w:szCs w:val="20"/>
        </w:rPr>
      </w:pPr>
      <w:r>
        <w:rPr>
          <w:sz w:val="20"/>
          <w:szCs w:val="20"/>
        </w:rPr>
        <w:t xml:space="preserve">Gedurende de tijd dat </w:t>
      </w:r>
      <w:r w:rsidRPr="00B96EA3">
        <w:rPr>
          <w:color w:val="548DD4" w:themeColor="text2" w:themeTint="99"/>
          <w:sz w:val="20"/>
          <w:szCs w:val="20"/>
        </w:rPr>
        <w:t>kinderen/naam kind</w:t>
      </w:r>
      <w:r w:rsidR="00836137" w:rsidRPr="001525B3">
        <w:rPr>
          <w:sz w:val="20"/>
          <w:szCs w:val="20"/>
        </w:rPr>
        <w:t xml:space="preserve"> </w:t>
      </w:r>
      <w:r w:rsidR="007211FF" w:rsidRPr="001525B3">
        <w:rPr>
          <w:sz w:val="20"/>
          <w:szCs w:val="20"/>
        </w:rPr>
        <w:t xml:space="preserve">bij de vader </w:t>
      </w:r>
      <w:sdt>
        <w:sdtPr>
          <w:rPr>
            <w:sz w:val="20"/>
            <w:szCs w:val="20"/>
          </w:rPr>
          <w:alias w:val="verblijf of verblijven"/>
          <w:tag w:val="verblijf of verblijven"/>
          <w:id w:val="1264270046"/>
          <w:placeholder>
            <w:docPart w:val="344D18EB71364654B0E3A9C1E1FD0872"/>
          </w:placeholder>
          <w:temporary/>
          <w:showingPlcHdr/>
          <w:text/>
        </w:sdtPr>
        <w:sdtEndPr/>
        <w:sdtContent>
          <w:r w:rsidR="00836137" w:rsidRPr="001525B3">
            <w:rPr>
              <w:rStyle w:val="Tekstvantijdelijkeaanduiding"/>
              <w:sz w:val="20"/>
              <w:szCs w:val="20"/>
            </w:rPr>
            <w:t>klik en type: ‘verblijven’ of ‘verblijft’.</w:t>
          </w:r>
        </w:sdtContent>
      </w:sdt>
      <w:r w:rsidR="00836137" w:rsidRPr="001525B3">
        <w:rPr>
          <w:sz w:val="20"/>
          <w:szCs w:val="20"/>
        </w:rPr>
        <w:t xml:space="preserve"> </w:t>
      </w:r>
      <w:r w:rsidR="007211FF" w:rsidRPr="001525B3">
        <w:rPr>
          <w:sz w:val="20"/>
          <w:szCs w:val="20"/>
        </w:rPr>
        <w:t xml:space="preserve">is hij verantwoordelijk voor de dagelijkse zorg en gedurende de tijd dat </w:t>
      </w:r>
      <w:sdt>
        <w:sdtPr>
          <w:rPr>
            <w:sz w:val="20"/>
            <w:szCs w:val="20"/>
          </w:rPr>
          <w:alias w:val="kinderen of naam kind"/>
          <w:tag w:val="kinderenOfKindNaam"/>
          <w:id w:val="-1480297015"/>
          <w:placeholder>
            <w:docPart w:val="B0F3220C98774EA786B63DED16A89F32"/>
          </w:placeholder>
          <w:showingPlcHdr/>
          <w:dataBinding w:xpath="/root[1]/kinderen[1]/kinderenOfKindNaam[1]" w:storeItemID="{C1847D0B-79EA-480D-B742-338404B02389}"/>
          <w:text/>
        </w:sdtPr>
        <w:sdtEndPr/>
        <w:sdtContent>
          <w:r w:rsidR="00836137" w:rsidRPr="001525B3">
            <w:rPr>
              <w:rStyle w:val="Tekstvantijdelijkeaanduiding"/>
              <w:sz w:val="20"/>
              <w:szCs w:val="20"/>
            </w:rPr>
            <w:t>type hier ‘de kinderen’ of de naam van het kind.</w:t>
          </w:r>
        </w:sdtContent>
      </w:sdt>
      <w:r w:rsidR="00836137" w:rsidRPr="001525B3">
        <w:rPr>
          <w:sz w:val="20"/>
          <w:szCs w:val="20"/>
        </w:rPr>
        <w:t>bij d</w:t>
      </w:r>
      <w:r w:rsidR="007211FF" w:rsidRPr="001525B3">
        <w:rPr>
          <w:sz w:val="20"/>
          <w:szCs w:val="20"/>
        </w:rPr>
        <w:t xml:space="preserve">e moeder </w:t>
      </w:r>
      <w:sdt>
        <w:sdtPr>
          <w:rPr>
            <w:sz w:val="20"/>
            <w:szCs w:val="20"/>
          </w:rPr>
          <w:alias w:val="verblijf of verblijven"/>
          <w:tag w:val="verblijf of verblijven"/>
          <w:id w:val="2112613181"/>
          <w:placeholder>
            <w:docPart w:val="2A2AB473381E402BA5F1F3E85DDF82B7"/>
          </w:placeholder>
          <w:temporary/>
          <w:showingPlcHdr/>
          <w:text/>
        </w:sdtPr>
        <w:sdtEndPr/>
        <w:sdtContent>
          <w:r w:rsidR="00836137" w:rsidRPr="001525B3">
            <w:rPr>
              <w:rStyle w:val="Tekstvantijdelijkeaanduiding"/>
              <w:sz w:val="20"/>
              <w:szCs w:val="20"/>
            </w:rPr>
            <w:t>klik en type: ‘verblijven’ of ‘verblijft’.</w:t>
          </w:r>
        </w:sdtContent>
      </w:sdt>
      <w:r w:rsidR="00836137" w:rsidRPr="001525B3">
        <w:rPr>
          <w:sz w:val="20"/>
          <w:szCs w:val="20"/>
        </w:rPr>
        <w:t xml:space="preserve"> </w:t>
      </w:r>
      <w:r w:rsidR="007211FF" w:rsidRPr="001525B3">
        <w:rPr>
          <w:sz w:val="20"/>
          <w:szCs w:val="20"/>
        </w:rPr>
        <w:t>is</w:t>
      </w:r>
      <w:r w:rsidR="00836137" w:rsidRPr="001525B3">
        <w:rPr>
          <w:sz w:val="20"/>
          <w:szCs w:val="20"/>
        </w:rPr>
        <w:t xml:space="preserve"> zij daarvoor verantwoordelijk.</w:t>
      </w:r>
      <w:r w:rsidR="00836137" w:rsidRPr="001525B3">
        <w:rPr>
          <w:sz w:val="20"/>
          <w:szCs w:val="20"/>
        </w:rPr>
        <w:br/>
      </w:r>
      <w:r w:rsidR="007211FF" w:rsidRPr="001525B3">
        <w:rPr>
          <w:sz w:val="20"/>
          <w:szCs w:val="20"/>
        </w:rPr>
        <w:t xml:space="preserve">Zaken als lichamelijke verzorging, het dagritme, thuiskomtijden, bedtijd, zakgeld, zullen de ouders eerst in onderling overleg met elkaar en vervolgens, afhankelijk van de leeftijd en de omstandigheden, met </w:t>
      </w:r>
      <w:sdt>
        <w:sdtPr>
          <w:rPr>
            <w:sz w:val="20"/>
            <w:szCs w:val="20"/>
          </w:rPr>
          <w:alias w:val="kinderen of naam kind"/>
          <w:tag w:val="kinderenOfKindNaam"/>
          <w:id w:val="-1617212247"/>
          <w:placeholder>
            <w:docPart w:val="FA82AE3C01224BADAFF4031F70AD6DFF"/>
          </w:placeholder>
          <w:showingPlcHdr/>
          <w:dataBinding w:xpath="/root[1]/kinderen[1]/kinderenOfKindNaam[1]" w:storeItemID="{C1847D0B-79EA-480D-B742-338404B02389}"/>
          <w:text/>
        </w:sdtPr>
        <w:sdtEndPr/>
        <w:sdtContent>
          <w:r w:rsidR="00836137" w:rsidRPr="001525B3">
            <w:rPr>
              <w:rStyle w:val="Tekstvantijdelijkeaanduiding"/>
              <w:sz w:val="20"/>
              <w:szCs w:val="20"/>
            </w:rPr>
            <w:t>type hier ‘de kinderen’ of de naam van het kind.</w:t>
          </w:r>
        </w:sdtContent>
      </w:sdt>
      <w:r w:rsidR="00836137" w:rsidRPr="001525B3">
        <w:rPr>
          <w:sz w:val="20"/>
          <w:szCs w:val="20"/>
        </w:rPr>
        <w:t xml:space="preserve"> afstemmen.</w:t>
      </w:r>
    </w:p>
    <w:p w14:paraId="50AFAA6F" w14:textId="77777777" w:rsidR="00B96EA3" w:rsidRPr="001525B3" w:rsidRDefault="00B96EA3" w:rsidP="00097484">
      <w:pPr>
        <w:pStyle w:val="Plattetekst"/>
        <w:spacing w:after="0" w:line="312" w:lineRule="auto"/>
        <w:rPr>
          <w:sz w:val="20"/>
          <w:szCs w:val="20"/>
        </w:rPr>
      </w:pPr>
    </w:p>
    <w:p w14:paraId="7E2A3CA9" w14:textId="77777777" w:rsidR="007211FF" w:rsidRDefault="007211FF" w:rsidP="00097484">
      <w:pPr>
        <w:pStyle w:val="Kop2"/>
        <w:spacing w:after="0" w:line="312" w:lineRule="auto"/>
        <w:ind w:left="567" w:hanging="567"/>
        <w:rPr>
          <w:sz w:val="20"/>
          <w:szCs w:val="20"/>
        </w:rPr>
      </w:pPr>
      <w:r w:rsidRPr="001525B3">
        <w:rPr>
          <w:sz w:val="20"/>
          <w:szCs w:val="20"/>
        </w:rPr>
        <w:t>Dagelijkse beslissingen</w:t>
      </w:r>
    </w:p>
    <w:p w14:paraId="35662584" w14:textId="77777777" w:rsidR="00B96EA3" w:rsidRPr="001525B3" w:rsidRDefault="00B96EA3" w:rsidP="00B96EA3">
      <w:pPr>
        <w:pStyle w:val="Kop2"/>
        <w:numPr>
          <w:ilvl w:val="0"/>
          <w:numId w:val="0"/>
        </w:numPr>
        <w:spacing w:after="0" w:line="312" w:lineRule="auto"/>
        <w:ind w:left="567"/>
        <w:rPr>
          <w:sz w:val="20"/>
          <w:szCs w:val="20"/>
        </w:rPr>
      </w:pPr>
    </w:p>
    <w:p w14:paraId="2ABA1830" w14:textId="77777777" w:rsidR="007211FF" w:rsidRPr="001525B3" w:rsidRDefault="007211FF" w:rsidP="00097484">
      <w:pPr>
        <w:pStyle w:val="Plattetekst"/>
        <w:spacing w:after="0" w:line="312" w:lineRule="auto"/>
        <w:rPr>
          <w:sz w:val="20"/>
          <w:szCs w:val="20"/>
        </w:rPr>
      </w:pPr>
      <w:r w:rsidRPr="001525B3">
        <w:rPr>
          <w:sz w:val="20"/>
          <w:szCs w:val="20"/>
        </w:rPr>
        <w:t xml:space="preserve">In bijlage </w:t>
      </w:r>
      <w:r w:rsidR="00B96EA3">
        <w:rPr>
          <w:sz w:val="20"/>
          <w:szCs w:val="20"/>
        </w:rPr>
        <w:t>1</w:t>
      </w:r>
      <w:r w:rsidR="00836137" w:rsidRPr="001525B3">
        <w:rPr>
          <w:sz w:val="20"/>
          <w:szCs w:val="20"/>
        </w:rPr>
        <w:t xml:space="preserve"> </w:t>
      </w:r>
      <w:r w:rsidRPr="001525B3">
        <w:rPr>
          <w:sz w:val="20"/>
          <w:szCs w:val="20"/>
        </w:rPr>
        <w:t>hebben de ouders geregeld wie van hen bevoegd is om kleine beslissingen omtrent de persoonlijke verzorging, sport en vrije tijd, medische zorg, muziekles en bijzondere gebeurtenissen te nemen.</w:t>
      </w:r>
      <w:r w:rsidR="00B96EA3">
        <w:rPr>
          <w:sz w:val="20"/>
          <w:szCs w:val="20"/>
        </w:rPr>
        <w:br/>
      </w:r>
    </w:p>
    <w:p w14:paraId="403EBE1B" w14:textId="77777777" w:rsidR="007211FF" w:rsidRPr="001525B3" w:rsidRDefault="007211FF" w:rsidP="00097484">
      <w:pPr>
        <w:pStyle w:val="Kop2"/>
        <w:spacing w:after="0" w:line="312" w:lineRule="auto"/>
        <w:ind w:left="567" w:hanging="567"/>
        <w:rPr>
          <w:sz w:val="20"/>
          <w:szCs w:val="20"/>
        </w:rPr>
      </w:pPr>
      <w:r w:rsidRPr="001525B3">
        <w:rPr>
          <w:sz w:val="20"/>
          <w:szCs w:val="20"/>
        </w:rPr>
        <w:t>Wettelijke aansprakelijkheid</w:t>
      </w:r>
      <w:r w:rsidR="00B96EA3">
        <w:rPr>
          <w:sz w:val="20"/>
          <w:szCs w:val="20"/>
        </w:rPr>
        <w:br/>
      </w:r>
    </w:p>
    <w:p w14:paraId="420FF563" w14:textId="77777777" w:rsidR="001525B3" w:rsidRPr="00B96EA3" w:rsidRDefault="007211FF" w:rsidP="00B96EA3">
      <w:pPr>
        <w:pStyle w:val="Plattetekst"/>
        <w:spacing w:after="0" w:line="312" w:lineRule="auto"/>
        <w:rPr>
          <w:sz w:val="20"/>
          <w:szCs w:val="20"/>
        </w:rPr>
      </w:pPr>
      <w:r w:rsidRPr="001525B3">
        <w:rPr>
          <w:sz w:val="20"/>
          <w:szCs w:val="20"/>
        </w:rPr>
        <w:t xml:space="preserve">De ouders zorgen er voor dat </w:t>
      </w:r>
      <w:sdt>
        <w:sdtPr>
          <w:rPr>
            <w:sz w:val="20"/>
            <w:szCs w:val="20"/>
          </w:rPr>
          <w:alias w:val="kinderen of naam kind"/>
          <w:tag w:val="kinderenOfKindNaam"/>
          <w:id w:val="-39139884"/>
          <w:placeholder>
            <w:docPart w:val="2E9AB3705E714AA1912D8F8ADA7AC849"/>
          </w:placeholder>
          <w:showingPlcHdr/>
          <w:dataBinding w:xpath="/root[1]/kinderen[1]/kinderenOfKindNaam[1]" w:storeItemID="{C1847D0B-79EA-480D-B742-338404B02389}"/>
          <w:text/>
        </w:sdtPr>
        <w:sdtEndPr/>
        <w:sdtContent>
          <w:r w:rsidR="00836137" w:rsidRPr="001525B3">
            <w:rPr>
              <w:rStyle w:val="Tekstvantijdelijkeaanduiding"/>
              <w:sz w:val="20"/>
              <w:szCs w:val="20"/>
            </w:rPr>
            <w:t>type hier ‘de kinderen’ of de naam van het kind.</w:t>
          </w:r>
        </w:sdtContent>
      </w:sdt>
      <w:r w:rsidR="00836137" w:rsidRPr="001525B3">
        <w:rPr>
          <w:sz w:val="20"/>
          <w:szCs w:val="20"/>
        </w:rPr>
        <w:t xml:space="preserve"> </w:t>
      </w:r>
      <w:r w:rsidRPr="001525B3">
        <w:rPr>
          <w:sz w:val="20"/>
          <w:szCs w:val="20"/>
        </w:rPr>
        <w:t>kind bij degene bij wie het betreffende kind staat ingeschreven tegen wettelijke aansprakeli</w:t>
      </w:r>
      <w:r w:rsidR="00836137" w:rsidRPr="001525B3">
        <w:rPr>
          <w:sz w:val="20"/>
          <w:szCs w:val="20"/>
        </w:rPr>
        <w:t xml:space="preserve">jkheid </w:t>
      </w:r>
      <w:sdt>
        <w:sdtPr>
          <w:rPr>
            <w:sz w:val="20"/>
            <w:szCs w:val="20"/>
          </w:rPr>
          <w:alias w:val="zijn of is"/>
          <w:tag w:val="zijn of is"/>
          <w:id w:val="1363325560"/>
          <w:placeholder>
            <w:docPart w:val="1A9609A797664A5D8613CEF9E1677A3D"/>
          </w:placeholder>
          <w:temporary/>
          <w:showingPlcHdr/>
          <w:text/>
        </w:sdtPr>
        <w:sdtEndPr/>
        <w:sdtContent>
          <w:r w:rsidR="00836137" w:rsidRPr="001525B3">
            <w:rPr>
              <w:rStyle w:val="Tekstvantijdelijkeaanduiding"/>
              <w:sz w:val="20"/>
              <w:szCs w:val="20"/>
            </w:rPr>
            <w:t>klik en type ‘zijn’ of ‘is’</w:t>
          </w:r>
        </w:sdtContent>
      </w:sdt>
      <w:r w:rsidRPr="001525B3">
        <w:rPr>
          <w:sz w:val="20"/>
          <w:szCs w:val="20"/>
        </w:rPr>
        <w:t xml:space="preserve"> verzekerd. </w:t>
      </w:r>
      <w:r w:rsidR="001525B3" w:rsidRPr="00B96EA3">
        <w:rPr>
          <w:sz w:val="20"/>
          <w:szCs w:val="20"/>
        </w:rPr>
        <w:br/>
      </w:r>
    </w:p>
    <w:p w14:paraId="7945C029" w14:textId="77777777" w:rsidR="00B96EA3" w:rsidRDefault="00B96EA3" w:rsidP="00097484">
      <w:pPr>
        <w:pStyle w:val="Kop2"/>
        <w:spacing w:after="0" w:line="312" w:lineRule="auto"/>
        <w:ind w:left="567" w:hanging="567"/>
        <w:rPr>
          <w:sz w:val="20"/>
          <w:szCs w:val="20"/>
        </w:rPr>
      </w:pPr>
      <w:r>
        <w:rPr>
          <w:sz w:val="20"/>
          <w:szCs w:val="20"/>
        </w:rPr>
        <w:t xml:space="preserve">Overige zaken </w:t>
      </w:r>
      <w:r>
        <w:rPr>
          <w:sz w:val="20"/>
          <w:szCs w:val="20"/>
        </w:rPr>
        <w:br/>
      </w:r>
    </w:p>
    <w:p w14:paraId="03E9E600" w14:textId="77777777" w:rsidR="001525B3" w:rsidRPr="002E2A3B" w:rsidRDefault="007211FF" w:rsidP="00B96EA3">
      <w:pPr>
        <w:pStyle w:val="Kop2"/>
        <w:numPr>
          <w:ilvl w:val="0"/>
          <w:numId w:val="0"/>
        </w:numPr>
        <w:spacing w:after="0" w:line="312" w:lineRule="auto"/>
        <w:rPr>
          <w:sz w:val="20"/>
          <w:szCs w:val="20"/>
        </w:rPr>
      </w:pPr>
      <w:r w:rsidRPr="001525B3">
        <w:rPr>
          <w:sz w:val="20"/>
          <w:szCs w:val="20"/>
        </w:rPr>
        <w:t>Zaken die zich aandienen waarvan aangenomen mag worden dat deze van bijzondere aard zijn, dan wel een nieuwe periode in het leven van het kind inleiden, zullen steeds zo mogelijk tijdig vooraf onderwerp van overleg tussen de ouders vormen.</w:t>
      </w:r>
      <w:r w:rsidR="00B96EA3">
        <w:rPr>
          <w:sz w:val="20"/>
          <w:szCs w:val="20"/>
        </w:rPr>
        <w:br/>
      </w:r>
    </w:p>
    <w:p w14:paraId="3F294047" w14:textId="77777777" w:rsidR="007211FF" w:rsidRDefault="007211FF" w:rsidP="00097484">
      <w:pPr>
        <w:pStyle w:val="Kop1"/>
        <w:spacing w:before="0" w:after="0" w:line="312" w:lineRule="auto"/>
        <w:ind w:left="851"/>
        <w:rPr>
          <w:sz w:val="20"/>
          <w:szCs w:val="20"/>
        </w:rPr>
      </w:pPr>
      <w:r w:rsidRPr="001525B3">
        <w:rPr>
          <w:sz w:val="20"/>
          <w:szCs w:val="20"/>
        </w:rPr>
        <w:t>Informatie en Consultatie</w:t>
      </w:r>
    </w:p>
    <w:p w14:paraId="2C93B910" w14:textId="77777777" w:rsidR="00D04BEB" w:rsidRPr="00D04BEB" w:rsidRDefault="00D04BEB" w:rsidP="00D04BEB">
      <w:pPr>
        <w:pStyle w:val="Kop2"/>
        <w:numPr>
          <w:ilvl w:val="0"/>
          <w:numId w:val="0"/>
        </w:numPr>
      </w:pPr>
    </w:p>
    <w:p w14:paraId="3A2F696A" w14:textId="77777777" w:rsidR="007211FF" w:rsidRDefault="007211FF" w:rsidP="00097484">
      <w:pPr>
        <w:pStyle w:val="Plattetekst"/>
        <w:spacing w:after="0" w:line="312" w:lineRule="auto"/>
        <w:rPr>
          <w:sz w:val="20"/>
          <w:szCs w:val="20"/>
        </w:rPr>
      </w:pPr>
      <w:r w:rsidRPr="001525B3">
        <w:rPr>
          <w:sz w:val="20"/>
          <w:szCs w:val="20"/>
        </w:rPr>
        <w:t>De ouders zullen elkaar over en weer op de hoogte stellen omtrent gewichtige aangelegenheden met betrekking tot de persoon en het vermogen van het kind/de kinderen en elkaar daarover te dezer zake raadplegen.</w:t>
      </w:r>
      <w:r w:rsidR="00D04BEB">
        <w:rPr>
          <w:sz w:val="20"/>
          <w:szCs w:val="20"/>
        </w:rPr>
        <w:t xml:space="preserve"> </w:t>
      </w:r>
      <w:r w:rsidRPr="001525B3">
        <w:rPr>
          <w:sz w:val="20"/>
          <w:szCs w:val="20"/>
        </w:rPr>
        <w:t>De ouders zullen</w:t>
      </w:r>
      <w:r w:rsidR="00836137" w:rsidRPr="001525B3">
        <w:rPr>
          <w:sz w:val="20"/>
          <w:szCs w:val="20"/>
        </w:rPr>
        <w:t xml:space="preserve"> iedere </w:t>
      </w:r>
      <w:sdt>
        <w:sdtPr>
          <w:rPr>
            <w:sz w:val="20"/>
            <w:szCs w:val="20"/>
          </w:rPr>
          <w:alias w:val="tekst algemeen"/>
          <w:tag w:val="tekst algemeen"/>
          <w:id w:val="-1162235942"/>
          <w:placeholder>
            <w:docPart w:val="A36387D726864E92A509326D5011FF96"/>
          </w:placeholder>
          <w:temporary/>
          <w:showingPlcHdr/>
          <w:text/>
        </w:sdtPr>
        <w:sdtEndPr/>
        <w:sdtContent>
          <w:r w:rsidR="00836137" w:rsidRPr="001525B3">
            <w:rPr>
              <w:rStyle w:val="Tekstvantijdelijkeaanduiding"/>
              <w:sz w:val="20"/>
              <w:szCs w:val="20"/>
            </w:rPr>
            <w:t>klik hier en type ‘maand’, ‘twee maanden’ of</w:t>
          </w:r>
          <w:r w:rsidR="00414E57" w:rsidRPr="001525B3">
            <w:rPr>
              <w:rStyle w:val="Tekstvantijdelijkeaanduiding"/>
              <w:sz w:val="20"/>
              <w:szCs w:val="20"/>
            </w:rPr>
            <w:t xml:space="preserve"> ‘aantal maanden’</w:t>
          </w:r>
        </w:sdtContent>
      </w:sdt>
      <w:r w:rsidRPr="001525B3">
        <w:rPr>
          <w:sz w:val="20"/>
          <w:szCs w:val="20"/>
        </w:rPr>
        <w:t>, buiten de aanwezigheid van</w:t>
      </w:r>
      <w:r w:rsidR="00836137" w:rsidRPr="001525B3">
        <w:rPr>
          <w:sz w:val="20"/>
          <w:szCs w:val="20"/>
        </w:rPr>
        <w:t xml:space="preserve"> </w:t>
      </w:r>
      <w:sdt>
        <w:sdtPr>
          <w:rPr>
            <w:sz w:val="20"/>
            <w:szCs w:val="20"/>
          </w:rPr>
          <w:alias w:val="kinderen of naam kind"/>
          <w:tag w:val="kinderenOfKindNaam"/>
          <w:id w:val="-954942619"/>
          <w:placeholder>
            <w:docPart w:val="B5C1005DFD42499AB5BAC8D4F3BC6C91"/>
          </w:placeholder>
          <w:showingPlcHdr/>
          <w:dataBinding w:xpath="/root[1]/kinderen[1]/kinderenOfKindNaam[1]" w:storeItemID="{C1847D0B-79EA-480D-B742-338404B02389}"/>
          <w:text/>
        </w:sdtPr>
        <w:sdtEndPr/>
        <w:sdtContent>
          <w:r w:rsidR="00836137" w:rsidRPr="001525B3">
            <w:rPr>
              <w:rStyle w:val="Tekstvantijdelijkeaanduiding"/>
              <w:sz w:val="20"/>
              <w:szCs w:val="20"/>
            </w:rPr>
            <w:t>type hier ‘de kinderen’ of de naam van het kind.</w:t>
          </w:r>
        </w:sdtContent>
      </w:sdt>
      <w:r w:rsidRPr="001525B3">
        <w:rPr>
          <w:sz w:val="20"/>
          <w:szCs w:val="20"/>
        </w:rPr>
        <w:t xml:space="preserve">, met elkaar overleg plegen, teneinde informatie uit te wisselen en elkaar te consulteren. </w:t>
      </w:r>
    </w:p>
    <w:p w14:paraId="47EBCFBD" w14:textId="77777777" w:rsidR="002E2A3B" w:rsidRPr="001525B3" w:rsidRDefault="00D04BEB" w:rsidP="00D04BEB">
      <w:pPr>
        <w:rPr>
          <w:sz w:val="20"/>
          <w:szCs w:val="20"/>
        </w:rPr>
      </w:pPr>
      <w:r>
        <w:rPr>
          <w:sz w:val="20"/>
          <w:szCs w:val="20"/>
        </w:rPr>
        <w:br w:type="page"/>
      </w:r>
    </w:p>
    <w:p w14:paraId="3C8D6365" w14:textId="77777777" w:rsidR="002E2A3B" w:rsidRPr="002E2A3B" w:rsidRDefault="007211FF" w:rsidP="00D04BEB">
      <w:pPr>
        <w:pStyle w:val="Kop2"/>
        <w:spacing w:after="0" w:line="312" w:lineRule="auto"/>
        <w:ind w:left="567" w:hanging="567"/>
        <w:rPr>
          <w:sz w:val="20"/>
          <w:szCs w:val="20"/>
        </w:rPr>
      </w:pPr>
      <w:r w:rsidRPr="001525B3">
        <w:rPr>
          <w:sz w:val="20"/>
          <w:szCs w:val="20"/>
        </w:rPr>
        <w:lastRenderedPageBreak/>
        <w:t>Schoolkeuze</w:t>
      </w:r>
      <w:r w:rsidR="00D04BEB">
        <w:rPr>
          <w:sz w:val="20"/>
          <w:szCs w:val="20"/>
        </w:rPr>
        <w:br/>
      </w:r>
    </w:p>
    <w:p w14:paraId="172AFC73" w14:textId="77777777" w:rsidR="007211FF" w:rsidRPr="001525B3" w:rsidRDefault="007211FF" w:rsidP="00097484">
      <w:pPr>
        <w:pStyle w:val="Plattetekst"/>
        <w:spacing w:after="0" w:line="312" w:lineRule="auto"/>
        <w:rPr>
          <w:sz w:val="20"/>
          <w:szCs w:val="20"/>
        </w:rPr>
      </w:pPr>
      <w:r w:rsidRPr="001525B3">
        <w:rPr>
          <w:sz w:val="20"/>
          <w:szCs w:val="20"/>
        </w:rPr>
        <w:t xml:space="preserve">Een keuze voor een (type) school maken de ouders gezamenlijk. De ouders zullen </w:t>
      </w:r>
      <w:sdt>
        <w:sdtPr>
          <w:rPr>
            <w:sz w:val="20"/>
            <w:szCs w:val="20"/>
          </w:rPr>
          <w:alias w:val="kinderen of naam kind"/>
          <w:tag w:val="kinderenOfKindNaam"/>
          <w:id w:val="-1432895912"/>
          <w:placeholder>
            <w:docPart w:val="94D0EB61022E44A99A50144FE576F3E6"/>
          </w:placeholder>
          <w:showingPlcHdr/>
          <w:dataBinding w:xpath="/root[1]/kinderen[1]/kinderenOfKindNaam[1]" w:storeItemID="{C1847D0B-79EA-480D-B742-338404B02389}"/>
          <w:text/>
        </w:sdtPr>
        <w:sdtEndPr/>
        <w:sdtContent>
          <w:r w:rsidR="00414E57" w:rsidRPr="001525B3">
            <w:rPr>
              <w:rStyle w:val="Tekstvantijdelijkeaanduiding"/>
              <w:sz w:val="20"/>
              <w:szCs w:val="20"/>
            </w:rPr>
            <w:t>type hier ‘de kinderen’ of de naam van het kind.</w:t>
          </w:r>
        </w:sdtContent>
      </w:sdt>
      <w:r w:rsidRPr="001525B3">
        <w:rPr>
          <w:sz w:val="20"/>
          <w:szCs w:val="20"/>
        </w:rPr>
        <w:t xml:space="preserve"> afhankelijk van hun leeftijd en de omstandigheden betrekken bij deze keuze. </w:t>
      </w:r>
      <w:r w:rsidR="00D04BEB">
        <w:rPr>
          <w:sz w:val="20"/>
          <w:szCs w:val="20"/>
        </w:rPr>
        <w:br/>
      </w:r>
    </w:p>
    <w:p w14:paraId="67238AB0" w14:textId="77777777" w:rsidR="007211FF" w:rsidRPr="001525B3" w:rsidRDefault="007211FF" w:rsidP="00D04BEB">
      <w:pPr>
        <w:pStyle w:val="Kop2"/>
        <w:spacing w:after="0" w:line="312" w:lineRule="auto"/>
        <w:ind w:left="567" w:hanging="567"/>
        <w:rPr>
          <w:sz w:val="20"/>
          <w:szCs w:val="20"/>
        </w:rPr>
      </w:pPr>
      <w:r w:rsidRPr="001525B3">
        <w:rPr>
          <w:sz w:val="20"/>
          <w:szCs w:val="20"/>
        </w:rPr>
        <w:t>Schoolinformatie</w:t>
      </w:r>
      <w:r w:rsidR="00D04BEB">
        <w:rPr>
          <w:sz w:val="20"/>
          <w:szCs w:val="20"/>
        </w:rPr>
        <w:br/>
      </w:r>
    </w:p>
    <w:p w14:paraId="598C63A5" w14:textId="77777777" w:rsidR="007211FF" w:rsidRPr="001525B3" w:rsidRDefault="007211FF" w:rsidP="00097484">
      <w:pPr>
        <w:pStyle w:val="Plattetekst"/>
        <w:spacing w:after="0" w:line="312" w:lineRule="auto"/>
        <w:rPr>
          <w:sz w:val="20"/>
          <w:szCs w:val="20"/>
        </w:rPr>
      </w:pPr>
      <w:r w:rsidRPr="001525B3">
        <w:rPr>
          <w:sz w:val="20"/>
          <w:szCs w:val="20"/>
        </w:rPr>
        <w:t xml:space="preserve">De ouder, die de rapporten, nieuwsbrieven, het schoolrooster, of andere schoolinformatie zoals de informatie over evenementen of bijzondere bijeenkomsten ontvangt, zal deze direct ter kennisname </w:t>
      </w:r>
      <w:proofErr w:type="spellStart"/>
      <w:r w:rsidRPr="001525B3">
        <w:rPr>
          <w:sz w:val="20"/>
          <w:szCs w:val="20"/>
        </w:rPr>
        <w:t>doorleiden</w:t>
      </w:r>
      <w:proofErr w:type="spellEnd"/>
      <w:r w:rsidRPr="001525B3">
        <w:rPr>
          <w:sz w:val="20"/>
          <w:szCs w:val="20"/>
        </w:rPr>
        <w:t xml:space="preserve"> naar de andere ouder, voor zover de andere ouder deze informatie niet rechtstreeks van de school kan ontvangen.</w:t>
      </w:r>
      <w:r w:rsidR="00D04BEB">
        <w:rPr>
          <w:sz w:val="20"/>
          <w:szCs w:val="20"/>
        </w:rPr>
        <w:t xml:space="preserve"> </w:t>
      </w:r>
      <w:r w:rsidRPr="001525B3">
        <w:rPr>
          <w:sz w:val="20"/>
          <w:szCs w:val="20"/>
        </w:rPr>
        <w:t xml:space="preserve">De ouders zullen de school vragen aan ieder gelijktijdig de berichtgeving toe te zenden. Beide ouders zullen zelf ook via de website van de school trachten de benodigde informatie in te winnen. </w:t>
      </w:r>
      <w:r w:rsidR="00D04BEB">
        <w:rPr>
          <w:sz w:val="20"/>
          <w:szCs w:val="20"/>
        </w:rPr>
        <w:br/>
      </w:r>
    </w:p>
    <w:p w14:paraId="79D78562" w14:textId="77777777" w:rsidR="007211FF" w:rsidRPr="001525B3" w:rsidRDefault="007211FF" w:rsidP="00D04BEB">
      <w:pPr>
        <w:pStyle w:val="Kop2"/>
        <w:spacing w:after="0" w:line="312" w:lineRule="auto"/>
        <w:ind w:left="567" w:hanging="567"/>
        <w:rPr>
          <w:sz w:val="20"/>
          <w:szCs w:val="20"/>
        </w:rPr>
      </w:pPr>
      <w:r w:rsidRPr="001525B3">
        <w:rPr>
          <w:sz w:val="20"/>
          <w:szCs w:val="20"/>
        </w:rPr>
        <w:t>Ouderavonden</w:t>
      </w:r>
      <w:r w:rsidR="00D04BEB">
        <w:rPr>
          <w:sz w:val="20"/>
          <w:szCs w:val="20"/>
        </w:rPr>
        <w:br/>
      </w:r>
    </w:p>
    <w:p w14:paraId="5C24F5A3" w14:textId="77777777" w:rsidR="007211FF" w:rsidRPr="001525B3" w:rsidRDefault="007211FF" w:rsidP="00097484">
      <w:pPr>
        <w:pStyle w:val="Plattetekst"/>
        <w:spacing w:after="0" w:line="312" w:lineRule="auto"/>
        <w:rPr>
          <w:sz w:val="20"/>
          <w:szCs w:val="20"/>
        </w:rPr>
      </w:pPr>
      <w:r w:rsidRPr="001525B3">
        <w:rPr>
          <w:sz w:val="20"/>
          <w:szCs w:val="20"/>
        </w:rPr>
        <w:t xml:space="preserve">De ouders zullen de informatie- en ouderavonden (bij voorkeur) gezamenlijk of in onderling overleg apart/alleen bezoeken. Eventuele nieuwe partners zullen niet aanwezig zijn bij de ouderavondbezoeken anders dan na uitdrukkelijke toestemming van de andere ouder. De ouders zullen elkaar in de gelegenheid stellen een afzonderlijk contact met de school  te onderhouden, zulks in overleg met of op aanwijzing van de betreffende schoolleiding. Over het bijwonen van openbare bijeenkomsten (zoals vieringen, avondvierdaagse en dergelijke) zullen de ouders steeds tijdig vooraf afspraken maken. </w:t>
      </w:r>
      <w:r w:rsidR="00D04BEB">
        <w:rPr>
          <w:sz w:val="20"/>
          <w:szCs w:val="20"/>
        </w:rPr>
        <w:br/>
      </w:r>
    </w:p>
    <w:p w14:paraId="10F063EE" w14:textId="77777777" w:rsidR="007211FF" w:rsidRPr="001525B3" w:rsidRDefault="007211FF" w:rsidP="00D04BEB">
      <w:pPr>
        <w:pStyle w:val="Kop2"/>
        <w:spacing w:after="0" w:line="312" w:lineRule="auto"/>
        <w:ind w:left="567" w:hanging="567"/>
        <w:rPr>
          <w:sz w:val="20"/>
          <w:szCs w:val="20"/>
        </w:rPr>
      </w:pPr>
      <w:r w:rsidRPr="001525B3">
        <w:rPr>
          <w:sz w:val="20"/>
          <w:szCs w:val="20"/>
        </w:rPr>
        <w:t>Medische aangelegenheden</w:t>
      </w:r>
      <w:r w:rsidR="00D04BEB">
        <w:rPr>
          <w:sz w:val="20"/>
          <w:szCs w:val="20"/>
        </w:rPr>
        <w:br/>
      </w:r>
    </w:p>
    <w:p w14:paraId="713662A5" w14:textId="77777777" w:rsidR="007211FF" w:rsidRPr="001525B3" w:rsidRDefault="007211FF" w:rsidP="00097484">
      <w:pPr>
        <w:pStyle w:val="Plattetekst"/>
        <w:spacing w:after="0" w:line="312" w:lineRule="auto"/>
        <w:rPr>
          <w:sz w:val="20"/>
          <w:szCs w:val="20"/>
        </w:rPr>
      </w:pPr>
      <w:r w:rsidRPr="001525B3">
        <w:rPr>
          <w:sz w:val="20"/>
          <w:szCs w:val="20"/>
        </w:rPr>
        <w:t xml:space="preserve">Ten aanzien van beslissingen betreffende </w:t>
      </w:r>
      <w:sdt>
        <w:sdtPr>
          <w:rPr>
            <w:sz w:val="20"/>
            <w:szCs w:val="20"/>
          </w:rPr>
          <w:alias w:val="kinderen of naam kind"/>
          <w:tag w:val="kinderenOfKindNaam"/>
          <w:id w:val="579252635"/>
          <w:placeholder>
            <w:docPart w:val="C5AB695ED2D344908218ECD71664FEB1"/>
          </w:placeholder>
          <w:showingPlcHdr/>
          <w:dataBinding w:xpath="/root[1]/kinderen[1]/kinderenOfKindNaam[1]" w:storeItemID="{C1847D0B-79EA-480D-B742-338404B02389}"/>
          <w:text/>
        </w:sdtPr>
        <w:sdtEndPr/>
        <w:sdtContent>
          <w:r w:rsidR="00E725DD" w:rsidRPr="001525B3">
            <w:rPr>
              <w:rStyle w:val="Tekstvantijdelijkeaanduiding"/>
              <w:sz w:val="20"/>
              <w:szCs w:val="20"/>
            </w:rPr>
            <w:t>type hier ‘de kinderen’ of de naam van het kind.</w:t>
          </w:r>
        </w:sdtContent>
      </w:sdt>
      <w:r w:rsidR="00E725DD" w:rsidRPr="001525B3">
        <w:rPr>
          <w:sz w:val="20"/>
          <w:szCs w:val="20"/>
        </w:rPr>
        <w:t xml:space="preserve"> </w:t>
      </w:r>
      <w:r w:rsidR="000A5B8E">
        <w:rPr>
          <w:sz w:val="20"/>
          <w:szCs w:val="20"/>
        </w:rPr>
        <w:t>O</w:t>
      </w:r>
      <w:r w:rsidRPr="001525B3">
        <w:rPr>
          <w:sz w:val="20"/>
          <w:szCs w:val="20"/>
        </w:rPr>
        <w:t>mtrent medische aangelegenheden geldt primair dat de ouders deze in onderling overleg nemen. Ingeval zich een acuut medisch probleem voordoet zal de ouder onder wiens hoede het kind op dat moment is, de noodzakelijke maatregelen treffen en de andere ouder terstond, dat wil zeggen zo spoedig als de omstandigheden dat mogelijk maken, informeren.</w:t>
      </w:r>
      <w:r w:rsidR="000A5B8E">
        <w:rPr>
          <w:sz w:val="20"/>
          <w:szCs w:val="20"/>
        </w:rPr>
        <w:br/>
      </w:r>
    </w:p>
    <w:p w14:paraId="4E735531" w14:textId="77777777" w:rsidR="007211FF" w:rsidRPr="001525B3" w:rsidRDefault="007211FF" w:rsidP="00097484">
      <w:pPr>
        <w:pStyle w:val="Plattetekst"/>
        <w:spacing w:after="0" w:line="312" w:lineRule="auto"/>
        <w:rPr>
          <w:sz w:val="20"/>
          <w:szCs w:val="20"/>
        </w:rPr>
      </w:pPr>
      <w:r w:rsidRPr="001525B3">
        <w:rPr>
          <w:sz w:val="20"/>
          <w:szCs w:val="20"/>
        </w:rPr>
        <w:t xml:space="preserve">De </w:t>
      </w:r>
      <w:sdt>
        <w:sdtPr>
          <w:rPr>
            <w:sz w:val="20"/>
            <w:szCs w:val="20"/>
          </w:rPr>
          <w:alias w:val="vader of moeder"/>
          <w:tag w:val="vader of moeder"/>
          <w:id w:val="135613919"/>
          <w:placeholder>
            <w:docPart w:val="B771302CFF804B8CBECBDA6B88BC8AAA"/>
          </w:placeholder>
          <w:showingPlcHdr/>
          <w:comboBox>
            <w:listItem w:displayText="vader" w:value="vader"/>
            <w:listItem w:displayText="moeder" w:value="moeder"/>
          </w:comboBox>
        </w:sdtPr>
        <w:sdtEndPr/>
        <w:sdtContent>
          <w:r w:rsidR="000E6D53" w:rsidRPr="001525B3">
            <w:rPr>
              <w:rStyle w:val="Tekstvantijdelijkeaanduiding"/>
              <w:sz w:val="20"/>
              <w:szCs w:val="20"/>
            </w:rPr>
            <w:t>type ‘vader’ of ‘moeder’</w:t>
          </w:r>
        </w:sdtContent>
      </w:sdt>
      <w:r w:rsidR="000E6D53" w:rsidRPr="001525B3">
        <w:rPr>
          <w:sz w:val="20"/>
          <w:szCs w:val="20"/>
        </w:rPr>
        <w:t xml:space="preserve"> </w:t>
      </w:r>
      <w:r w:rsidRPr="001525B3">
        <w:rPr>
          <w:sz w:val="20"/>
          <w:szCs w:val="20"/>
        </w:rPr>
        <w:t xml:space="preserve">zorgt ervoor dat </w:t>
      </w:r>
      <w:sdt>
        <w:sdtPr>
          <w:rPr>
            <w:sz w:val="20"/>
            <w:szCs w:val="20"/>
          </w:rPr>
          <w:alias w:val="kinderen of naam kind"/>
          <w:tag w:val="kinderenOfKindNaam"/>
          <w:id w:val="1408581772"/>
          <w:placeholder>
            <w:docPart w:val="7F8DB981205443EC86DF158743164ED5"/>
          </w:placeholder>
          <w:showingPlcHdr/>
          <w:dataBinding w:xpath="/root[1]/kinderen[1]/kinderenOfKindNaam[1]" w:storeItemID="{C1847D0B-79EA-480D-B742-338404B02389}"/>
          <w:text/>
        </w:sdtPr>
        <w:sdtEndPr/>
        <w:sdtContent>
          <w:r w:rsidR="00E725DD" w:rsidRPr="001525B3">
            <w:rPr>
              <w:rStyle w:val="Tekstvantijdelijkeaanduiding"/>
              <w:sz w:val="20"/>
              <w:szCs w:val="20"/>
            </w:rPr>
            <w:t>type hier ‘de kinderen’ of de naam van het kind.</w:t>
          </w:r>
        </w:sdtContent>
      </w:sdt>
      <w:r w:rsidR="00E725DD" w:rsidRPr="001525B3">
        <w:rPr>
          <w:sz w:val="20"/>
          <w:szCs w:val="20"/>
        </w:rPr>
        <w:t xml:space="preserve"> </w:t>
      </w:r>
      <w:r w:rsidRPr="001525B3">
        <w:rPr>
          <w:sz w:val="20"/>
          <w:szCs w:val="20"/>
        </w:rPr>
        <w:t>twee keer per jaar naar de tanda</w:t>
      </w:r>
      <w:r w:rsidR="000E6D53" w:rsidRPr="001525B3">
        <w:rPr>
          <w:sz w:val="20"/>
          <w:szCs w:val="20"/>
        </w:rPr>
        <w:t xml:space="preserve">rts </w:t>
      </w:r>
      <w:sdt>
        <w:sdtPr>
          <w:rPr>
            <w:sz w:val="20"/>
            <w:szCs w:val="20"/>
          </w:rPr>
          <w:alias w:val="gaan of gaat"/>
          <w:tag w:val="gaan of gaat"/>
          <w:id w:val="311986793"/>
          <w:placeholder>
            <w:docPart w:val="CAA1D27A5B20445F98700EEFAE7E2B8D"/>
          </w:placeholder>
          <w:temporary/>
          <w:showingPlcHdr/>
          <w:text/>
        </w:sdtPr>
        <w:sdtEndPr/>
        <w:sdtContent>
          <w:r w:rsidR="000E6D53" w:rsidRPr="001525B3">
            <w:rPr>
              <w:rStyle w:val="Tekstvantijdelijkeaanduiding"/>
              <w:sz w:val="20"/>
              <w:szCs w:val="20"/>
            </w:rPr>
            <w:t>klik hier en type ‘gaan’ of ‘gaat’</w:t>
          </w:r>
        </w:sdtContent>
      </w:sdt>
      <w:r w:rsidRPr="001525B3">
        <w:rPr>
          <w:sz w:val="20"/>
          <w:szCs w:val="20"/>
        </w:rPr>
        <w:t>.</w:t>
      </w:r>
      <w:r w:rsidR="000A5B8E">
        <w:rPr>
          <w:sz w:val="20"/>
          <w:szCs w:val="20"/>
        </w:rPr>
        <w:br/>
      </w:r>
    </w:p>
    <w:p w14:paraId="39981F61" w14:textId="77777777" w:rsidR="007211FF" w:rsidRPr="001525B3" w:rsidRDefault="007211FF" w:rsidP="00097484">
      <w:pPr>
        <w:pStyle w:val="Plattetekst"/>
        <w:spacing w:after="0" w:line="312" w:lineRule="auto"/>
        <w:rPr>
          <w:sz w:val="20"/>
          <w:szCs w:val="20"/>
        </w:rPr>
      </w:pPr>
      <w:r w:rsidRPr="001525B3">
        <w:rPr>
          <w:sz w:val="20"/>
          <w:szCs w:val="20"/>
        </w:rPr>
        <w:t xml:space="preserve">De ouders maken onderling afspraken over de begeleiding </w:t>
      </w:r>
      <w:sdt>
        <w:sdtPr>
          <w:rPr>
            <w:sz w:val="20"/>
            <w:szCs w:val="20"/>
          </w:rPr>
          <w:alias w:val="kinderen of naam kind"/>
          <w:tag w:val="kinderenOfKindNaam"/>
          <w:id w:val="-738945401"/>
          <w:placeholder>
            <w:docPart w:val="6925E5B882654F439EC0F02992328AC8"/>
          </w:placeholder>
          <w:showingPlcHdr/>
          <w:dataBinding w:xpath="/root[1]/kinderen[1]/kinderenOfKindNaam[1]" w:storeItemID="{C1847D0B-79EA-480D-B742-338404B02389}"/>
          <w:text/>
        </w:sdtPr>
        <w:sdtEndPr/>
        <w:sdtContent>
          <w:r w:rsidR="00E725DD" w:rsidRPr="001525B3">
            <w:rPr>
              <w:rStyle w:val="Tekstvantijdelijkeaanduiding"/>
              <w:sz w:val="20"/>
              <w:szCs w:val="20"/>
            </w:rPr>
            <w:t>type hier ‘de kinderen’ of de naam van het kind.</w:t>
          </w:r>
        </w:sdtContent>
      </w:sdt>
      <w:r w:rsidR="00E725DD" w:rsidRPr="001525B3">
        <w:rPr>
          <w:sz w:val="20"/>
          <w:szCs w:val="20"/>
        </w:rPr>
        <w:t xml:space="preserve"> </w:t>
      </w:r>
      <w:r w:rsidRPr="001525B3">
        <w:rPr>
          <w:sz w:val="20"/>
          <w:szCs w:val="20"/>
        </w:rPr>
        <w:t>bij (school) artsenbezoek en dergelijke. Bij gebrek van een specifieke afspraak zal nader uitwerken.</w:t>
      </w:r>
    </w:p>
    <w:p w14:paraId="1BF89944" w14:textId="77777777" w:rsidR="007211FF" w:rsidRPr="001525B3" w:rsidRDefault="001649D6" w:rsidP="00097484">
      <w:pPr>
        <w:pStyle w:val="Plattetekst"/>
        <w:spacing w:after="0" w:line="312" w:lineRule="auto"/>
        <w:rPr>
          <w:sz w:val="20"/>
          <w:szCs w:val="20"/>
        </w:rPr>
      </w:pPr>
      <w:sdt>
        <w:sdtPr>
          <w:rPr>
            <w:sz w:val="20"/>
            <w:szCs w:val="20"/>
          </w:rPr>
          <w:alias w:val="kinderen of naam kind"/>
          <w:tag w:val="kinderenOfKindNaam"/>
          <w:id w:val="-789592454"/>
          <w:placeholder>
            <w:docPart w:val="43620134460944AFB7E8E4C453E30EED"/>
          </w:placeholder>
          <w:showingPlcHdr/>
          <w:dataBinding w:xpath="/root[1]/kinderen[1]/kinderenOfKindNaam[1]" w:storeItemID="{C1847D0B-79EA-480D-B742-338404B02389}"/>
          <w:text/>
        </w:sdtPr>
        <w:sdtEndPr/>
        <w:sdtContent>
          <w:r w:rsidR="00E725DD" w:rsidRPr="001525B3">
            <w:rPr>
              <w:rStyle w:val="Tekstvantijdelijkeaanduiding"/>
              <w:sz w:val="20"/>
              <w:szCs w:val="20"/>
            </w:rPr>
            <w:t>type hier ‘de kinderen’ of de naam van het kind.</w:t>
          </w:r>
        </w:sdtContent>
      </w:sdt>
      <w:r w:rsidR="00E725DD" w:rsidRPr="001525B3">
        <w:rPr>
          <w:sz w:val="20"/>
          <w:szCs w:val="20"/>
        </w:rPr>
        <w:t xml:space="preserve"> </w:t>
      </w:r>
      <w:r w:rsidR="007211FF" w:rsidRPr="001525B3">
        <w:rPr>
          <w:sz w:val="20"/>
          <w:szCs w:val="20"/>
        </w:rPr>
        <w:t xml:space="preserve"> </w:t>
      </w:r>
      <w:sdt>
        <w:sdtPr>
          <w:rPr>
            <w:sz w:val="20"/>
            <w:szCs w:val="20"/>
          </w:rPr>
          <w:alias w:val="zullen of zal"/>
          <w:tag w:val="zullen of zal"/>
          <w:id w:val="704219152"/>
          <w:placeholder>
            <w:docPart w:val="C5741683BAC74EDCBFE62F98AE4DF5E4"/>
          </w:placeholder>
          <w:temporary/>
          <w:showingPlcHdr/>
          <w:text/>
        </w:sdtPr>
        <w:sdtEndPr/>
        <w:sdtContent>
          <w:r w:rsidR="003600E1" w:rsidRPr="001525B3">
            <w:rPr>
              <w:rStyle w:val="Tekstvantijdelijkeaanduiding"/>
              <w:sz w:val="20"/>
              <w:szCs w:val="20"/>
            </w:rPr>
            <w:t>klik en type ‘zullen’ of ‘zal</w:t>
          </w:r>
        </w:sdtContent>
      </w:sdt>
      <w:r w:rsidR="003600E1" w:rsidRPr="001525B3">
        <w:rPr>
          <w:sz w:val="20"/>
          <w:szCs w:val="20"/>
        </w:rPr>
        <w:t xml:space="preserve"> </w:t>
      </w:r>
      <w:r w:rsidR="007211FF" w:rsidRPr="001525B3">
        <w:rPr>
          <w:sz w:val="20"/>
          <w:szCs w:val="20"/>
        </w:rPr>
        <w:t xml:space="preserve">op de polis van de </w:t>
      </w:r>
      <w:sdt>
        <w:sdtPr>
          <w:rPr>
            <w:sz w:val="20"/>
            <w:szCs w:val="20"/>
          </w:rPr>
          <w:alias w:val="vader of moeder"/>
          <w:tag w:val="vader of moeder"/>
          <w:id w:val="-1220278047"/>
          <w:placeholder>
            <w:docPart w:val="3670630323814890B5E1DBEA184594D9"/>
          </w:placeholder>
          <w:showingPlcHdr/>
          <w:comboBox>
            <w:listItem w:displayText="vader" w:value="vader"/>
            <w:listItem w:displayText="moeder" w:value="moeder"/>
          </w:comboBox>
        </w:sdtPr>
        <w:sdtEndPr/>
        <w:sdtContent>
          <w:r w:rsidR="000E6D53" w:rsidRPr="001525B3">
            <w:rPr>
              <w:rStyle w:val="Tekstvantijdelijkeaanduiding"/>
              <w:sz w:val="20"/>
              <w:szCs w:val="20"/>
            </w:rPr>
            <w:t>type ‘vader’ of ‘moeder’</w:t>
          </w:r>
        </w:sdtContent>
      </w:sdt>
      <w:r w:rsidR="000E6D53" w:rsidRPr="001525B3">
        <w:rPr>
          <w:sz w:val="20"/>
          <w:szCs w:val="20"/>
        </w:rPr>
        <w:t xml:space="preserve"> </w:t>
      </w:r>
      <w:r w:rsidR="007211FF" w:rsidRPr="001525B3">
        <w:rPr>
          <w:sz w:val="20"/>
          <w:szCs w:val="20"/>
        </w:rPr>
        <w:t xml:space="preserve">tegen ziektekosten verzekerd zijn. De eventuele premie hiervoor zal worden voldaan door de </w:t>
      </w:r>
      <w:sdt>
        <w:sdtPr>
          <w:rPr>
            <w:sz w:val="20"/>
            <w:szCs w:val="20"/>
          </w:rPr>
          <w:alias w:val="vader of moeder"/>
          <w:tag w:val="vader of moeder"/>
          <w:id w:val="1060132987"/>
          <w:placeholder>
            <w:docPart w:val="D7D06F76F26046699E092748645A575D"/>
          </w:placeholder>
          <w:showingPlcHdr/>
          <w:comboBox>
            <w:listItem w:displayText="vader" w:value="vader"/>
            <w:listItem w:displayText="moeder" w:value="moeder"/>
          </w:comboBox>
        </w:sdtPr>
        <w:sdtEndPr/>
        <w:sdtContent>
          <w:r w:rsidR="000E6D53" w:rsidRPr="001525B3">
            <w:rPr>
              <w:rStyle w:val="Tekstvantijdelijkeaanduiding"/>
              <w:sz w:val="20"/>
              <w:szCs w:val="20"/>
            </w:rPr>
            <w:t>type ‘vader’ of ‘moeder’</w:t>
          </w:r>
        </w:sdtContent>
      </w:sdt>
      <w:r w:rsidR="000E6D53" w:rsidRPr="001525B3">
        <w:rPr>
          <w:sz w:val="20"/>
          <w:szCs w:val="20"/>
        </w:rPr>
        <w:t xml:space="preserve"> </w:t>
      </w:r>
      <w:r w:rsidR="007211FF" w:rsidRPr="001525B3">
        <w:rPr>
          <w:sz w:val="20"/>
          <w:szCs w:val="20"/>
        </w:rPr>
        <w:t>van de kinderrek</w:t>
      </w:r>
      <w:r w:rsidR="000E6D53" w:rsidRPr="001525B3">
        <w:rPr>
          <w:sz w:val="20"/>
          <w:szCs w:val="20"/>
        </w:rPr>
        <w:t xml:space="preserve">ening als genoemd in artikel </w:t>
      </w:r>
      <w:sdt>
        <w:sdtPr>
          <w:rPr>
            <w:sz w:val="20"/>
            <w:szCs w:val="20"/>
          </w:rPr>
          <w:alias w:val="tekst algemeen"/>
          <w:tag w:val="tekst algemeen"/>
          <w:id w:val="-878322765"/>
          <w:placeholder>
            <w:docPart w:val="FECCD64438B34A37B51374BBA529D07D"/>
          </w:placeholder>
          <w:temporary/>
          <w:showingPlcHdr/>
          <w:text/>
        </w:sdtPr>
        <w:sdtEndPr/>
        <w:sdtContent>
          <w:r w:rsidR="000E6D53" w:rsidRPr="001525B3">
            <w:rPr>
              <w:rStyle w:val="Tekstvantijdelijkeaanduiding"/>
              <w:sz w:val="20"/>
              <w:szCs w:val="20"/>
            </w:rPr>
            <w:t>klik en type het artikelnummer</w:t>
          </w:r>
        </w:sdtContent>
      </w:sdt>
      <w:r w:rsidR="000E6D53" w:rsidRPr="001525B3">
        <w:rPr>
          <w:sz w:val="20"/>
          <w:szCs w:val="20"/>
        </w:rPr>
        <w:t>.</w:t>
      </w:r>
    </w:p>
    <w:p w14:paraId="2B1C950E" w14:textId="77777777" w:rsidR="007211FF" w:rsidRPr="001525B3" w:rsidRDefault="007211FF" w:rsidP="00097484">
      <w:pPr>
        <w:pStyle w:val="Plattetekst"/>
        <w:spacing w:after="0" w:line="312" w:lineRule="auto"/>
        <w:rPr>
          <w:sz w:val="20"/>
          <w:szCs w:val="20"/>
        </w:rPr>
      </w:pPr>
      <w:r w:rsidRPr="001525B3">
        <w:rPr>
          <w:sz w:val="20"/>
          <w:szCs w:val="20"/>
        </w:rPr>
        <w:t>Ieder van de ouders heeft toegang tot een ziek kind dat verpleegd wordt.</w:t>
      </w:r>
      <w:r w:rsidR="000A5B8E">
        <w:rPr>
          <w:sz w:val="20"/>
          <w:szCs w:val="20"/>
        </w:rPr>
        <w:br/>
      </w:r>
    </w:p>
    <w:p w14:paraId="028EFB47" w14:textId="77777777" w:rsidR="007211FF" w:rsidRPr="001525B3" w:rsidRDefault="007211FF" w:rsidP="00097484">
      <w:pPr>
        <w:pStyle w:val="Kop1"/>
        <w:spacing w:before="0" w:after="0" w:line="312" w:lineRule="auto"/>
        <w:ind w:left="851"/>
        <w:rPr>
          <w:sz w:val="20"/>
          <w:szCs w:val="20"/>
        </w:rPr>
      </w:pPr>
      <w:r w:rsidRPr="001525B3">
        <w:rPr>
          <w:sz w:val="20"/>
          <w:szCs w:val="20"/>
        </w:rPr>
        <w:t>Respectvol ouderschap</w:t>
      </w:r>
      <w:r w:rsidR="000A5B8E">
        <w:rPr>
          <w:sz w:val="20"/>
          <w:szCs w:val="20"/>
        </w:rPr>
        <w:br/>
      </w:r>
    </w:p>
    <w:p w14:paraId="424A8751" w14:textId="77777777" w:rsidR="007211FF" w:rsidRPr="001525B3" w:rsidRDefault="001649D6" w:rsidP="00097484">
      <w:pPr>
        <w:pStyle w:val="Kop2"/>
        <w:spacing w:after="0" w:line="312" w:lineRule="auto"/>
        <w:ind w:left="567" w:hanging="567"/>
        <w:rPr>
          <w:sz w:val="20"/>
          <w:szCs w:val="20"/>
        </w:rPr>
      </w:pPr>
      <w:sdt>
        <w:sdtPr>
          <w:rPr>
            <w:sz w:val="20"/>
            <w:szCs w:val="20"/>
          </w:rPr>
          <w:alias w:val="Ter info: verwijderen"/>
          <w:tag w:val="Ter info: verwijderen"/>
          <w:id w:val="-611973545"/>
          <w:placeholder>
            <w:docPart w:val="1071D98750E9434B84AC888E46B97705"/>
          </w:placeholder>
          <w:temporary/>
          <w:showingPlcHdr/>
          <w:text/>
        </w:sdtPr>
        <w:sdtEndPr/>
        <w:sdtContent>
          <w:r w:rsidR="00C3661C" w:rsidRPr="001525B3">
            <w:rPr>
              <w:rStyle w:val="Tekstvantijdelijkeaanduiding"/>
              <w:sz w:val="20"/>
              <w:szCs w:val="20"/>
            </w:rPr>
            <w:t>Facultatief:.</w:t>
          </w:r>
        </w:sdtContent>
      </w:sdt>
      <w:r w:rsidR="007211FF" w:rsidRPr="001525B3">
        <w:rPr>
          <w:sz w:val="20"/>
          <w:szCs w:val="20"/>
        </w:rPr>
        <w:t>De ouders blijven de ouders</w:t>
      </w:r>
      <w:r w:rsidR="000E6D53" w:rsidRPr="001525B3">
        <w:rPr>
          <w:sz w:val="20"/>
          <w:szCs w:val="20"/>
        </w:rPr>
        <w:t xml:space="preserve"> van het kind. Termen als vader, moeder, papa en </w:t>
      </w:r>
      <w:r w:rsidR="007211FF" w:rsidRPr="001525B3">
        <w:rPr>
          <w:sz w:val="20"/>
          <w:szCs w:val="20"/>
        </w:rPr>
        <w:t xml:space="preserve">mama blijven gereserveerd voor de ouders en zullen niet aan een ander worden vergeven, behoudens met uitdrukkelijke instemming van de andere ouder. Boodschappen omtrent de kinderen c.q. de gezinssituatie of wijzigingen die gaan optreden zullen de ouders steeds aan elkaar overbrengen zonder tussenkomst van </w:t>
      </w:r>
      <w:sdt>
        <w:sdtPr>
          <w:rPr>
            <w:sz w:val="20"/>
            <w:szCs w:val="20"/>
          </w:rPr>
          <w:alias w:val="kinderen of naam kind"/>
          <w:tag w:val="kinderenOfKindNaam"/>
          <w:id w:val="848066226"/>
          <w:placeholder>
            <w:docPart w:val="C9825ED76932489F9628657DABF79A93"/>
          </w:placeholder>
          <w:showingPlcHdr/>
          <w:dataBinding w:xpath="/root[1]/kinderen[1]/kinderenOfKindNaam[1]" w:storeItemID="{C1847D0B-79EA-480D-B742-338404B02389}"/>
          <w:text/>
        </w:sdtPr>
        <w:sdtEndPr/>
        <w:sdtContent>
          <w:r w:rsidR="000E6D53" w:rsidRPr="001525B3">
            <w:rPr>
              <w:rStyle w:val="Tekstvantijdelijkeaanduiding"/>
              <w:sz w:val="20"/>
              <w:szCs w:val="20"/>
            </w:rPr>
            <w:t>type hier ‘de kinderen’ of de naam van het kind.</w:t>
          </w:r>
        </w:sdtContent>
      </w:sdt>
      <w:r w:rsidR="000A5B8E">
        <w:rPr>
          <w:sz w:val="20"/>
          <w:szCs w:val="20"/>
        </w:rPr>
        <w:br/>
      </w:r>
    </w:p>
    <w:p w14:paraId="403614EE" w14:textId="77777777" w:rsidR="007211FF" w:rsidRPr="001525B3" w:rsidRDefault="001649D6" w:rsidP="00097484">
      <w:pPr>
        <w:pStyle w:val="Kop2"/>
        <w:spacing w:after="0" w:line="312" w:lineRule="auto"/>
        <w:ind w:left="567" w:hanging="567"/>
        <w:rPr>
          <w:sz w:val="20"/>
          <w:szCs w:val="20"/>
        </w:rPr>
      </w:pPr>
      <w:sdt>
        <w:sdtPr>
          <w:rPr>
            <w:sz w:val="20"/>
            <w:szCs w:val="20"/>
          </w:rPr>
          <w:alias w:val="Ter info: verwijderen"/>
          <w:tag w:val="Ter info: verwijderen"/>
          <w:id w:val="-1367669970"/>
          <w:placeholder>
            <w:docPart w:val="28D465E1C2A14331AB9BE1337F210C47"/>
          </w:placeholder>
          <w:temporary/>
          <w:showingPlcHdr/>
          <w:text/>
        </w:sdtPr>
        <w:sdtEndPr/>
        <w:sdtContent>
          <w:r w:rsidR="00C3661C" w:rsidRPr="001525B3">
            <w:rPr>
              <w:rStyle w:val="Tekstvantijdelijkeaanduiding"/>
              <w:sz w:val="20"/>
              <w:szCs w:val="20"/>
            </w:rPr>
            <w:t>Facultatief:.</w:t>
          </w:r>
        </w:sdtContent>
      </w:sdt>
      <w:r w:rsidR="007211FF" w:rsidRPr="001525B3">
        <w:rPr>
          <w:sz w:val="20"/>
          <w:szCs w:val="20"/>
        </w:rPr>
        <w:t>De ouders zullen elkaars positie naar derden toe respectvol benoemen en er voor waken dat derden zich in negatieve zin mengen in het ouderschap.</w:t>
      </w:r>
      <w:r w:rsidR="000A5B8E">
        <w:rPr>
          <w:sz w:val="20"/>
          <w:szCs w:val="20"/>
        </w:rPr>
        <w:br/>
      </w:r>
    </w:p>
    <w:p w14:paraId="75CDCB85" w14:textId="77777777" w:rsidR="007211FF" w:rsidRPr="001525B3" w:rsidRDefault="001649D6" w:rsidP="00097484">
      <w:pPr>
        <w:pStyle w:val="Kop2"/>
        <w:spacing w:after="0" w:line="312" w:lineRule="auto"/>
        <w:ind w:left="567" w:hanging="567"/>
        <w:rPr>
          <w:sz w:val="20"/>
          <w:szCs w:val="20"/>
        </w:rPr>
      </w:pPr>
      <w:sdt>
        <w:sdtPr>
          <w:rPr>
            <w:sz w:val="20"/>
            <w:szCs w:val="20"/>
          </w:rPr>
          <w:alias w:val="Ter info: verwijderen"/>
          <w:tag w:val="Ter info: verwijderen"/>
          <w:id w:val="-1829039241"/>
          <w:placeholder>
            <w:docPart w:val="A6475D7462FE47048763988D86D6BC85"/>
          </w:placeholder>
          <w:temporary/>
          <w:showingPlcHdr/>
          <w:text/>
        </w:sdtPr>
        <w:sdtEndPr/>
        <w:sdtContent>
          <w:r w:rsidR="00C3661C" w:rsidRPr="001525B3">
            <w:rPr>
              <w:rStyle w:val="Tekstvantijdelijkeaanduiding"/>
              <w:sz w:val="20"/>
              <w:szCs w:val="20"/>
            </w:rPr>
            <w:t>Facultatief:.</w:t>
          </w:r>
        </w:sdtContent>
      </w:sdt>
      <w:r w:rsidR="007211FF" w:rsidRPr="001525B3">
        <w:rPr>
          <w:sz w:val="20"/>
          <w:szCs w:val="20"/>
        </w:rPr>
        <w:t>De ouders zullen elkaar naar de kinderen toe zoveel als mogelijk ondersteunen in ieders rol ten aanzien van</w:t>
      </w:r>
      <w:r w:rsidR="000E6D53" w:rsidRPr="001525B3">
        <w:rPr>
          <w:sz w:val="20"/>
          <w:szCs w:val="20"/>
        </w:rPr>
        <w:t xml:space="preserve"> </w:t>
      </w:r>
      <w:sdt>
        <w:sdtPr>
          <w:rPr>
            <w:sz w:val="20"/>
            <w:szCs w:val="20"/>
          </w:rPr>
          <w:alias w:val="kinderen of naam kind"/>
          <w:tag w:val="kinderenOfKindNaam"/>
          <w:id w:val="-804928647"/>
          <w:placeholder>
            <w:docPart w:val="13568F757D2C423A9111E0A4F829719C"/>
          </w:placeholder>
          <w:showingPlcHdr/>
          <w:dataBinding w:xpath="/root[1]/kinderen[1]/kinderenOfKindNaam[1]" w:storeItemID="{C1847D0B-79EA-480D-B742-338404B02389}"/>
          <w:text/>
        </w:sdtPr>
        <w:sdtEndPr/>
        <w:sdtContent>
          <w:r w:rsidR="000E6D53" w:rsidRPr="001525B3">
            <w:rPr>
              <w:rStyle w:val="Tekstvantijdelijkeaanduiding"/>
              <w:sz w:val="20"/>
              <w:szCs w:val="20"/>
            </w:rPr>
            <w:t>type hier ‘de kinderen’ of de naam van het kind.</w:t>
          </w:r>
        </w:sdtContent>
      </w:sdt>
      <w:r w:rsidR="007211FF" w:rsidRPr="001525B3">
        <w:rPr>
          <w:sz w:val="20"/>
          <w:szCs w:val="20"/>
        </w:rPr>
        <w:t>, juist ook wanneer er ogenschijnlijk fouten worden gemaakt of zich problemen voordoen.</w:t>
      </w:r>
      <w:r w:rsidR="000A5B8E">
        <w:rPr>
          <w:sz w:val="20"/>
          <w:szCs w:val="20"/>
        </w:rPr>
        <w:br/>
      </w:r>
    </w:p>
    <w:p w14:paraId="73059E15" w14:textId="77777777" w:rsidR="007211FF" w:rsidRPr="001525B3" w:rsidRDefault="001649D6" w:rsidP="00097484">
      <w:pPr>
        <w:pStyle w:val="Kop2"/>
        <w:spacing w:after="0" w:line="312" w:lineRule="auto"/>
        <w:ind w:left="567" w:hanging="567"/>
        <w:rPr>
          <w:sz w:val="20"/>
          <w:szCs w:val="20"/>
        </w:rPr>
      </w:pPr>
      <w:sdt>
        <w:sdtPr>
          <w:rPr>
            <w:sz w:val="20"/>
            <w:szCs w:val="20"/>
          </w:rPr>
          <w:alias w:val="Ter info: verwijderen"/>
          <w:tag w:val="Ter info: verwijderen"/>
          <w:id w:val="-1122144179"/>
          <w:placeholder>
            <w:docPart w:val="94C722B08DDE4176AFAF01B09D892451"/>
          </w:placeholder>
          <w:temporary/>
          <w:showingPlcHdr/>
          <w:text/>
        </w:sdtPr>
        <w:sdtEndPr/>
        <w:sdtContent>
          <w:r w:rsidR="00C3661C" w:rsidRPr="001525B3">
            <w:rPr>
              <w:rStyle w:val="Tekstvantijdelijkeaanduiding"/>
              <w:sz w:val="20"/>
              <w:szCs w:val="20"/>
            </w:rPr>
            <w:t>Facultatief:.</w:t>
          </w:r>
        </w:sdtContent>
      </w:sdt>
      <w:r w:rsidR="007211FF" w:rsidRPr="001525B3">
        <w:rPr>
          <w:sz w:val="20"/>
          <w:szCs w:val="20"/>
        </w:rPr>
        <w:t xml:space="preserve">Signalen van de kinderen omtrent de andere ouder of diens leefsituatie worden door en tussen de ouders afgestemd zonder </w:t>
      </w:r>
      <w:sdt>
        <w:sdtPr>
          <w:rPr>
            <w:sz w:val="20"/>
            <w:szCs w:val="20"/>
          </w:rPr>
          <w:alias w:val="kinderen of naam kind"/>
          <w:tag w:val="kinderenOfKindNaam"/>
          <w:id w:val="264739074"/>
          <w:placeholder>
            <w:docPart w:val="21305018AF1A4AAB958B27342596CF61"/>
          </w:placeholder>
          <w:showingPlcHdr/>
          <w:dataBinding w:xpath="/root[1]/kinderen[1]/kinderenOfKindNaam[1]" w:storeItemID="{C1847D0B-79EA-480D-B742-338404B02389}"/>
          <w:text/>
        </w:sdtPr>
        <w:sdtEndPr/>
        <w:sdtContent>
          <w:r w:rsidR="000E6D53" w:rsidRPr="001525B3">
            <w:rPr>
              <w:rStyle w:val="Tekstvantijdelijkeaanduiding"/>
              <w:sz w:val="20"/>
              <w:szCs w:val="20"/>
            </w:rPr>
            <w:t>type hier ‘de kinderen’ of de naam van het kind.</w:t>
          </w:r>
        </w:sdtContent>
      </w:sdt>
      <w:r w:rsidR="000E6D53" w:rsidRPr="001525B3">
        <w:rPr>
          <w:sz w:val="20"/>
          <w:szCs w:val="20"/>
        </w:rPr>
        <w:t xml:space="preserve"> </w:t>
      </w:r>
      <w:r w:rsidR="007211FF" w:rsidRPr="001525B3">
        <w:rPr>
          <w:sz w:val="20"/>
          <w:szCs w:val="20"/>
        </w:rPr>
        <w:t xml:space="preserve">daar verder mee te belasten. </w:t>
      </w:r>
      <w:r w:rsidR="000A5B8E">
        <w:rPr>
          <w:sz w:val="20"/>
          <w:szCs w:val="20"/>
        </w:rPr>
        <w:br/>
      </w:r>
    </w:p>
    <w:p w14:paraId="398E73B4" w14:textId="77777777" w:rsidR="007211FF" w:rsidRPr="001525B3" w:rsidRDefault="007211FF" w:rsidP="00097484">
      <w:pPr>
        <w:pStyle w:val="Kop1"/>
        <w:spacing w:before="0" w:after="0" w:line="312" w:lineRule="auto"/>
        <w:ind w:left="851"/>
        <w:rPr>
          <w:sz w:val="20"/>
          <w:szCs w:val="20"/>
        </w:rPr>
      </w:pPr>
      <w:r w:rsidRPr="001525B3">
        <w:rPr>
          <w:sz w:val="20"/>
          <w:szCs w:val="20"/>
        </w:rPr>
        <w:t>Andere familieleden</w:t>
      </w:r>
      <w:r w:rsidR="000A5B8E">
        <w:rPr>
          <w:sz w:val="20"/>
          <w:szCs w:val="20"/>
        </w:rPr>
        <w:br/>
      </w:r>
    </w:p>
    <w:p w14:paraId="28F9A5C5" w14:textId="77777777" w:rsidR="007211FF" w:rsidRPr="001525B3" w:rsidRDefault="007211FF" w:rsidP="00097484">
      <w:pPr>
        <w:pStyle w:val="Kop2"/>
        <w:spacing w:after="0" w:line="312" w:lineRule="auto"/>
        <w:ind w:left="567" w:hanging="567"/>
        <w:rPr>
          <w:sz w:val="20"/>
          <w:szCs w:val="20"/>
        </w:rPr>
      </w:pPr>
      <w:r w:rsidRPr="001525B3">
        <w:rPr>
          <w:sz w:val="20"/>
          <w:szCs w:val="20"/>
        </w:rPr>
        <w:t xml:space="preserve">De ene ouder zal contact tussen </w:t>
      </w:r>
      <w:sdt>
        <w:sdtPr>
          <w:rPr>
            <w:sz w:val="20"/>
            <w:szCs w:val="20"/>
          </w:rPr>
          <w:alias w:val="kinderen of naam kind"/>
          <w:tag w:val="kinderenOfKindNaam"/>
          <w:id w:val="828629186"/>
          <w:placeholder>
            <w:docPart w:val="289FD3D698E5476CBC53E7A9205B622E"/>
          </w:placeholder>
          <w:showingPlcHdr/>
          <w:dataBinding w:xpath="/root[1]/kinderen[1]/kinderenOfKindNaam[1]" w:storeItemID="{C1847D0B-79EA-480D-B742-338404B02389}"/>
          <w:text/>
        </w:sdtPr>
        <w:sdtEndPr/>
        <w:sdtContent>
          <w:r w:rsidR="00E725DD" w:rsidRPr="001525B3">
            <w:rPr>
              <w:rStyle w:val="Tekstvantijdelijkeaanduiding"/>
              <w:sz w:val="20"/>
              <w:szCs w:val="20"/>
            </w:rPr>
            <w:t>type hier ‘de kinderen’ of de naam van het kind.</w:t>
          </w:r>
        </w:sdtContent>
      </w:sdt>
      <w:r w:rsidR="00E725DD" w:rsidRPr="001525B3">
        <w:rPr>
          <w:sz w:val="20"/>
          <w:szCs w:val="20"/>
        </w:rPr>
        <w:t xml:space="preserve"> </w:t>
      </w:r>
      <w:r w:rsidRPr="001525B3">
        <w:rPr>
          <w:sz w:val="20"/>
          <w:szCs w:val="20"/>
        </w:rPr>
        <w:t>en de familieleden van de andere ouder niet in de weg staan.</w:t>
      </w:r>
      <w:r w:rsidR="000A5B8E">
        <w:rPr>
          <w:sz w:val="20"/>
          <w:szCs w:val="20"/>
        </w:rPr>
        <w:br/>
      </w:r>
    </w:p>
    <w:p w14:paraId="0C594731" w14:textId="77777777" w:rsidR="000A5B8E" w:rsidRDefault="007211FF" w:rsidP="00097484">
      <w:pPr>
        <w:pStyle w:val="Kop2"/>
        <w:spacing w:after="0" w:line="312" w:lineRule="auto"/>
        <w:ind w:left="567" w:hanging="567"/>
        <w:rPr>
          <w:sz w:val="20"/>
          <w:szCs w:val="20"/>
        </w:rPr>
      </w:pPr>
      <w:r w:rsidRPr="001525B3">
        <w:rPr>
          <w:sz w:val="20"/>
          <w:szCs w:val="20"/>
        </w:rPr>
        <w:t xml:space="preserve">Na overlijden van een van de ouders zal de andere ouder zich inzetten om de band tussen de familie van de overleden ouder en </w:t>
      </w:r>
      <w:sdt>
        <w:sdtPr>
          <w:rPr>
            <w:sz w:val="20"/>
            <w:szCs w:val="20"/>
          </w:rPr>
          <w:alias w:val="kinderen of naam kind"/>
          <w:tag w:val="kinderenOfKindNaam"/>
          <w:id w:val="1520203515"/>
          <w:placeholder>
            <w:docPart w:val="F0D843698F214769B9358DC9E5579F34"/>
          </w:placeholder>
          <w:showingPlcHdr/>
          <w:dataBinding w:xpath="/root[1]/kinderen[1]/kinderenOfKindNaam[1]" w:storeItemID="{C1847D0B-79EA-480D-B742-338404B02389}"/>
          <w:text/>
        </w:sdtPr>
        <w:sdtEndPr/>
        <w:sdtContent>
          <w:r w:rsidR="00E725DD" w:rsidRPr="001525B3">
            <w:rPr>
              <w:rStyle w:val="Tekstvantijdelijkeaanduiding"/>
              <w:sz w:val="20"/>
              <w:szCs w:val="20"/>
            </w:rPr>
            <w:t>type hier ‘de kinderen’ of de naam van het kind.</w:t>
          </w:r>
        </w:sdtContent>
      </w:sdt>
      <w:r w:rsidR="00E725DD" w:rsidRPr="001525B3">
        <w:rPr>
          <w:sz w:val="20"/>
          <w:szCs w:val="20"/>
        </w:rPr>
        <w:t xml:space="preserve"> </w:t>
      </w:r>
      <w:r w:rsidRPr="001525B3">
        <w:rPr>
          <w:sz w:val="20"/>
          <w:szCs w:val="20"/>
        </w:rPr>
        <w:t>intact te laten en zoveel mogelijk bevorderen.</w:t>
      </w:r>
      <w:r w:rsidR="000A5B8E">
        <w:rPr>
          <w:sz w:val="20"/>
          <w:szCs w:val="20"/>
        </w:rPr>
        <w:br/>
      </w:r>
    </w:p>
    <w:p w14:paraId="580CE75C" w14:textId="77777777" w:rsidR="000A5B8E" w:rsidRDefault="000A5B8E" w:rsidP="000A5B8E">
      <w:pPr>
        <w:pStyle w:val="Plattetekst"/>
        <w:rPr>
          <w:rFonts w:eastAsiaTheme="majorEastAsia" w:cstheme="majorBidi"/>
        </w:rPr>
      </w:pPr>
      <w:r>
        <w:br w:type="page"/>
      </w:r>
    </w:p>
    <w:p w14:paraId="021495FC" w14:textId="77777777" w:rsidR="007211FF" w:rsidRPr="001525B3" w:rsidRDefault="007211FF" w:rsidP="000A5B8E">
      <w:pPr>
        <w:pStyle w:val="Kop2"/>
        <w:numPr>
          <w:ilvl w:val="0"/>
          <w:numId w:val="0"/>
        </w:numPr>
        <w:spacing w:after="0" w:line="312" w:lineRule="auto"/>
        <w:ind w:left="567"/>
        <w:rPr>
          <w:sz w:val="20"/>
          <w:szCs w:val="20"/>
        </w:rPr>
      </w:pPr>
    </w:p>
    <w:p w14:paraId="6ACA84B0" w14:textId="77777777" w:rsidR="007211FF" w:rsidRPr="001525B3" w:rsidRDefault="007211FF" w:rsidP="00097484">
      <w:pPr>
        <w:pStyle w:val="Kop1"/>
        <w:spacing w:before="0" w:after="0" w:line="312" w:lineRule="auto"/>
        <w:ind w:left="851"/>
        <w:rPr>
          <w:sz w:val="20"/>
          <w:szCs w:val="20"/>
        </w:rPr>
      </w:pPr>
      <w:r w:rsidRPr="001525B3">
        <w:rPr>
          <w:sz w:val="20"/>
          <w:szCs w:val="20"/>
        </w:rPr>
        <w:t>Kinderalimentatie</w:t>
      </w:r>
      <w:r w:rsidR="001525B3">
        <w:rPr>
          <w:sz w:val="20"/>
          <w:szCs w:val="20"/>
        </w:rPr>
        <w:t xml:space="preserve"> (DIT ARTIKEL ZAL DOOR DE ADVOCAAT WORDEN INGEVULD!)</w:t>
      </w:r>
      <w:r w:rsidR="000A5B8E">
        <w:rPr>
          <w:sz w:val="20"/>
          <w:szCs w:val="20"/>
        </w:rPr>
        <w:br/>
      </w:r>
    </w:p>
    <w:p w14:paraId="76515138" w14:textId="77777777" w:rsidR="007211FF" w:rsidRPr="001525B3" w:rsidRDefault="007211FF" w:rsidP="00097484">
      <w:pPr>
        <w:pStyle w:val="Kop2"/>
        <w:spacing w:after="0" w:line="312" w:lineRule="auto"/>
        <w:ind w:left="567" w:hanging="567"/>
        <w:rPr>
          <w:sz w:val="20"/>
          <w:szCs w:val="20"/>
        </w:rPr>
      </w:pPr>
      <w:r w:rsidRPr="001525B3">
        <w:rPr>
          <w:sz w:val="20"/>
          <w:szCs w:val="20"/>
        </w:rPr>
        <w:t xml:space="preserve">Kosten van </w:t>
      </w:r>
      <w:sdt>
        <w:sdtPr>
          <w:rPr>
            <w:sz w:val="20"/>
            <w:szCs w:val="20"/>
          </w:rPr>
          <w:alias w:val="kinderen of naam kind"/>
          <w:tag w:val="kinderenOfKindNaam"/>
          <w:id w:val="-148749377"/>
          <w:placeholder>
            <w:docPart w:val="99F05215CD8E4B72B990FC7F0F2F4306"/>
          </w:placeholder>
          <w:showingPlcHdr/>
          <w:dataBinding w:xpath="/root[1]/kinderen[1]/kinderenOfKindNaam[1]" w:storeItemID="{C1847D0B-79EA-480D-B742-338404B02389}"/>
          <w:text/>
        </w:sdtPr>
        <w:sdtEndPr/>
        <w:sdtContent>
          <w:r w:rsidR="000E6D53" w:rsidRPr="001525B3">
            <w:rPr>
              <w:rStyle w:val="Tekstvantijdelijkeaanduiding"/>
              <w:sz w:val="20"/>
              <w:szCs w:val="20"/>
            </w:rPr>
            <w:t>type hier ‘de kinderen’ of de naam van het kind.</w:t>
          </w:r>
        </w:sdtContent>
      </w:sdt>
      <w:r w:rsidR="000E6D53" w:rsidRPr="001525B3">
        <w:rPr>
          <w:sz w:val="20"/>
          <w:szCs w:val="20"/>
        </w:rPr>
        <w:t>.</w:t>
      </w:r>
    </w:p>
    <w:p w14:paraId="28A5B6E0" w14:textId="77777777" w:rsidR="007211FF" w:rsidRPr="001525B3" w:rsidRDefault="007211FF" w:rsidP="00CB39BB">
      <w:pPr>
        <w:pStyle w:val="Plattetekst"/>
        <w:spacing w:after="0" w:line="312" w:lineRule="auto"/>
        <w:ind w:left="567"/>
        <w:rPr>
          <w:sz w:val="20"/>
          <w:szCs w:val="20"/>
        </w:rPr>
      </w:pPr>
      <w:r w:rsidRPr="001525B3">
        <w:rPr>
          <w:sz w:val="20"/>
          <w:szCs w:val="20"/>
        </w:rPr>
        <w:t xml:space="preserve">De kosten van </w:t>
      </w:r>
      <w:sdt>
        <w:sdtPr>
          <w:rPr>
            <w:sz w:val="20"/>
            <w:szCs w:val="20"/>
          </w:rPr>
          <w:alias w:val="kinderen of naam kind"/>
          <w:tag w:val="kinderenOfKindNaam"/>
          <w:id w:val="-1931813744"/>
          <w:placeholder>
            <w:docPart w:val="9E51B49F12E24B27A3A6437705A38038"/>
          </w:placeholder>
          <w:showingPlcHdr/>
          <w:dataBinding w:xpath="/root[1]/kinderen[1]/kinderenOfKindNaam[1]" w:storeItemID="{C1847D0B-79EA-480D-B742-338404B02389}"/>
          <w:text/>
        </w:sdtPr>
        <w:sdtEndPr/>
        <w:sdtContent>
          <w:r w:rsidR="00E725DD" w:rsidRPr="001525B3">
            <w:rPr>
              <w:rStyle w:val="Tekstvantijdelijkeaanduiding"/>
              <w:sz w:val="20"/>
              <w:szCs w:val="20"/>
            </w:rPr>
            <w:t>type hier ‘de kinderen’ of de naam van het kind.</w:t>
          </w:r>
        </w:sdtContent>
      </w:sdt>
      <w:r w:rsidR="00E725DD" w:rsidRPr="001525B3">
        <w:rPr>
          <w:sz w:val="20"/>
          <w:szCs w:val="20"/>
        </w:rPr>
        <w:t xml:space="preserve"> </w:t>
      </w:r>
      <w:r w:rsidRPr="001525B3">
        <w:rPr>
          <w:sz w:val="20"/>
          <w:szCs w:val="20"/>
        </w:rPr>
        <w:t xml:space="preserve">zijn door de ouders in onderling overleg/conform de gangbare tabellen/volgens bijlage begroot op € </w:t>
      </w:r>
      <w:sdt>
        <w:sdtPr>
          <w:rPr>
            <w:sz w:val="20"/>
            <w:szCs w:val="20"/>
          </w:rPr>
          <w:alias w:val="bedrag"/>
          <w:tag w:val="bedrag"/>
          <w:id w:val="-1910457279"/>
          <w:placeholder>
            <w:docPart w:val="822E72EE11A54C20AF8E03A14D935AFB"/>
          </w:placeholder>
          <w:showingPlcHdr/>
          <w:text/>
        </w:sdtPr>
        <w:sdtEndPr/>
        <w:sdtContent>
          <w:r w:rsidR="00021A67" w:rsidRPr="001525B3">
            <w:rPr>
              <w:rStyle w:val="Tekstvantijdelijkeaanduiding"/>
              <w:sz w:val="20"/>
              <w:szCs w:val="20"/>
            </w:rPr>
            <w:t>klik hier en type het bedrag</w:t>
          </w:r>
        </w:sdtContent>
      </w:sdt>
      <w:r w:rsidR="00021A67" w:rsidRPr="001525B3">
        <w:rPr>
          <w:sz w:val="20"/>
          <w:szCs w:val="20"/>
        </w:rPr>
        <w:t xml:space="preserve"> </w:t>
      </w:r>
      <w:r w:rsidRPr="001525B3">
        <w:rPr>
          <w:sz w:val="20"/>
          <w:szCs w:val="20"/>
        </w:rPr>
        <w:t xml:space="preserve">en de ouders zullen naar rato van hun draagkracht/inkomen daarin bijdragen. Eventueel verder uit te werken. </w:t>
      </w:r>
    </w:p>
    <w:sdt>
      <w:sdtPr>
        <w:rPr>
          <w:sz w:val="20"/>
          <w:szCs w:val="20"/>
        </w:rPr>
        <w:alias w:val="Ter info, verwijder deze alinea"/>
        <w:tag w:val="Ter info, verwijder deze alinea"/>
        <w:id w:val="-1222521117"/>
        <w:placeholder>
          <w:docPart w:val="51E887BF22574CFD9C6FCFEAB7FDC4E1"/>
        </w:placeholder>
        <w:temporary/>
        <w:showingPlcHdr/>
        <w:text w:multiLine="1"/>
      </w:sdtPr>
      <w:sdtEndPr/>
      <w:sdtContent>
        <w:p w14:paraId="786567A5" w14:textId="77777777" w:rsidR="00C3661C" w:rsidRPr="001525B3" w:rsidRDefault="00C3661C" w:rsidP="00097484">
          <w:pPr>
            <w:pStyle w:val="Platteteksteersteinspringing"/>
            <w:spacing w:after="0" w:line="312" w:lineRule="auto"/>
            <w:rPr>
              <w:sz w:val="20"/>
              <w:szCs w:val="20"/>
            </w:rPr>
          </w:pPr>
          <w:r w:rsidRPr="001525B3">
            <w:rPr>
              <w:rStyle w:val="Tekstvantijdelijkeaanduiding"/>
              <w:sz w:val="20"/>
              <w:szCs w:val="20"/>
            </w:rPr>
            <w:t>NB.</w:t>
          </w:r>
          <w:r w:rsidRPr="001525B3">
            <w:rPr>
              <w:rStyle w:val="Tekstvantijdelijkeaanduiding"/>
              <w:sz w:val="20"/>
              <w:szCs w:val="20"/>
            </w:rPr>
            <w:tab/>
            <w:t>Vermeld indien mogelijk concreet de draagkracht van ieder van partijen en benoem op grond van welke inkomensgegevens en lasten de draagkracht van ieder van partijen is berekend.</w:t>
          </w:r>
        </w:p>
      </w:sdtContent>
    </w:sdt>
    <w:sdt>
      <w:sdtPr>
        <w:rPr>
          <w:sz w:val="20"/>
          <w:szCs w:val="20"/>
        </w:rPr>
        <w:alias w:val="Ter info, verwijder deze alinea"/>
        <w:tag w:val="Ter info, verwijder deze alinea"/>
        <w:id w:val="1201510142"/>
        <w:placeholder>
          <w:docPart w:val="6357A45D38444075AEBD955F37FFD39E"/>
        </w:placeholder>
        <w:temporary/>
        <w:showingPlcHdr/>
        <w:text w:multiLine="1"/>
      </w:sdtPr>
      <w:sdtEndPr/>
      <w:sdtContent>
        <w:p w14:paraId="65460E97" w14:textId="77777777" w:rsidR="00293E2B" w:rsidRPr="001525B3" w:rsidRDefault="00293E2B" w:rsidP="00097484">
          <w:pPr>
            <w:pStyle w:val="Platteteksteersteinspringing"/>
            <w:spacing w:after="0" w:line="312" w:lineRule="auto"/>
            <w:rPr>
              <w:sz w:val="20"/>
              <w:szCs w:val="20"/>
            </w:rPr>
          </w:pPr>
          <w:r w:rsidRPr="001525B3">
            <w:rPr>
              <w:rStyle w:val="Tekstvantijdelijkeaanduiding"/>
              <w:sz w:val="20"/>
              <w:szCs w:val="20"/>
            </w:rPr>
            <w:t>NB.</w:t>
          </w:r>
          <w:r w:rsidRPr="001525B3">
            <w:rPr>
              <w:rStyle w:val="Tekstvantijdelijkeaanduiding"/>
              <w:sz w:val="20"/>
              <w:szCs w:val="20"/>
            </w:rPr>
            <w:tab/>
            <w:t>Vermeld eveneens of partijen al dan niet in overeenstemming met de wettelijke maatstaven een regeling hebben getroffen.</w:t>
          </w:r>
        </w:p>
      </w:sdtContent>
    </w:sdt>
    <w:sdt>
      <w:sdtPr>
        <w:rPr>
          <w:sz w:val="20"/>
          <w:szCs w:val="20"/>
        </w:rPr>
        <w:alias w:val="Ter info, verwijder deze alinea"/>
        <w:tag w:val="Ter info, verwijder deze alinea"/>
        <w:id w:val="1069314915"/>
        <w:placeholder>
          <w:docPart w:val="817F6B97C3BE4AF5BF5F2730B063AE8B"/>
        </w:placeholder>
        <w:temporary/>
        <w:showingPlcHdr/>
        <w:text w:multiLine="1"/>
      </w:sdtPr>
      <w:sdtEndPr/>
      <w:sdtContent>
        <w:p w14:paraId="4BAA9531" w14:textId="77777777" w:rsidR="00293E2B" w:rsidRPr="001525B3" w:rsidRDefault="00293E2B" w:rsidP="00097484">
          <w:pPr>
            <w:pStyle w:val="Platteteksteersteinspringing"/>
            <w:spacing w:after="0" w:line="312" w:lineRule="auto"/>
            <w:rPr>
              <w:sz w:val="20"/>
              <w:szCs w:val="20"/>
            </w:rPr>
          </w:pPr>
          <w:r w:rsidRPr="001525B3">
            <w:rPr>
              <w:rStyle w:val="Tekstvantijdelijkeaanduiding"/>
              <w:sz w:val="20"/>
              <w:szCs w:val="20"/>
            </w:rPr>
            <w:t>NB.</w:t>
          </w:r>
          <w:r w:rsidRPr="001525B3">
            <w:rPr>
              <w:rStyle w:val="Tekstvantijdelijkeaanduiding"/>
              <w:sz w:val="20"/>
              <w:szCs w:val="20"/>
            </w:rPr>
            <w:tab/>
            <w:t>Vermeld in de gevallen dat partijen bewust afwijken van de wettelijke maatstaven ook of artikel 1:159 lid 3 BW analoog dient te worden toegepast, gelet op het navolgende.</w:t>
          </w:r>
        </w:p>
      </w:sdtContent>
    </w:sdt>
    <w:sdt>
      <w:sdtPr>
        <w:rPr>
          <w:sz w:val="20"/>
          <w:szCs w:val="20"/>
        </w:rPr>
        <w:alias w:val="Ter info, verwijder deze alinea"/>
        <w:tag w:val="Ter info, verwijder deze alinea"/>
        <w:id w:val="1416364234"/>
        <w:placeholder>
          <w:docPart w:val="62669CD6902744949DA7CE2AA209416D"/>
        </w:placeholder>
        <w:temporary/>
        <w:showingPlcHdr/>
        <w:text w:multiLine="1"/>
      </w:sdtPr>
      <w:sdtEndPr/>
      <w:sdtContent>
        <w:p w14:paraId="6A2A4693" w14:textId="77777777" w:rsidR="00293E2B" w:rsidRPr="001525B3" w:rsidRDefault="00293E2B" w:rsidP="00097484">
          <w:pPr>
            <w:pStyle w:val="Platteteksteersteinspringing"/>
            <w:spacing w:after="0" w:line="312" w:lineRule="auto"/>
            <w:rPr>
              <w:sz w:val="20"/>
              <w:szCs w:val="20"/>
            </w:rPr>
          </w:pPr>
          <w:r w:rsidRPr="001525B3">
            <w:rPr>
              <w:rStyle w:val="Tekstvantijdelijkeaanduiding"/>
              <w:sz w:val="20"/>
              <w:szCs w:val="20"/>
            </w:rPr>
            <w:t>NB.</w:t>
          </w:r>
          <w:r w:rsidRPr="001525B3">
            <w:rPr>
              <w:rStyle w:val="Tekstvantijdelijkeaanduiding"/>
              <w:sz w:val="20"/>
              <w:szCs w:val="20"/>
            </w:rPr>
            <w:tab/>
            <w:t>Indien de ouders ten tijde van de overeenkomst bewust willen afwijken van de wettelijke maatstaven is ook bij kinderalimentatie wijziging in de toekomst slechts mogelijk als sprake is van een zo ingrijpende wijziging van omstandigheden dat degene die wijziging verzoekt naar maatstaven van redelijkheid en billijkheid niet langer aan die overeenkomst kan worden gehouden. Er moet dan sprake zijn van een volkomen wanverhouding tussen wat partijen bij het sluiten van het ouderschapsplan voor ogen stond en wat zich in werkelijkheid heeft voorgedaan, en wel zo, dat het in hoge mate onbillijk zou zijn als (in dit geval) de ene ouder de andere ouder aan die overeenkomst zou houden.</w:t>
          </w:r>
        </w:p>
      </w:sdtContent>
    </w:sdt>
    <w:sdt>
      <w:sdtPr>
        <w:rPr>
          <w:sz w:val="20"/>
          <w:szCs w:val="20"/>
        </w:rPr>
        <w:alias w:val="Ter info, verwijder deze alinea"/>
        <w:tag w:val="Ter info, verwijder deze alinea"/>
        <w:id w:val="919519844"/>
        <w:placeholder>
          <w:docPart w:val="F920F986EC484F7A9CECB8B4947A83F9"/>
        </w:placeholder>
        <w:temporary/>
        <w:showingPlcHdr/>
        <w:text w:multiLine="1"/>
      </w:sdtPr>
      <w:sdtEndPr/>
      <w:sdtContent>
        <w:p w14:paraId="72E26412" w14:textId="77777777" w:rsidR="00293E2B" w:rsidRPr="001525B3" w:rsidRDefault="00293E2B" w:rsidP="00097484">
          <w:pPr>
            <w:pStyle w:val="Platteteksteersteinspringing"/>
            <w:spacing w:after="0" w:line="312" w:lineRule="auto"/>
            <w:rPr>
              <w:sz w:val="20"/>
              <w:szCs w:val="20"/>
            </w:rPr>
          </w:pPr>
          <w:r w:rsidRPr="001525B3">
            <w:rPr>
              <w:rStyle w:val="Tekstvantijdelijkeaanduiding"/>
              <w:sz w:val="20"/>
              <w:szCs w:val="20"/>
            </w:rPr>
            <w:t>NB.</w:t>
          </w:r>
          <w:r w:rsidRPr="001525B3">
            <w:rPr>
              <w:rStyle w:val="Tekstvantijdelijkeaanduiding"/>
              <w:sz w:val="20"/>
              <w:szCs w:val="20"/>
            </w:rPr>
            <w:tab/>
            <w:t>Indien dit een ongewenst gevolg is van het feit dat partijen bewust afwijken van de wettelijke maatstaven dient ter voorkoming hiervan een aanvullende overeenkomst te worden gesloten waarin expliciet wordt opgenomen dat de wijziging steeds mogelijk is en niet alleen als voldaan is aan het voornoemde strenge criterium.</w:t>
          </w:r>
        </w:p>
      </w:sdtContent>
    </w:sdt>
    <w:p w14:paraId="7225EB3D" w14:textId="77777777" w:rsidR="00CB39BB" w:rsidRDefault="00CB39BB" w:rsidP="00CB39BB">
      <w:pPr>
        <w:pStyle w:val="Kop2"/>
        <w:numPr>
          <w:ilvl w:val="0"/>
          <w:numId w:val="0"/>
        </w:numPr>
        <w:spacing w:after="0" w:line="312" w:lineRule="auto"/>
        <w:ind w:left="851"/>
        <w:rPr>
          <w:sz w:val="20"/>
          <w:szCs w:val="20"/>
        </w:rPr>
      </w:pPr>
    </w:p>
    <w:p w14:paraId="33BE8829" w14:textId="77777777" w:rsidR="007211FF" w:rsidRDefault="007211FF" w:rsidP="00CB39BB">
      <w:pPr>
        <w:pStyle w:val="Kop2"/>
        <w:spacing w:after="0" w:line="312" w:lineRule="auto"/>
        <w:ind w:left="567" w:hanging="567"/>
        <w:rPr>
          <w:sz w:val="20"/>
          <w:szCs w:val="20"/>
        </w:rPr>
      </w:pPr>
      <w:r w:rsidRPr="001525B3">
        <w:rPr>
          <w:sz w:val="20"/>
          <w:szCs w:val="20"/>
        </w:rPr>
        <w:t>Kinderalimentatie</w:t>
      </w:r>
    </w:p>
    <w:p w14:paraId="2F7A5042" w14:textId="77777777" w:rsidR="00CB39BB" w:rsidRPr="001525B3" w:rsidRDefault="00CB39BB" w:rsidP="00CB39BB">
      <w:pPr>
        <w:pStyle w:val="Kop2"/>
        <w:numPr>
          <w:ilvl w:val="0"/>
          <w:numId w:val="0"/>
        </w:numPr>
        <w:spacing w:after="0" w:line="312" w:lineRule="auto"/>
        <w:ind w:left="567"/>
        <w:rPr>
          <w:sz w:val="20"/>
          <w:szCs w:val="20"/>
        </w:rPr>
      </w:pPr>
    </w:p>
    <w:p w14:paraId="0265B2C5" w14:textId="77777777" w:rsidR="007211FF" w:rsidRPr="001525B3" w:rsidRDefault="007211FF" w:rsidP="00097484">
      <w:pPr>
        <w:pStyle w:val="Plattetekst"/>
        <w:spacing w:after="0" w:line="312" w:lineRule="auto"/>
        <w:rPr>
          <w:sz w:val="20"/>
          <w:szCs w:val="20"/>
        </w:rPr>
      </w:pPr>
      <w:r w:rsidRPr="001525B3">
        <w:rPr>
          <w:sz w:val="20"/>
          <w:szCs w:val="20"/>
        </w:rPr>
        <w:t xml:space="preserve">Met ingang van </w:t>
      </w:r>
      <w:r w:rsidR="0077277D" w:rsidRPr="001525B3">
        <w:rPr>
          <w:sz w:val="20"/>
          <w:szCs w:val="20"/>
        </w:rPr>
        <w:t xml:space="preserve"> </w:t>
      </w:r>
      <w:sdt>
        <w:sdtPr>
          <w:rPr>
            <w:sz w:val="20"/>
            <w:szCs w:val="20"/>
          </w:rPr>
          <w:alias w:val="datum"/>
          <w:tag w:val="datum"/>
          <w:id w:val="1015733064"/>
          <w:placeholder>
            <w:docPart w:val="5766635770CA47E6BB6FBAB34A86D7AA"/>
          </w:placeholder>
          <w:showingPlcHdr/>
          <w:date>
            <w:dateFormat w:val="d MMMM yyyy"/>
            <w:lid w:val="nl-NL"/>
            <w:storeMappedDataAs w:val="dateTime"/>
            <w:calendar w:val="gregorian"/>
          </w:date>
        </w:sdtPr>
        <w:sdtEndPr/>
        <w:sdtContent>
          <w:r w:rsidR="0077277D" w:rsidRPr="001525B3">
            <w:rPr>
              <w:rStyle w:val="Tekstvantijdelijkeaanduiding"/>
              <w:sz w:val="20"/>
              <w:szCs w:val="20"/>
            </w:rPr>
            <w:t>klik en kies de datum</w:t>
          </w:r>
        </w:sdtContent>
      </w:sdt>
      <w:r w:rsidR="0077277D" w:rsidRPr="001525B3">
        <w:rPr>
          <w:sz w:val="20"/>
          <w:szCs w:val="20"/>
        </w:rPr>
        <w:t xml:space="preserve"> </w:t>
      </w:r>
      <w:r w:rsidRPr="001525B3">
        <w:rPr>
          <w:sz w:val="20"/>
          <w:szCs w:val="20"/>
        </w:rPr>
        <w:t xml:space="preserve">en zolang </w:t>
      </w:r>
      <w:sdt>
        <w:sdtPr>
          <w:rPr>
            <w:sz w:val="20"/>
            <w:szCs w:val="20"/>
          </w:rPr>
          <w:alias w:val="kinderen of naam kind"/>
          <w:tag w:val="kinderenOfKindNaam"/>
          <w:id w:val="1007403713"/>
          <w:placeholder>
            <w:docPart w:val="E2DDBB6FBBA04D4EB068259D3DDEB812"/>
          </w:placeholder>
          <w:showingPlcHdr/>
          <w:dataBinding w:xpath="/root[1]/kinderen[1]/kinderenOfKindNaam[1]" w:storeItemID="{C1847D0B-79EA-480D-B742-338404B02389}"/>
          <w:text/>
        </w:sdtPr>
        <w:sdtEndPr/>
        <w:sdtContent>
          <w:r w:rsidR="00E725DD" w:rsidRPr="001525B3">
            <w:rPr>
              <w:rStyle w:val="Tekstvantijdelijkeaanduiding"/>
              <w:sz w:val="20"/>
              <w:szCs w:val="20"/>
            </w:rPr>
            <w:t>type hier ‘de kinderen’ of de naam van het kind.</w:t>
          </w:r>
        </w:sdtContent>
      </w:sdt>
      <w:r w:rsidR="00E725DD" w:rsidRPr="001525B3">
        <w:rPr>
          <w:sz w:val="20"/>
          <w:szCs w:val="20"/>
        </w:rPr>
        <w:t xml:space="preserve"> </w:t>
      </w:r>
      <w:r w:rsidRPr="001525B3">
        <w:rPr>
          <w:sz w:val="20"/>
          <w:szCs w:val="20"/>
        </w:rPr>
        <w:t xml:space="preserve">minderjarig </w:t>
      </w:r>
      <w:sdt>
        <w:sdtPr>
          <w:rPr>
            <w:sz w:val="20"/>
            <w:szCs w:val="20"/>
          </w:rPr>
          <w:alias w:val="zijn of is"/>
          <w:tag w:val="zijn of is"/>
          <w:id w:val="-292987383"/>
          <w:placeholder>
            <w:docPart w:val="11D9FC5651844854B3CE1B0BACBD92E2"/>
          </w:placeholder>
          <w:temporary/>
          <w:showingPlcHdr/>
          <w:text/>
        </w:sdtPr>
        <w:sdtEndPr/>
        <w:sdtContent>
          <w:r w:rsidR="0077277D" w:rsidRPr="001525B3">
            <w:rPr>
              <w:rStyle w:val="Tekstvantijdelijkeaanduiding"/>
              <w:sz w:val="20"/>
              <w:szCs w:val="20"/>
            </w:rPr>
            <w:t>klik en type ‘zijn’ of ‘is’</w:t>
          </w:r>
        </w:sdtContent>
      </w:sdt>
      <w:r w:rsidR="0077277D" w:rsidRPr="001525B3">
        <w:rPr>
          <w:sz w:val="20"/>
          <w:szCs w:val="20"/>
        </w:rPr>
        <w:t xml:space="preserve"> </w:t>
      </w:r>
      <w:r w:rsidRPr="001525B3">
        <w:rPr>
          <w:sz w:val="20"/>
          <w:szCs w:val="20"/>
        </w:rPr>
        <w:t xml:space="preserve">en bij de </w:t>
      </w:r>
      <w:sdt>
        <w:sdtPr>
          <w:rPr>
            <w:sz w:val="20"/>
            <w:szCs w:val="20"/>
          </w:rPr>
          <w:alias w:val="vader of moeder"/>
          <w:tag w:val="vader of moeder"/>
          <w:id w:val="1791475653"/>
          <w:placeholder>
            <w:docPart w:val="164344F7788C4799A56FEE46853A55A1"/>
          </w:placeholder>
          <w:temporary/>
          <w:showingPlcHdr/>
          <w:text/>
        </w:sdtPr>
        <w:sdtEndPr/>
        <w:sdtContent>
          <w:r w:rsidR="0077277D" w:rsidRPr="001525B3">
            <w:rPr>
              <w:rStyle w:val="Tekstvantijdelijkeaanduiding"/>
              <w:sz w:val="20"/>
              <w:szCs w:val="20"/>
            </w:rPr>
            <w:t>klik en type ‘vader’ of ‘moeder’</w:t>
          </w:r>
        </w:sdtContent>
      </w:sdt>
      <w:r w:rsidRPr="001525B3">
        <w:rPr>
          <w:sz w:val="20"/>
          <w:szCs w:val="20"/>
        </w:rPr>
        <w:t xml:space="preserve"> wonen/woont, betaalt de </w:t>
      </w:r>
      <w:sdt>
        <w:sdtPr>
          <w:rPr>
            <w:sz w:val="20"/>
            <w:szCs w:val="20"/>
          </w:rPr>
          <w:alias w:val="vader of moeder"/>
          <w:tag w:val="vader of moeder"/>
          <w:id w:val="-207261922"/>
          <w:placeholder>
            <w:docPart w:val="3A242AE9A05949F18F699D5C5A9160A5"/>
          </w:placeholder>
          <w:temporary/>
          <w:showingPlcHdr/>
          <w:text/>
        </w:sdtPr>
        <w:sdtEndPr/>
        <w:sdtContent>
          <w:r w:rsidR="0077277D" w:rsidRPr="001525B3">
            <w:rPr>
              <w:rStyle w:val="Tekstvantijdelijkeaanduiding"/>
              <w:sz w:val="20"/>
              <w:szCs w:val="20"/>
            </w:rPr>
            <w:t>klik en type ‘vader’ of ‘moeder’</w:t>
          </w:r>
        </w:sdtContent>
      </w:sdt>
      <w:r w:rsidR="0077277D" w:rsidRPr="001525B3">
        <w:rPr>
          <w:sz w:val="20"/>
          <w:szCs w:val="20"/>
        </w:rPr>
        <w:t xml:space="preserve"> </w:t>
      </w:r>
      <w:r w:rsidRPr="001525B3">
        <w:rPr>
          <w:sz w:val="20"/>
          <w:szCs w:val="20"/>
        </w:rPr>
        <w:t xml:space="preserve">aan de </w:t>
      </w:r>
      <w:sdt>
        <w:sdtPr>
          <w:rPr>
            <w:sz w:val="20"/>
            <w:szCs w:val="20"/>
          </w:rPr>
          <w:alias w:val="vader of moeder"/>
          <w:tag w:val="vader of moeder"/>
          <w:id w:val="1072318021"/>
          <w:placeholder>
            <w:docPart w:val="511316265F834D19955BC6F816A10633"/>
          </w:placeholder>
          <w:temporary/>
          <w:showingPlcHdr/>
          <w:text/>
        </w:sdtPr>
        <w:sdtEndPr/>
        <w:sdtContent>
          <w:r w:rsidR="0077277D" w:rsidRPr="001525B3">
            <w:rPr>
              <w:rStyle w:val="Tekstvantijdelijkeaanduiding"/>
              <w:sz w:val="20"/>
              <w:szCs w:val="20"/>
            </w:rPr>
            <w:t>klik en type ‘vader’ of ‘moeder’</w:t>
          </w:r>
        </w:sdtContent>
      </w:sdt>
      <w:r w:rsidR="0077277D" w:rsidRPr="001525B3">
        <w:rPr>
          <w:sz w:val="20"/>
          <w:szCs w:val="20"/>
        </w:rPr>
        <w:t xml:space="preserve"> </w:t>
      </w:r>
      <w:r w:rsidR="00E725DD" w:rsidRPr="001525B3">
        <w:rPr>
          <w:sz w:val="20"/>
          <w:szCs w:val="20"/>
        </w:rPr>
        <w:t xml:space="preserve">een alimentatie voor </w:t>
      </w:r>
      <w:sdt>
        <w:sdtPr>
          <w:rPr>
            <w:sz w:val="20"/>
            <w:szCs w:val="20"/>
          </w:rPr>
          <w:alias w:val="kinderen of naam kind"/>
          <w:tag w:val="kinderenOfKindNaam"/>
          <w:id w:val="1945654930"/>
          <w:placeholder>
            <w:docPart w:val="6965FE34A1A04602BF3956727CE7B589"/>
          </w:placeholder>
          <w:showingPlcHdr/>
          <w:dataBinding w:xpath="/root[1]/kinderen[1]/kinderenOfKindNaam[1]" w:storeItemID="{C1847D0B-79EA-480D-B742-338404B02389}"/>
          <w:text/>
        </w:sdtPr>
        <w:sdtEndPr/>
        <w:sdtContent>
          <w:r w:rsidR="00E725DD" w:rsidRPr="001525B3">
            <w:rPr>
              <w:rStyle w:val="Tekstvantijdelijkeaanduiding"/>
              <w:sz w:val="20"/>
              <w:szCs w:val="20"/>
            </w:rPr>
            <w:t>type hier ‘de kinderen’ of de naam van het kind.</w:t>
          </w:r>
        </w:sdtContent>
      </w:sdt>
      <w:r w:rsidR="00E725DD" w:rsidRPr="001525B3">
        <w:rPr>
          <w:sz w:val="20"/>
          <w:szCs w:val="20"/>
        </w:rPr>
        <w:t xml:space="preserve"> </w:t>
      </w:r>
      <w:r w:rsidR="00021A67" w:rsidRPr="001525B3">
        <w:rPr>
          <w:sz w:val="20"/>
          <w:szCs w:val="20"/>
        </w:rPr>
        <w:t>van € </w:t>
      </w:r>
      <w:sdt>
        <w:sdtPr>
          <w:rPr>
            <w:sz w:val="20"/>
            <w:szCs w:val="20"/>
          </w:rPr>
          <w:alias w:val="bedrag"/>
          <w:tag w:val="bedrag"/>
          <w:id w:val="1474254459"/>
          <w:placeholder>
            <w:docPart w:val="6C31CFD5703443AA96A178B946EE53D6"/>
          </w:placeholder>
          <w:showingPlcHdr/>
          <w:text/>
        </w:sdtPr>
        <w:sdtEndPr/>
        <w:sdtContent>
          <w:r w:rsidR="00021A67" w:rsidRPr="001525B3">
            <w:rPr>
              <w:rStyle w:val="Tekstvantijdelijkeaanduiding"/>
              <w:sz w:val="20"/>
              <w:szCs w:val="20"/>
            </w:rPr>
            <w:t>klik hier en type het bedrag</w:t>
          </w:r>
        </w:sdtContent>
      </w:sdt>
      <w:r w:rsidR="00021A67" w:rsidRPr="001525B3">
        <w:rPr>
          <w:sz w:val="20"/>
          <w:szCs w:val="20"/>
        </w:rPr>
        <w:t xml:space="preserve"> </w:t>
      </w:r>
      <w:r w:rsidRPr="001525B3">
        <w:rPr>
          <w:sz w:val="20"/>
          <w:szCs w:val="20"/>
        </w:rPr>
        <w:t>per kind per maand. Deze alimentatie zal zijn onderworpen aan de wettelijke indexering als bedoeld in artikel 1:402a BW, voor h</w:t>
      </w:r>
      <w:r w:rsidR="0077277D" w:rsidRPr="001525B3">
        <w:rPr>
          <w:sz w:val="20"/>
          <w:szCs w:val="20"/>
        </w:rPr>
        <w:t xml:space="preserve">et eerst per </w:t>
      </w:r>
      <w:r w:rsidR="00CB39BB">
        <w:rPr>
          <w:sz w:val="20"/>
          <w:szCs w:val="20"/>
        </w:rPr>
        <w:br/>
      </w:r>
      <w:r w:rsidR="0077277D" w:rsidRPr="001525B3">
        <w:rPr>
          <w:sz w:val="20"/>
          <w:szCs w:val="20"/>
        </w:rPr>
        <w:t>1 januari 20</w:t>
      </w:r>
      <w:sdt>
        <w:sdtPr>
          <w:rPr>
            <w:sz w:val="20"/>
            <w:szCs w:val="20"/>
          </w:rPr>
          <w:id w:val="-1549293304"/>
          <w:placeholder>
            <w:docPart w:val="74C0F78B1704493CAF22F87284D06386"/>
          </w:placeholder>
          <w:temporary/>
          <w:showingPlcHdr/>
          <w:text/>
        </w:sdtPr>
        <w:sdtEndPr/>
        <w:sdtContent>
          <w:r w:rsidR="0077277D" w:rsidRPr="001525B3">
            <w:rPr>
              <w:rStyle w:val="Tekstvantijdelijkeaanduiding"/>
              <w:sz w:val="20"/>
              <w:szCs w:val="20"/>
            </w:rPr>
            <w:t>jaartal.</w:t>
          </w:r>
        </w:sdtContent>
      </w:sdt>
      <w:r w:rsidRPr="001525B3">
        <w:rPr>
          <w:sz w:val="20"/>
          <w:szCs w:val="20"/>
        </w:rPr>
        <w:t>.</w:t>
      </w:r>
      <w:r w:rsidR="00CB39BB">
        <w:rPr>
          <w:sz w:val="20"/>
          <w:szCs w:val="20"/>
        </w:rPr>
        <w:br/>
      </w:r>
      <w:r w:rsidR="00CB39BB">
        <w:rPr>
          <w:sz w:val="20"/>
          <w:szCs w:val="20"/>
        </w:rPr>
        <w:br/>
      </w:r>
    </w:p>
    <w:p w14:paraId="1287EB4A" w14:textId="77777777" w:rsidR="00652463" w:rsidRDefault="006025AC" w:rsidP="00097484">
      <w:pPr>
        <w:pStyle w:val="Kop2"/>
        <w:tabs>
          <w:tab w:val="left" w:pos="567"/>
        </w:tabs>
        <w:spacing w:after="0" w:line="312" w:lineRule="auto"/>
        <w:ind w:left="567" w:hanging="567"/>
        <w:rPr>
          <w:sz w:val="20"/>
          <w:szCs w:val="20"/>
        </w:rPr>
      </w:pPr>
      <w:r>
        <w:rPr>
          <w:sz w:val="20"/>
          <w:szCs w:val="20"/>
        </w:rPr>
        <w:lastRenderedPageBreak/>
        <w:t>Kosten inwoning</w:t>
      </w:r>
      <w:r w:rsidR="00CB39BB">
        <w:rPr>
          <w:sz w:val="20"/>
          <w:szCs w:val="20"/>
        </w:rPr>
        <w:br/>
      </w:r>
    </w:p>
    <w:p w14:paraId="035A2073" w14:textId="77777777" w:rsidR="007211FF" w:rsidRPr="001525B3" w:rsidRDefault="007211FF" w:rsidP="00097484">
      <w:pPr>
        <w:pStyle w:val="Kop2"/>
        <w:numPr>
          <w:ilvl w:val="0"/>
          <w:numId w:val="0"/>
        </w:numPr>
        <w:tabs>
          <w:tab w:val="left" w:pos="567"/>
        </w:tabs>
        <w:spacing w:after="0" w:line="312" w:lineRule="auto"/>
        <w:rPr>
          <w:sz w:val="20"/>
          <w:szCs w:val="20"/>
        </w:rPr>
      </w:pPr>
      <w:r w:rsidRPr="001525B3">
        <w:rPr>
          <w:sz w:val="20"/>
          <w:szCs w:val="20"/>
        </w:rPr>
        <w:t xml:space="preserve">Partijen dragen ieder de eigen kosten van inwoning van </w:t>
      </w:r>
      <w:sdt>
        <w:sdtPr>
          <w:rPr>
            <w:sz w:val="20"/>
            <w:szCs w:val="20"/>
          </w:rPr>
          <w:alias w:val="kinderen of naam kind"/>
          <w:tag w:val="kinderenOfKindNaam"/>
          <w:id w:val="-1978752855"/>
          <w:placeholder>
            <w:docPart w:val="A1591D58CF204B2CB7C3040C8F8ED0BE"/>
          </w:placeholder>
          <w:showingPlcHdr/>
          <w:dataBinding w:xpath="/root[1]/kinderen[1]/kinderenOfKindNaam[1]" w:storeItemID="{C1847D0B-79EA-480D-B742-338404B02389}"/>
          <w:text/>
        </w:sdtPr>
        <w:sdtEndPr/>
        <w:sdtContent>
          <w:r w:rsidR="00E725DD" w:rsidRPr="001525B3">
            <w:rPr>
              <w:rStyle w:val="Tekstvantijdelijkeaanduiding"/>
              <w:sz w:val="20"/>
              <w:szCs w:val="20"/>
            </w:rPr>
            <w:t>type hier ‘de kinderen’ of de naam van het kind.</w:t>
          </w:r>
        </w:sdtContent>
      </w:sdt>
      <w:r w:rsidRPr="001525B3">
        <w:rPr>
          <w:sz w:val="20"/>
          <w:szCs w:val="20"/>
        </w:rPr>
        <w:t xml:space="preserve"> wanneer zij bij hen zijn. </w:t>
      </w:r>
      <w:proofErr w:type="spellStart"/>
      <w:r w:rsidRPr="001525B3">
        <w:rPr>
          <w:sz w:val="20"/>
          <w:szCs w:val="20"/>
        </w:rPr>
        <w:t>Verblijfsoverstijgende</w:t>
      </w:r>
      <w:proofErr w:type="spellEnd"/>
      <w:r w:rsidRPr="001525B3">
        <w:rPr>
          <w:sz w:val="20"/>
          <w:szCs w:val="20"/>
        </w:rPr>
        <w:t xml:space="preserve"> lasten, waaronder partijen verstaan invullen worden betaald van een rekening die gezamenlijk aangehouden wordt. Van deze en/of rekening heeft iedere ouder een pinpas. De vader sto</w:t>
      </w:r>
      <w:r w:rsidR="00021A67" w:rsidRPr="001525B3">
        <w:rPr>
          <w:sz w:val="20"/>
          <w:szCs w:val="20"/>
        </w:rPr>
        <w:t>rt maandelijks een bedrag van € </w:t>
      </w:r>
      <w:sdt>
        <w:sdtPr>
          <w:rPr>
            <w:sz w:val="20"/>
            <w:szCs w:val="20"/>
          </w:rPr>
          <w:alias w:val="bedrag"/>
          <w:tag w:val="bedrag"/>
          <w:id w:val="-965891023"/>
          <w:placeholder>
            <w:docPart w:val="2B373F3FDA014DC6894DCC49C9FBEAD1"/>
          </w:placeholder>
          <w:showingPlcHdr/>
          <w:text/>
        </w:sdtPr>
        <w:sdtEndPr/>
        <w:sdtContent>
          <w:r w:rsidR="00021A67" w:rsidRPr="001525B3">
            <w:rPr>
              <w:rStyle w:val="Tekstvantijdelijkeaanduiding"/>
              <w:sz w:val="20"/>
              <w:szCs w:val="20"/>
            </w:rPr>
            <w:t>klik hier en type het bedrag</w:t>
          </w:r>
        </w:sdtContent>
      </w:sdt>
      <w:r w:rsidR="00021A67" w:rsidRPr="001525B3">
        <w:rPr>
          <w:sz w:val="20"/>
          <w:szCs w:val="20"/>
        </w:rPr>
        <w:t xml:space="preserve"> </w:t>
      </w:r>
      <w:r w:rsidRPr="001525B3">
        <w:rPr>
          <w:sz w:val="20"/>
          <w:szCs w:val="20"/>
        </w:rPr>
        <w:t>op deze rekening. De moeder stort maandelijks ee</w:t>
      </w:r>
      <w:r w:rsidR="00021A67" w:rsidRPr="001525B3">
        <w:rPr>
          <w:sz w:val="20"/>
          <w:szCs w:val="20"/>
        </w:rPr>
        <w:t>n bedrag van € </w:t>
      </w:r>
      <w:sdt>
        <w:sdtPr>
          <w:rPr>
            <w:sz w:val="20"/>
            <w:szCs w:val="20"/>
          </w:rPr>
          <w:alias w:val="bedrag"/>
          <w:tag w:val="bedrag"/>
          <w:id w:val="1067834908"/>
          <w:placeholder>
            <w:docPart w:val="2887D40CA4DA4FB29D89958478C35480"/>
          </w:placeholder>
          <w:showingPlcHdr/>
          <w:text/>
        </w:sdtPr>
        <w:sdtEndPr/>
        <w:sdtContent>
          <w:r w:rsidR="00021A67" w:rsidRPr="001525B3">
            <w:rPr>
              <w:rStyle w:val="Tekstvantijdelijkeaanduiding"/>
              <w:sz w:val="20"/>
              <w:szCs w:val="20"/>
            </w:rPr>
            <w:t>klik hier en type de tekst</w:t>
          </w:r>
        </w:sdtContent>
      </w:sdt>
      <w:r w:rsidR="00021A67" w:rsidRPr="001525B3">
        <w:rPr>
          <w:sz w:val="20"/>
          <w:szCs w:val="20"/>
        </w:rPr>
        <w:t xml:space="preserve"> </w:t>
      </w:r>
      <w:r w:rsidRPr="001525B3">
        <w:rPr>
          <w:sz w:val="20"/>
          <w:szCs w:val="20"/>
        </w:rPr>
        <w:t>op deze rekening.</w:t>
      </w:r>
    </w:p>
    <w:p w14:paraId="339B867D" w14:textId="77777777" w:rsidR="007211FF" w:rsidRPr="001525B3" w:rsidRDefault="007211FF" w:rsidP="00097484">
      <w:pPr>
        <w:pStyle w:val="Plattetekst"/>
        <w:spacing w:after="0" w:line="312" w:lineRule="auto"/>
        <w:rPr>
          <w:sz w:val="20"/>
          <w:szCs w:val="20"/>
        </w:rPr>
      </w:pPr>
      <w:r w:rsidRPr="001525B3">
        <w:rPr>
          <w:sz w:val="20"/>
          <w:szCs w:val="20"/>
        </w:rPr>
        <w:t>De ouders zijn elkaar rekening en verantwoording verschuldigd van hun opnames en zijn bij opheffing van deze rekening ieder voor de helft/naar rato van hun bijdragen gerechtigd tot het saldo.</w:t>
      </w:r>
      <w:r w:rsidR="00CB39BB">
        <w:rPr>
          <w:sz w:val="20"/>
          <w:szCs w:val="20"/>
        </w:rPr>
        <w:br/>
      </w:r>
    </w:p>
    <w:p w14:paraId="7083316A" w14:textId="77777777" w:rsidR="007211FF" w:rsidRPr="001525B3" w:rsidRDefault="007211FF" w:rsidP="00CB39BB">
      <w:pPr>
        <w:pStyle w:val="Kop2"/>
        <w:spacing w:after="0" w:line="312" w:lineRule="auto"/>
        <w:ind w:left="567" w:hanging="567"/>
        <w:rPr>
          <w:sz w:val="20"/>
          <w:szCs w:val="20"/>
        </w:rPr>
      </w:pPr>
      <w:r w:rsidRPr="001525B3">
        <w:rPr>
          <w:sz w:val="20"/>
          <w:szCs w:val="20"/>
        </w:rPr>
        <w:t>Alimentatie jongmeerderjarige</w:t>
      </w:r>
      <w:r w:rsidR="00CB39BB">
        <w:rPr>
          <w:sz w:val="20"/>
          <w:szCs w:val="20"/>
        </w:rPr>
        <w:br/>
      </w:r>
    </w:p>
    <w:p w14:paraId="740B9EB3" w14:textId="77777777" w:rsidR="007211FF" w:rsidRPr="001525B3" w:rsidRDefault="007211FF" w:rsidP="00097484">
      <w:pPr>
        <w:pStyle w:val="Plattetekst"/>
        <w:spacing w:after="0" w:line="312" w:lineRule="auto"/>
        <w:rPr>
          <w:sz w:val="20"/>
          <w:szCs w:val="20"/>
        </w:rPr>
      </w:pPr>
      <w:r w:rsidRPr="001525B3">
        <w:rPr>
          <w:sz w:val="20"/>
          <w:szCs w:val="20"/>
        </w:rPr>
        <w:t xml:space="preserve">Vanaf het tijdstip waarop een kind meerderjarig wordt betaalt de </w:t>
      </w:r>
      <w:sdt>
        <w:sdtPr>
          <w:rPr>
            <w:sz w:val="20"/>
            <w:szCs w:val="20"/>
          </w:rPr>
          <w:alias w:val="vader of moeder"/>
          <w:tag w:val="vader of moeder"/>
          <w:id w:val="-1350180970"/>
          <w:placeholder>
            <w:docPart w:val="2E699799883949A9BE226805164E7835"/>
          </w:placeholder>
          <w:showingPlcHdr/>
          <w:comboBox>
            <w:listItem w:displayText="vader" w:value="vader"/>
            <w:listItem w:displayText="moeder" w:value="moeder"/>
          </w:comboBox>
        </w:sdtPr>
        <w:sdtEndPr/>
        <w:sdtContent>
          <w:r w:rsidR="0077277D" w:rsidRPr="001525B3">
            <w:rPr>
              <w:rStyle w:val="Tekstvantijdelijkeaanduiding"/>
              <w:sz w:val="20"/>
              <w:szCs w:val="20"/>
            </w:rPr>
            <w:t>type ‘vader’ of ‘moeder’</w:t>
          </w:r>
        </w:sdtContent>
      </w:sdt>
      <w:r w:rsidR="0077277D" w:rsidRPr="001525B3">
        <w:rPr>
          <w:sz w:val="20"/>
          <w:szCs w:val="20"/>
        </w:rPr>
        <w:t xml:space="preserve"> </w:t>
      </w:r>
      <w:proofErr w:type="spellStart"/>
      <w:r w:rsidRPr="001525B3">
        <w:rPr>
          <w:sz w:val="20"/>
          <w:szCs w:val="20"/>
        </w:rPr>
        <w:t>de</w:t>
      </w:r>
      <w:proofErr w:type="spellEnd"/>
      <w:r w:rsidRPr="001525B3">
        <w:rPr>
          <w:sz w:val="20"/>
          <w:szCs w:val="20"/>
        </w:rPr>
        <w:t xml:space="preserve"> in artikel nummer genoemde alimentatie aan het kind zelf ex artikel 1:395a BW op een door het kind aan te wijzen bankrekening, tenzij het kind op dat moment nog bij de </w:t>
      </w:r>
      <w:sdt>
        <w:sdtPr>
          <w:rPr>
            <w:sz w:val="20"/>
            <w:szCs w:val="20"/>
          </w:rPr>
          <w:alias w:val="vader of moeder"/>
          <w:tag w:val="vader of moeder"/>
          <w:id w:val="1182167053"/>
          <w:placeholder>
            <w:docPart w:val="03AB63C513F743A8BF3F37C631D77AB5"/>
          </w:placeholder>
          <w:showingPlcHdr/>
          <w:comboBox>
            <w:listItem w:displayText="vader" w:value="vader"/>
            <w:listItem w:displayText="moeder" w:value="moeder"/>
          </w:comboBox>
        </w:sdtPr>
        <w:sdtEndPr/>
        <w:sdtContent>
          <w:r w:rsidR="0077277D" w:rsidRPr="001525B3">
            <w:rPr>
              <w:rStyle w:val="Tekstvantijdelijkeaanduiding"/>
              <w:sz w:val="20"/>
              <w:szCs w:val="20"/>
            </w:rPr>
            <w:t>type ‘vader’ of ‘moeder’</w:t>
          </w:r>
        </w:sdtContent>
      </w:sdt>
      <w:r w:rsidR="0077277D" w:rsidRPr="001525B3">
        <w:rPr>
          <w:sz w:val="20"/>
          <w:szCs w:val="20"/>
        </w:rPr>
        <w:t xml:space="preserve"> </w:t>
      </w:r>
      <w:r w:rsidRPr="001525B3">
        <w:rPr>
          <w:sz w:val="20"/>
          <w:szCs w:val="20"/>
        </w:rPr>
        <w:t>woont. In dat geval wordt door de ouders en het kind in onderling overleg bepaald op welke wijze wordt betaald, zolang die situatie voortduurt.</w:t>
      </w:r>
      <w:r w:rsidR="00CB39BB">
        <w:rPr>
          <w:sz w:val="20"/>
          <w:szCs w:val="20"/>
        </w:rPr>
        <w:t xml:space="preserve"> </w:t>
      </w:r>
      <w:r w:rsidRPr="001525B3">
        <w:rPr>
          <w:sz w:val="20"/>
          <w:szCs w:val="20"/>
        </w:rPr>
        <w:t>De wettelijke indexeringsregeling blijft van toepassing totdat het kind de 21-jarige leeftijd heeft bereikt.</w:t>
      </w:r>
      <w:r w:rsidR="00CB39BB">
        <w:rPr>
          <w:sz w:val="20"/>
          <w:szCs w:val="20"/>
        </w:rPr>
        <w:br/>
      </w:r>
    </w:p>
    <w:p w14:paraId="7CD42825" w14:textId="77777777" w:rsidR="007211FF" w:rsidRPr="001525B3" w:rsidRDefault="007211FF" w:rsidP="00CB39BB">
      <w:pPr>
        <w:pStyle w:val="Kop2"/>
        <w:spacing w:after="0" w:line="312" w:lineRule="auto"/>
        <w:ind w:left="567" w:hanging="567"/>
        <w:rPr>
          <w:sz w:val="20"/>
          <w:szCs w:val="20"/>
        </w:rPr>
      </w:pPr>
      <w:r w:rsidRPr="001525B3">
        <w:rPr>
          <w:sz w:val="20"/>
          <w:szCs w:val="20"/>
        </w:rPr>
        <w:t>Studiekosten na 21 jaar</w:t>
      </w:r>
      <w:r w:rsidR="00CB39BB">
        <w:rPr>
          <w:sz w:val="20"/>
          <w:szCs w:val="20"/>
        </w:rPr>
        <w:br/>
      </w:r>
    </w:p>
    <w:p w14:paraId="7214FBAA" w14:textId="77777777" w:rsidR="007211FF" w:rsidRPr="001525B3" w:rsidRDefault="001649D6" w:rsidP="00097484">
      <w:pPr>
        <w:pStyle w:val="Plattetekst"/>
        <w:spacing w:after="0" w:line="312" w:lineRule="auto"/>
        <w:rPr>
          <w:sz w:val="20"/>
          <w:szCs w:val="20"/>
        </w:rPr>
      </w:pPr>
      <w:sdt>
        <w:sdtPr>
          <w:rPr>
            <w:sz w:val="20"/>
            <w:szCs w:val="20"/>
          </w:rPr>
          <w:alias w:val="studiekosten"/>
          <w:tag w:val="studiekosten"/>
          <w:id w:val="-1601941681"/>
          <w:placeholder>
            <w:docPart w:val="47463301B30C42E099D520B456CCA09C"/>
          </w:placeholder>
          <w:comboBox>
            <w:listItem w:displayText="De ouders verplichten zich" w:value="De ouders verplichten zich"/>
            <w:listItem w:displayText="De vader verplicht zich" w:value="De vader verplicht zich"/>
            <w:listItem w:displayText="De moeder verplicht zich" w:value="De moeder verplicht zich"/>
          </w:comboBox>
        </w:sdtPr>
        <w:sdtEndPr/>
        <w:sdtContent>
          <w:r w:rsidR="0077277D" w:rsidRPr="001525B3">
            <w:rPr>
              <w:rStyle w:val="Tekstvantijdelijkeaanduiding"/>
              <w:sz w:val="20"/>
              <w:szCs w:val="20"/>
            </w:rPr>
            <w:t>klik en kies: De ouders/vader/moeder verplichten/verplicht zich.</w:t>
          </w:r>
        </w:sdtContent>
      </w:sdt>
      <w:r w:rsidR="0077277D" w:rsidRPr="001525B3">
        <w:rPr>
          <w:sz w:val="20"/>
          <w:szCs w:val="20"/>
        </w:rPr>
        <w:t xml:space="preserve"> </w:t>
      </w:r>
      <w:r w:rsidR="007211FF" w:rsidRPr="001525B3">
        <w:rPr>
          <w:sz w:val="20"/>
          <w:szCs w:val="20"/>
        </w:rPr>
        <w:t xml:space="preserve">aan een kind van 21 jaar of ouder een (studie) bijdrage te betalen zolang het kind met redelijke resultaten en in overleg met </w:t>
      </w:r>
      <w:sdt>
        <w:sdtPr>
          <w:rPr>
            <w:sz w:val="20"/>
            <w:szCs w:val="20"/>
          </w:rPr>
          <w:alias w:val="hen, hem of haar"/>
          <w:tag w:val="hen, hem of haar"/>
          <w:id w:val="764264650"/>
          <w:placeholder>
            <w:docPart w:val="E8D13EBB6C664EDF8C21C6077B3894BC"/>
          </w:placeholder>
          <w:temporary/>
          <w:showingPlcHdr/>
          <w:text/>
        </w:sdtPr>
        <w:sdtEndPr/>
        <w:sdtContent>
          <w:r w:rsidR="0077277D" w:rsidRPr="001525B3">
            <w:rPr>
              <w:rStyle w:val="Tekstvantijdelijkeaanduiding"/>
              <w:sz w:val="20"/>
              <w:szCs w:val="20"/>
            </w:rPr>
            <w:t>klik en type ‘hen’, hem’ of ‘haar’</w:t>
          </w:r>
        </w:sdtContent>
      </w:sdt>
      <w:r w:rsidR="0077277D" w:rsidRPr="001525B3">
        <w:rPr>
          <w:sz w:val="20"/>
          <w:szCs w:val="20"/>
        </w:rPr>
        <w:t xml:space="preserve"> </w:t>
      </w:r>
      <w:proofErr w:type="spellStart"/>
      <w:r w:rsidR="007211FF" w:rsidRPr="001525B3">
        <w:rPr>
          <w:sz w:val="20"/>
          <w:szCs w:val="20"/>
        </w:rPr>
        <w:t>met</w:t>
      </w:r>
      <w:proofErr w:type="spellEnd"/>
      <w:r w:rsidR="007211FF" w:rsidRPr="001525B3">
        <w:rPr>
          <w:sz w:val="20"/>
          <w:szCs w:val="20"/>
        </w:rPr>
        <w:t xml:space="preserve"> een beroepsopleiding bezig is of studeert, doch uiterlijk tot het tijdstip waarop het kind de leeftijd-jarige leeftijd bereikt.</w:t>
      </w:r>
      <w:r w:rsidR="006025AC">
        <w:rPr>
          <w:sz w:val="20"/>
          <w:szCs w:val="20"/>
        </w:rPr>
        <w:br/>
      </w:r>
    </w:p>
    <w:p w14:paraId="2A079C13" w14:textId="77777777" w:rsidR="006025AC" w:rsidRDefault="007211FF" w:rsidP="00097484">
      <w:pPr>
        <w:pStyle w:val="Plattetekst"/>
        <w:spacing w:after="0" w:line="312" w:lineRule="auto"/>
        <w:rPr>
          <w:sz w:val="20"/>
          <w:szCs w:val="20"/>
        </w:rPr>
      </w:pPr>
      <w:r w:rsidRPr="001525B3">
        <w:rPr>
          <w:sz w:val="20"/>
          <w:szCs w:val="20"/>
        </w:rPr>
        <w:t xml:space="preserve">Dit beding ten behoeve van </w:t>
      </w:r>
      <w:sdt>
        <w:sdtPr>
          <w:rPr>
            <w:sz w:val="20"/>
            <w:szCs w:val="20"/>
          </w:rPr>
          <w:alias w:val="kinderen of naam kind"/>
          <w:tag w:val="kinderen of naam kind"/>
          <w:id w:val="412440817"/>
          <w:placeholder>
            <w:docPart w:val="C761F91942F444FCBA69F55DC758DE84"/>
          </w:placeholder>
          <w:temporary/>
          <w:showingPlcHdr/>
          <w:text/>
        </w:sdtPr>
        <w:sdtEndPr/>
        <w:sdtContent>
          <w:r w:rsidR="0077277D" w:rsidRPr="001525B3">
            <w:rPr>
              <w:rStyle w:val="Tekstvantijdelijkeaanduiding"/>
              <w:sz w:val="20"/>
              <w:szCs w:val="20"/>
            </w:rPr>
            <w:t>klik en type: ‘ieder der kinderen’ of de naam van het kind.</w:t>
          </w:r>
        </w:sdtContent>
      </w:sdt>
      <w:r w:rsidR="0077277D" w:rsidRPr="001525B3">
        <w:rPr>
          <w:sz w:val="20"/>
          <w:szCs w:val="20"/>
        </w:rPr>
        <w:t xml:space="preserve"> </w:t>
      </w:r>
      <w:r w:rsidRPr="001525B3">
        <w:rPr>
          <w:sz w:val="20"/>
          <w:szCs w:val="20"/>
        </w:rPr>
        <w:t xml:space="preserve">van de ouders is onherroepelijk, zodat </w:t>
      </w:r>
      <w:sdt>
        <w:sdtPr>
          <w:rPr>
            <w:sz w:val="20"/>
            <w:szCs w:val="20"/>
          </w:rPr>
          <w:alias w:val="kinderen of naam kind"/>
          <w:tag w:val="kinderenOfKindNaam"/>
          <w:id w:val="634059733"/>
          <w:placeholder>
            <w:docPart w:val="6F2B653DE2DB482EB663F7699F2ADB67"/>
          </w:placeholder>
          <w:showingPlcHdr/>
          <w:dataBinding w:xpath="/root[1]/kinderen[1]/kinderenOfKindNaam[1]" w:storeItemID="{C1847D0B-79EA-480D-B742-338404B02389}"/>
          <w:text/>
        </w:sdtPr>
        <w:sdtEndPr/>
        <w:sdtContent>
          <w:r w:rsidR="00E725DD" w:rsidRPr="001525B3">
            <w:rPr>
              <w:rStyle w:val="Tekstvantijdelijkeaanduiding"/>
              <w:sz w:val="20"/>
              <w:szCs w:val="20"/>
            </w:rPr>
            <w:t>type hier ‘de kinderen’ of de naam van het kind.</w:t>
          </w:r>
        </w:sdtContent>
      </w:sdt>
      <w:r w:rsidR="00E725DD" w:rsidRPr="001525B3">
        <w:rPr>
          <w:sz w:val="20"/>
          <w:szCs w:val="20"/>
        </w:rPr>
        <w:t xml:space="preserve"> </w:t>
      </w:r>
      <w:r w:rsidRPr="001525B3">
        <w:rPr>
          <w:sz w:val="20"/>
          <w:szCs w:val="20"/>
        </w:rPr>
        <w:t xml:space="preserve">het recht </w:t>
      </w:r>
      <w:sdt>
        <w:sdtPr>
          <w:rPr>
            <w:sz w:val="20"/>
            <w:szCs w:val="20"/>
          </w:rPr>
          <w:alias w:val="hebben of heeft"/>
          <w:tag w:val="hebben of heeft"/>
          <w:id w:val="-1405447603"/>
          <w:placeholder>
            <w:docPart w:val="B23EB962C29C4A7BA6B3684D09BD4E18"/>
          </w:placeholder>
          <w:showingPlcHdr/>
          <w:text/>
        </w:sdtPr>
        <w:sdtEndPr/>
        <w:sdtContent>
          <w:r w:rsidR="004613C3" w:rsidRPr="001525B3">
            <w:rPr>
              <w:rStyle w:val="Tekstvantijdelijkeaanduiding"/>
              <w:sz w:val="20"/>
              <w:szCs w:val="20"/>
            </w:rPr>
            <w:t>klik en type ‘hebben’ of ‘heeft’</w:t>
          </w:r>
        </w:sdtContent>
      </w:sdt>
      <w:r w:rsidR="004613C3" w:rsidRPr="001525B3">
        <w:rPr>
          <w:sz w:val="20"/>
          <w:szCs w:val="20"/>
        </w:rPr>
        <w:t xml:space="preserve"> </w:t>
      </w:r>
      <w:r w:rsidRPr="001525B3">
        <w:rPr>
          <w:sz w:val="20"/>
          <w:szCs w:val="20"/>
        </w:rPr>
        <w:t>om zo nodig nakoming van dit beding te vorderen. De ondertekening van dit convenant geldt tevens als aanvaarding van dit beding door partijen als wettelijk vertegenwoordigers van hun minderjarige</w:t>
      </w:r>
      <w:r w:rsidR="004613C3" w:rsidRPr="001525B3">
        <w:rPr>
          <w:sz w:val="20"/>
          <w:szCs w:val="20"/>
        </w:rPr>
        <w:t xml:space="preserve"> </w:t>
      </w:r>
      <w:sdt>
        <w:sdtPr>
          <w:rPr>
            <w:sz w:val="20"/>
            <w:szCs w:val="20"/>
          </w:rPr>
          <w:alias w:val="kinderen of kind"/>
          <w:tag w:val="kinderen of kind"/>
          <w:id w:val="-1389024834"/>
          <w:placeholder>
            <w:docPart w:val="83475CC23AF64C8683C0C1251B4123FC"/>
          </w:placeholder>
          <w:temporary/>
          <w:showingPlcHdr/>
          <w:text/>
        </w:sdtPr>
        <w:sdtEndPr/>
        <w:sdtContent>
          <w:r w:rsidR="004613C3" w:rsidRPr="001525B3">
            <w:rPr>
              <w:rStyle w:val="Tekstvantijdelijkeaanduiding"/>
              <w:sz w:val="20"/>
              <w:szCs w:val="20"/>
            </w:rPr>
            <w:t>klik en type ‘kinderen’ of ‘kind’</w:t>
          </w:r>
        </w:sdtContent>
      </w:sdt>
      <w:r w:rsidRPr="001525B3">
        <w:rPr>
          <w:sz w:val="20"/>
          <w:szCs w:val="20"/>
        </w:rPr>
        <w:t>.</w:t>
      </w:r>
      <w:r w:rsidR="006025AC">
        <w:rPr>
          <w:sz w:val="20"/>
          <w:szCs w:val="20"/>
        </w:rPr>
        <w:br/>
      </w:r>
    </w:p>
    <w:p w14:paraId="00FB4D5D" w14:textId="77777777" w:rsidR="006025AC" w:rsidRDefault="006025AC" w:rsidP="006025AC">
      <w:pPr>
        <w:pStyle w:val="Plattetekst"/>
      </w:pPr>
      <w:r>
        <w:br w:type="page"/>
      </w:r>
    </w:p>
    <w:p w14:paraId="43D38EB3" w14:textId="77777777" w:rsidR="007211FF" w:rsidRPr="001525B3" w:rsidRDefault="007211FF" w:rsidP="00097484">
      <w:pPr>
        <w:pStyle w:val="Plattetekst"/>
        <w:spacing w:after="0" w:line="312" w:lineRule="auto"/>
        <w:rPr>
          <w:sz w:val="20"/>
          <w:szCs w:val="20"/>
        </w:rPr>
      </w:pPr>
    </w:p>
    <w:p w14:paraId="26163F6C" w14:textId="77777777" w:rsidR="007211FF" w:rsidRPr="001525B3" w:rsidRDefault="007211FF" w:rsidP="006025AC">
      <w:pPr>
        <w:pStyle w:val="Kop2"/>
        <w:spacing w:after="0" w:line="312" w:lineRule="auto"/>
        <w:ind w:left="567" w:hanging="567"/>
        <w:rPr>
          <w:sz w:val="20"/>
          <w:szCs w:val="20"/>
        </w:rPr>
      </w:pPr>
      <w:r w:rsidRPr="001525B3">
        <w:rPr>
          <w:sz w:val="20"/>
          <w:szCs w:val="20"/>
        </w:rPr>
        <w:t>Bankrekeningen ten name van de kinderen</w:t>
      </w:r>
      <w:r w:rsidR="006025AC">
        <w:rPr>
          <w:sz w:val="20"/>
          <w:szCs w:val="20"/>
        </w:rPr>
        <w:br/>
      </w:r>
    </w:p>
    <w:p w14:paraId="3E8BE1BC" w14:textId="77777777" w:rsidR="007211FF" w:rsidRPr="001525B3" w:rsidRDefault="007211FF" w:rsidP="00097484">
      <w:pPr>
        <w:pStyle w:val="Plattetekst"/>
        <w:spacing w:after="0" w:line="312" w:lineRule="auto"/>
        <w:rPr>
          <w:sz w:val="20"/>
          <w:szCs w:val="20"/>
        </w:rPr>
      </w:pPr>
      <w:r w:rsidRPr="001525B3">
        <w:rPr>
          <w:sz w:val="20"/>
          <w:szCs w:val="20"/>
        </w:rPr>
        <w:t>De navolgende bankrekeningen ten name van de kinderen zijn bekend:</w:t>
      </w:r>
    </w:p>
    <w:p w14:paraId="175FB86D" w14:textId="77777777" w:rsidR="007211FF" w:rsidRPr="001525B3" w:rsidRDefault="007211FF" w:rsidP="00097484">
      <w:pPr>
        <w:pStyle w:val="Lijstopsomteken"/>
        <w:spacing w:after="0" w:line="312" w:lineRule="auto"/>
        <w:ind w:left="567" w:hanging="283"/>
        <w:rPr>
          <w:sz w:val="20"/>
          <w:szCs w:val="20"/>
        </w:rPr>
      </w:pPr>
      <w:r w:rsidRPr="001525B3">
        <w:rPr>
          <w:sz w:val="20"/>
          <w:szCs w:val="20"/>
        </w:rPr>
        <w:t xml:space="preserve">rekening bij </w:t>
      </w:r>
      <w:sdt>
        <w:sdtPr>
          <w:rPr>
            <w:sz w:val="20"/>
            <w:szCs w:val="20"/>
          </w:rPr>
          <w:alias w:val="naam bank"/>
          <w:tag w:val="naam bank"/>
          <w:id w:val="1697503247"/>
          <w:placeholder>
            <w:docPart w:val="0F3768E9B02F4FE6AA66EFFEEE5BF402"/>
          </w:placeholder>
          <w:showingPlcHdr/>
          <w:text/>
        </w:sdtPr>
        <w:sdtEndPr/>
        <w:sdtContent>
          <w:r w:rsidR="00EB07FD" w:rsidRPr="001525B3">
            <w:rPr>
              <w:rStyle w:val="Tekstvantijdelijkeaanduiding"/>
              <w:sz w:val="20"/>
              <w:szCs w:val="20"/>
            </w:rPr>
            <w:t>naam bank</w:t>
          </w:r>
        </w:sdtContent>
      </w:sdt>
      <w:r w:rsidRPr="001525B3">
        <w:rPr>
          <w:sz w:val="20"/>
          <w:szCs w:val="20"/>
        </w:rPr>
        <w:t xml:space="preserve"> onder</w:t>
      </w:r>
      <w:r w:rsidR="0082237E" w:rsidRPr="001525B3">
        <w:rPr>
          <w:sz w:val="20"/>
          <w:szCs w:val="20"/>
        </w:rPr>
        <w:t xml:space="preserve"> rekeningnummer</w:t>
      </w:r>
      <w:r w:rsidRPr="001525B3">
        <w:rPr>
          <w:sz w:val="20"/>
          <w:szCs w:val="20"/>
        </w:rPr>
        <w:t xml:space="preserve"> </w:t>
      </w:r>
      <w:sdt>
        <w:sdtPr>
          <w:rPr>
            <w:sz w:val="20"/>
            <w:szCs w:val="20"/>
          </w:rPr>
          <w:id w:val="2113077158"/>
          <w:placeholder>
            <w:docPart w:val="56C5496805184785B431C9D402408F1D"/>
          </w:placeholder>
          <w:text/>
        </w:sdtPr>
        <w:sdtEndPr/>
        <w:sdtContent>
          <w:r w:rsidR="0082237E" w:rsidRPr="001525B3">
            <w:rPr>
              <w:rStyle w:val="Tekstvantijdelijkeaanduiding"/>
              <w:sz w:val="20"/>
              <w:szCs w:val="20"/>
            </w:rPr>
            <w:t>rekeningnummer</w:t>
          </w:r>
        </w:sdtContent>
      </w:sdt>
      <w:r w:rsidRPr="001525B3">
        <w:rPr>
          <w:sz w:val="20"/>
          <w:szCs w:val="20"/>
        </w:rPr>
        <w:t>nummer ten name van</w:t>
      </w:r>
      <w:r w:rsidR="004613C3" w:rsidRPr="001525B3">
        <w:rPr>
          <w:sz w:val="20"/>
          <w:szCs w:val="20"/>
        </w:rPr>
        <w:t xml:space="preserve"> </w:t>
      </w:r>
      <w:sdt>
        <w:sdtPr>
          <w:rPr>
            <w:sz w:val="20"/>
            <w:szCs w:val="20"/>
          </w:rPr>
          <w:alias w:val="naam eerste kind"/>
          <w:tag w:val="kind1Naam"/>
          <w:id w:val="-820955420"/>
          <w:placeholder>
            <w:docPart w:val="6C156B93CDD346EBB93A3572EEA8CC1C"/>
          </w:placeholder>
          <w:showingPlcHdr/>
          <w:dataBinding w:xpath="/root[1]/kinderen[1]/kinderenOfKindNaam[1]" w:storeItemID="{C1847D0B-79EA-480D-B742-338404B02389}"/>
          <w:text/>
        </w:sdtPr>
        <w:sdtEndPr/>
        <w:sdtContent>
          <w:r w:rsidR="004613C3" w:rsidRPr="001525B3">
            <w:rPr>
              <w:rStyle w:val="Tekstvantijdelijkeaanduiding"/>
              <w:sz w:val="20"/>
              <w:szCs w:val="20"/>
            </w:rPr>
            <w:t>klik hier en type naam eerste kind</w:t>
          </w:r>
        </w:sdtContent>
      </w:sdt>
      <w:r w:rsidR="0082237E" w:rsidRPr="001525B3">
        <w:rPr>
          <w:sz w:val="20"/>
          <w:szCs w:val="20"/>
        </w:rPr>
        <w:t>;</w:t>
      </w:r>
    </w:p>
    <w:p w14:paraId="4E32D9E1" w14:textId="77777777" w:rsidR="0082237E" w:rsidRPr="001525B3" w:rsidRDefault="0082237E" w:rsidP="00097484">
      <w:pPr>
        <w:pStyle w:val="Lijstopsomteken"/>
        <w:spacing w:after="0" w:line="312" w:lineRule="auto"/>
        <w:ind w:left="567" w:hanging="283"/>
        <w:rPr>
          <w:sz w:val="20"/>
          <w:szCs w:val="20"/>
        </w:rPr>
      </w:pPr>
      <w:r w:rsidRPr="001525B3">
        <w:rPr>
          <w:sz w:val="20"/>
          <w:szCs w:val="20"/>
        </w:rPr>
        <w:t xml:space="preserve">rekening bij </w:t>
      </w:r>
      <w:sdt>
        <w:sdtPr>
          <w:rPr>
            <w:sz w:val="20"/>
            <w:szCs w:val="20"/>
          </w:rPr>
          <w:alias w:val="naam bank"/>
          <w:tag w:val="naam bank"/>
          <w:id w:val="567542497"/>
          <w:placeholder>
            <w:docPart w:val="5FF40FBA30474A6A87947233E9F04EFA"/>
          </w:placeholder>
          <w:showingPlcHdr/>
          <w:text/>
        </w:sdtPr>
        <w:sdtEndPr/>
        <w:sdtContent>
          <w:r w:rsidRPr="001525B3">
            <w:rPr>
              <w:rStyle w:val="Tekstvantijdelijkeaanduiding"/>
              <w:sz w:val="20"/>
              <w:szCs w:val="20"/>
            </w:rPr>
            <w:t>naam bank</w:t>
          </w:r>
        </w:sdtContent>
      </w:sdt>
      <w:r w:rsidRPr="001525B3">
        <w:rPr>
          <w:sz w:val="20"/>
          <w:szCs w:val="20"/>
        </w:rPr>
        <w:t xml:space="preserve"> onder rekeningnummer </w:t>
      </w:r>
      <w:sdt>
        <w:sdtPr>
          <w:rPr>
            <w:sz w:val="20"/>
            <w:szCs w:val="20"/>
          </w:rPr>
          <w:id w:val="-876077726"/>
          <w:placeholder>
            <w:docPart w:val="5FF40FBA30474A6A87947233E9F04EFA"/>
          </w:placeholder>
          <w:text/>
        </w:sdtPr>
        <w:sdtEndPr/>
        <w:sdtContent>
          <w:r w:rsidRPr="001525B3">
            <w:rPr>
              <w:rStyle w:val="Tekstvantijdelijkeaanduiding"/>
              <w:sz w:val="20"/>
              <w:szCs w:val="20"/>
            </w:rPr>
            <w:t>rekeningnummer</w:t>
          </w:r>
        </w:sdtContent>
      </w:sdt>
      <w:r w:rsidRPr="001525B3">
        <w:rPr>
          <w:sz w:val="20"/>
          <w:szCs w:val="20"/>
        </w:rPr>
        <w:t xml:space="preserve">nummer ten name van </w:t>
      </w:r>
      <w:sdt>
        <w:sdtPr>
          <w:rPr>
            <w:sz w:val="20"/>
            <w:szCs w:val="20"/>
          </w:rPr>
          <w:alias w:val="naam tweede kind"/>
          <w:tag w:val="kind2Naam"/>
          <w:id w:val="-1509589228"/>
          <w:placeholder>
            <w:docPart w:val="8320E20689014A8284D28D0E0E6F20A3"/>
          </w:placeholder>
          <w:showingPlcHdr/>
          <w:dataBinding w:xpath="/root[1]/kinderen[1]/kinderenOfKindNaam[1]" w:storeItemID="{C1847D0B-79EA-480D-B742-338404B02389}"/>
          <w:text/>
        </w:sdtPr>
        <w:sdtEndPr/>
        <w:sdtContent>
          <w:r w:rsidR="004613C3" w:rsidRPr="001525B3">
            <w:rPr>
              <w:rStyle w:val="Tekstvantijdelijkeaanduiding"/>
              <w:sz w:val="20"/>
              <w:szCs w:val="20"/>
            </w:rPr>
            <w:t>type: naam tweede kind</w:t>
          </w:r>
        </w:sdtContent>
      </w:sdt>
      <w:r w:rsidRPr="001525B3">
        <w:rPr>
          <w:sz w:val="20"/>
          <w:szCs w:val="20"/>
        </w:rPr>
        <w:t>;</w:t>
      </w:r>
    </w:p>
    <w:p w14:paraId="0FDD73FE" w14:textId="77777777" w:rsidR="0082237E" w:rsidRPr="001525B3" w:rsidRDefault="0082237E" w:rsidP="00097484">
      <w:pPr>
        <w:pStyle w:val="Lijstopsomteken"/>
        <w:spacing w:after="0" w:line="312" w:lineRule="auto"/>
        <w:ind w:left="567" w:hanging="283"/>
        <w:rPr>
          <w:sz w:val="20"/>
          <w:szCs w:val="20"/>
        </w:rPr>
      </w:pPr>
      <w:r w:rsidRPr="001525B3">
        <w:rPr>
          <w:sz w:val="20"/>
          <w:szCs w:val="20"/>
        </w:rPr>
        <w:t xml:space="preserve">rekening bij </w:t>
      </w:r>
      <w:sdt>
        <w:sdtPr>
          <w:rPr>
            <w:sz w:val="20"/>
            <w:szCs w:val="20"/>
          </w:rPr>
          <w:alias w:val="naam bank"/>
          <w:tag w:val="naam bank"/>
          <w:id w:val="-968440057"/>
          <w:placeholder>
            <w:docPart w:val="9CDBA8DA29964818AA87547CA47690B3"/>
          </w:placeholder>
          <w:showingPlcHdr/>
          <w:text/>
        </w:sdtPr>
        <w:sdtEndPr/>
        <w:sdtContent>
          <w:r w:rsidRPr="001525B3">
            <w:rPr>
              <w:rStyle w:val="Tekstvantijdelijkeaanduiding"/>
              <w:sz w:val="20"/>
              <w:szCs w:val="20"/>
            </w:rPr>
            <w:t>naam bank</w:t>
          </w:r>
        </w:sdtContent>
      </w:sdt>
      <w:r w:rsidRPr="001525B3">
        <w:rPr>
          <w:sz w:val="20"/>
          <w:szCs w:val="20"/>
        </w:rPr>
        <w:t xml:space="preserve"> onder rekeningnummer </w:t>
      </w:r>
      <w:sdt>
        <w:sdtPr>
          <w:rPr>
            <w:sz w:val="20"/>
            <w:szCs w:val="20"/>
          </w:rPr>
          <w:id w:val="-855653363"/>
          <w:placeholder>
            <w:docPart w:val="9CDBA8DA29964818AA87547CA47690B3"/>
          </w:placeholder>
          <w:text/>
        </w:sdtPr>
        <w:sdtEndPr/>
        <w:sdtContent>
          <w:r w:rsidRPr="001525B3">
            <w:rPr>
              <w:rStyle w:val="Tekstvantijdelijkeaanduiding"/>
              <w:sz w:val="20"/>
              <w:szCs w:val="20"/>
            </w:rPr>
            <w:t>rekeningnummer</w:t>
          </w:r>
        </w:sdtContent>
      </w:sdt>
      <w:r w:rsidRPr="001525B3">
        <w:rPr>
          <w:sz w:val="20"/>
          <w:szCs w:val="20"/>
        </w:rPr>
        <w:t>nummer ten name van</w:t>
      </w:r>
      <w:r w:rsidR="004613C3" w:rsidRPr="001525B3">
        <w:rPr>
          <w:sz w:val="20"/>
          <w:szCs w:val="20"/>
        </w:rPr>
        <w:t xml:space="preserve"> </w:t>
      </w:r>
      <w:sdt>
        <w:sdtPr>
          <w:rPr>
            <w:sz w:val="20"/>
            <w:szCs w:val="20"/>
          </w:rPr>
          <w:alias w:val="naam derde kind"/>
          <w:tag w:val="kind3Naam"/>
          <w:id w:val="872044763"/>
          <w:placeholder>
            <w:docPart w:val="8510438BA0D041D08108E05DCB75F5CD"/>
          </w:placeholder>
          <w:showingPlcHdr/>
          <w:text/>
        </w:sdtPr>
        <w:sdtEndPr/>
        <w:sdtContent>
          <w:r w:rsidR="004613C3" w:rsidRPr="001525B3">
            <w:rPr>
              <w:rStyle w:val="Tekstvantijdelijkeaanduiding"/>
              <w:sz w:val="20"/>
              <w:szCs w:val="20"/>
            </w:rPr>
            <w:t>type: naam derde kind</w:t>
          </w:r>
        </w:sdtContent>
      </w:sdt>
      <w:r w:rsidRPr="001525B3">
        <w:rPr>
          <w:sz w:val="20"/>
          <w:szCs w:val="20"/>
        </w:rPr>
        <w:t>;</w:t>
      </w:r>
      <w:r w:rsidR="00CB6C29">
        <w:rPr>
          <w:sz w:val="20"/>
          <w:szCs w:val="20"/>
        </w:rPr>
        <w:br/>
      </w:r>
    </w:p>
    <w:p w14:paraId="3DB7964A" w14:textId="77777777" w:rsidR="007211FF" w:rsidRPr="001525B3" w:rsidRDefault="007211FF" w:rsidP="00097484">
      <w:pPr>
        <w:pStyle w:val="Plattetekst"/>
        <w:spacing w:after="0" w:line="312" w:lineRule="auto"/>
        <w:rPr>
          <w:sz w:val="20"/>
          <w:szCs w:val="20"/>
        </w:rPr>
      </w:pPr>
      <w:r w:rsidRPr="001525B3">
        <w:rPr>
          <w:sz w:val="20"/>
          <w:szCs w:val="20"/>
        </w:rPr>
        <w:t>De tenaamstellingen van de genoemde bankrekeningen blijft ongewijzigd.</w:t>
      </w:r>
      <w:r w:rsidR="008252F1" w:rsidRPr="001525B3">
        <w:rPr>
          <w:sz w:val="20"/>
          <w:szCs w:val="20"/>
        </w:rPr>
        <w:br/>
      </w:r>
      <w:r w:rsidRPr="001525B3">
        <w:rPr>
          <w:sz w:val="20"/>
          <w:szCs w:val="20"/>
        </w:rPr>
        <w:t xml:space="preserve">Voor zover aan de orde, blijven deze rekeningen buiten de financiële regeling die de ouders sluiten in verband met </w:t>
      </w:r>
      <w:r w:rsidR="008252F1" w:rsidRPr="001525B3">
        <w:rPr>
          <w:sz w:val="20"/>
          <w:szCs w:val="20"/>
        </w:rPr>
        <w:t>de ontbinding van hun huwelijk.</w:t>
      </w:r>
      <w:r w:rsidR="00652463">
        <w:rPr>
          <w:sz w:val="20"/>
          <w:szCs w:val="20"/>
        </w:rPr>
        <w:br/>
      </w:r>
      <w:r w:rsidR="008252F1" w:rsidRPr="001525B3">
        <w:rPr>
          <w:sz w:val="20"/>
          <w:szCs w:val="20"/>
        </w:rPr>
        <w:br/>
      </w:r>
      <w:r w:rsidRPr="001525B3">
        <w:rPr>
          <w:sz w:val="20"/>
          <w:szCs w:val="20"/>
        </w:rPr>
        <w:t xml:space="preserve">Het is de bedoeling van de ouders om het saldo van de bankrekeningen ten name van de kinderen ten goede te laten </w:t>
      </w:r>
      <w:r w:rsidR="008252F1" w:rsidRPr="001525B3">
        <w:rPr>
          <w:sz w:val="20"/>
          <w:szCs w:val="20"/>
        </w:rPr>
        <w:t>komen aan</w:t>
      </w:r>
      <w:r w:rsidR="00126CC4" w:rsidRPr="001525B3">
        <w:rPr>
          <w:sz w:val="20"/>
          <w:szCs w:val="20"/>
        </w:rPr>
        <w:t xml:space="preserve"> </w:t>
      </w:r>
      <w:sdt>
        <w:sdtPr>
          <w:rPr>
            <w:sz w:val="20"/>
            <w:szCs w:val="20"/>
          </w:rPr>
          <w:alias w:val="de kinderen of het kind"/>
          <w:tag w:val="de kinderen of het kind"/>
          <w:id w:val="-1844304309"/>
          <w:placeholder>
            <w:docPart w:val="52990456707949CFA1A5F7E2AA977B83"/>
          </w:placeholder>
          <w:temporary/>
          <w:showingPlcHdr/>
          <w:text/>
        </w:sdtPr>
        <w:sdtEndPr/>
        <w:sdtContent>
          <w:r w:rsidR="00126CC4" w:rsidRPr="001525B3">
            <w:rPr>
              <w:rStyle w:val="Tekstvantijdelijkeaanduiding"/>
              <w:sz w:val="20"/>
              <w:szCs w:val="20"/>
            </w:rPr>
            <w:t>klik en type ‘de kinderen’ of ‘het kind’</w:t>
          </w:r>
        </w:sdtContent>
      </w:sdt>
      <w:r w:rsidR="008252F1" w:rsidRPr="001525B3">
        <w:rPr>
          <w:sz w:val="20"/>
          <w:szCs w:val="20"/>
        </w:rPr>
        <w:t>.</w:t>
      </w:r>
      <w:r w:rsidR="00CB6C29">
        <w:rPr>
          <w:sz w:val="20"/>
          <w:szCs w:val="20"/>
        </w:rPr>
        <w:t xml:space="preserve"> </w:t>
      </w:r>
      <w:r w:rsidRPr="001525B3">
        <w:rPr>
          <w:sz w:val="20"/>
          <w:szCs w:val="20"/>
        </w:rPr>
        <w:t>Ieder van de ouders zal er op toezien dat de saldi van de bankrekeningen ten goede komt aan alleen het kind op wiens naam de desbetreffende rekening is gesteld.</w:t>
      </w:r>
      <w:r w:rsidR="00652463">
        <w:rPr>
          <w:sz w:val="20"/>
          <w:szCs w:val="20"/>
        </w:rPr>
        <w:br/>
      </w:r>
      <w:r w:rsidR="008252F1" w:rsidRPr="001525B3">
        <w:rPr>
          <w:sz w:val="20"/>
          <w:szCs w:val="20"/>
        </w:rPr>
        <w:br/>
      </w:r>
      <w:r w:rsidRPr="001525B3">
        <w:rPr>
          <w:sz w:val="20"/>
          <w:szCs w:val="20"/>
        </w:rPr>
        <w:t>Het saldo van de bankrekeningen ten name van de kinderen zal alleen worden aangewend, zolang de kinderen minderjarig zijn, met toestemming van beide ouders.</w:t>
      </w:r>
      <w:r w:rsidR="00652463">
        <w:rPr>
          <w:sz w:val="20"/>
          <w:szCs w:val="20"/>
        </w:rPr>
        <w:br/>
      </w:r>
      <w:r w:rsidR="008252F1" w:rsidRPr="001525B3">
        <w:rPr>
          <w:sz w:val="20"/>
          <w:szCs w:val="20"/>
        </w:rPr>
        <w:br/>
      </w:r>
      <w:r w:rsidRPr="001525B3">
        <w:rPr>
          <w:sz w:val="20"/>
          <w:szCs w:val="20"/>
        </w:rPr>
        <w:t>Het is uitdrukkelijk niet de bedoeling van een van de ouders enig saldo van een bankrekening ten name van (een van de) kinderen aan te wenden voor eigen gebruik. Indien dit wel geschiedt, dan is degene die deze opname verricht, verplicht op het eerste verzoek van de andere ouder het opgenomen bedrag terstond aan het de</w:t>
      </w:r>
      <w:r w:rsidR="008252F1" w:rsidRPr="001525B3">
        <w:rPr>
          <w:sz w:val="20"/>
          <w:szCs w:val="20"/>
        </w:rPr>
        <w:t>sbetreffende kind te vergoeden.</w:t>
      </w:r>
      <w:r w:rsidR="00CB6C29">
        <w:rPr>
          <w:sz w:val="20"/>
          <w:szCs w:val="20"/>
        </w:rPr>
        <w:br/>
      </w:r>
    </w:p>
    <w:p w14:paraId="470D6581" w14:textId="77777777" w:rsidR="007211FF" w:rsidRPr="001525B3" w:rsidRDefault="007211FF" w:rsidP="00097484">
      <w:pPr>
        <w:pStyle w:val="Plattetekst"/>
        <w:spacing w:after="0" w:line="312" w:lineRule="auto"/>
        <w:rPr>
          <w:sz w:val="20"/>
          <w:szCs w:val="20"/>
        </w:rPr>
      </w:pPr>
      <w:r w:rsidRPr="001525B3">
        <w:rPr>
          <w:sz w:val="20"/>
          <w:szCs w:val="20"/>
        </w:rPr>
        <w:t xml:space="preserve">De </w:t>
      </w:r>
      <w:sdt>
        <w:sdtPr>
          <w:rPr>
            <w:sz w:val="20"/>
            <w:szCs w:val="20"/>
          </w:rPr>
          <w:alias w:val="vader of moeder"/>
          <w:tag w:val="vader of moeder"/>
          <w:id w:val="59142081"/>
          <w:placeholder>
            <w:docPart w:val="A4A39E2D652449B2ABBBA9D6FB046959"/>
          </w:placeholder>
          <w:showingPlcHdr/>
          <w:comboBox>
            <w:listItem w:displayText="vader" w:value="vader"/>
            <w:listItem w:displayText="moeder" w:value="moeder"/>
          </w:comboBox>
        </w:sdtPr>
        <w:sdtEndPr/>
        <w:sdtContent>
          <w:r w:rsidR="00126CC4" w:rsidRPr="001525B3">
            <w:rPr>
              <w:rStyle w:val="Tekstvantijdelijkeaanduiding"/>
              <w:sz w:val="20"/>
              <w:szCs w:val="20"/>
            </w:rPr>
            <w:t>type ‘vader’ of ‘moeder’</w:t>
          </w:r>
        </w:sdtContent>
      </w:sdt>
      <w:r w:rsidR="00126CC4" w:rsidRPr="001525B3">
        <w:rPr>
          <w:sz w:val="20"/>
          <w:szCs w:val="20"/>
        </w:rPr>
        <w:t xml:space="preserve"> </w:t>
      </w:r>
      <w:r w:rsidRPr="001525B3">
        <w:rPr>
          <w:sz w:val="20"/>
          <w:szCs w:val="20"/>
        </w:rPr>
        <w:t>ontvangt de rekeningafschriften van de bankrekeningen ten name van de kinderen en</w:t>
      </w:r>
      <w:r w:rsidR="00126CC4" w:rsidRPr="001525B3">
        <w:rPr>
          <w:sz w:val="20"/>
          <w:szCs w:val="20"/>
        </w:rPr>
        <w:t xml:space="preserve"> </w:t>
      </w:r>
      <w:sdt>
        <w:sdtPr>
          <w:rPr>
            <w:sz w:val="20"/>
            <w:szCs w:val="20"/>
          </w:rPr>
          <w:alias w:val="hij of zij"/>
          <w:tag w:val="hij of zij"/>
          <w:id w:val="67700899"/>
          <w:placeholder>
            <w:docPart w:val="14F07AAA999C462DA8598C553FA972A5"/>
          </w:placeholder>
          <w:temporary/>
          <w:showingPlcHdr/>
          <w:text/>
        </w:sdtPr>
        <w:sdtEndPr/>
        <w:sdtContent>
          <w:r w:rsidR="00126CC4" w:rsidRPr="001525B3">
            <w:rPr>
              <w:rStyle w:val="Tekstvantijdelijkeaanduiding"/>
              <w:sz w:val="20"/>
              <w:szCs w:val="20"/>
            </w:rPr>
            <w:t>klik en type ‘hij of ‘zij’</w:t>
          </w:r>
        </w:sdtContent>
      </w:sdt>
      <w:r w:rsidRPr="001525B3">
        <w:rPr>
          <w:sz w:val="20"/>
          <w:szCs w:val="20"/>
        </w:rPr>
        <w:t xml:space="preserve"> zal jaarlijks op 31 december van ieder jaar of op eerste verzoek van de andere ouder inzage verschaffen in (het verloop van) deze rekeningafschriften.</w:t>
      </w:r>
      <w:r w:rsidR="00CB6C29">
        <w:rPr>
          <w:sz w:val="20"/>
          <w:szCs w:val="20"/>
        </w:rPr>
        <w:br/>
      </w:r>
    </w:p>
    <w:p w14:paraId="67FBF0C9" w14:textId="77777777" w:rsidR="007211FF" w:rsidRPr="001525B3" w:rsidRDefault="007211FF" w:rsidP="00097484">
      <w:pPr>
        <w:pStyle w:val="Plattetekst"/>
        <w:spacing w:after="0" w:line="312" w:lineRule="auto"/>
        <w:rPr>
          <w:sz w:val="20"/>
          <w:szCs w:val="20"/>
        </w:rPr>
      </w:pPr>
      <w:r w:rsidRPr="001525B3">
        <w:rPr>
          <w:sz w:val="20"/>
          <w:szCs w:val="20"/>
        </w:rPr>
        <w:t>Het staat ieder van de ouders vrij om een nieuwe spaarrekening te openen op naam of ten behoeve van (een van) de kinderen.</w:t>
      </w:r>
      <w:r w:rsidR="00CB6C29">
        <w:rPr>
          <w:sz w:val="20"/>
          <w:szCs w:val="20"/>
        </w:rPr>
        <w:br/>
      </w:r>
    </w:p>
    <w:p w14:paraId="47513093" w14:textId="77777777" w:rsidR="007211FF" w:rsidRPr="001525B3" w:rsidRDefault="007211FF" w:rsidP="00097484">
      <w:pPr>
        <w:pStyle w:val="Kop1"/>
        <w:spacing w:before="0" w:after="0" w:line="312" w:lineRule="auto"/>
        <w:ind w:left="851"/>
        <w:rPr>
          <w:sz w:val="20"/>
          <w:szCs w:val="20"/>
        </w:rPr>
      </w:pPr>
      <w:r w:rsidRPr="001525B3">
        <w:rPr>
          <w:sz w:val="20"/>
          <w:szCs w:val="20"/>
        </w:rPr>
        <w:lastRenderedPageBreak/>
        <w:t>Evaluatie/geschillen</w:t>
      </w:r>
      <w:r w:rsidR="00CB6C29">
        <w:rPr>
          <w:sz w:val="20"/>
          <w:szCs w:val="20"/>
        </w:rPr>
        <w:br/>
      </w:r>
    </w:p>
    <w:p w14:paraId="10C16447" w14:textId="77777777" w:rsidR="007211FF" w:rsidRPr="001525B3" w:rsidRDefault="007211FF" w:rsidP="00097484">
      <w:pPr>
        <w:pStyle w:val="Plattetekst"/>
        <w:spacing w:after="0" w:line="312" w:lineRule="auto"/>
        <w:rPr>
          <w:sz w:val="20"/>
          <w:szCs w:val="20"/>
        </w:rPr>
      </w:pPr>
      <w:r w:rsidRPr="001525B3">
        <w:rPr>
          <w:sz w:val="20"/>
          <w:szCs w:val="20"/>
        </w:rPr>
        <w:t xml:space="preserve">De ouders zullen dit ouderschapsplan jaarlijks met elkaar evalueren en daar waar nodig aanpassen. Indien zij meningsverschillen hebben over de uitvoering van dit ouderschapsplan of de invulling van de zorg en opvoeding </w:t>
      </w:r>
      <w:r w:rsidR="0082237E" w:rsidRPr="001525B3">
        <w:rPr>
          <w:sz w:val="20"/>
          <w:szCs w:val="20"/>
        </w:rPr>
        <w:t xml:space="preserve">zullen zij zich wenden tot mr. </w:t>
      </w:r>
      <w:sdt>
        <w:sdtPr>
          <w:rPr>
            <w:sz w:val="20"/>
            <w:szCs w:val="20"/>
          </w:rPr>
          <w:id w:val="1161271499"/>
          <w:placeholder>
            <w:docPart w:val="9AECE6F519814268B9F3586914240727"/>
          </w:placeholder>
          <w:showingPlcHdr/>
          <w:text/>
        </w:sdtPr>
        <w:sdtEndPr/>
        <w:sdtContent>
          <w:r w:rsidR="0082237E" w:rsidRPr="001525B3">
            <w:rPr>
              <w:rStyle w:val="Tekstvantijdelijkeaanduiding"/>
              <w:sz w:val="20"/>
              <w:szCs w:val="20"/>
            </w:rPr>
            <w:t>naam vFAS mediator</w:t>
          </w:r>
        </w:sdtContent>
      </w:sdt>
      <w:r w:rsidRPr="001525B3">
        <w:rPr>
          <w:sz w:val="20"/>
          <w:szCs w:val="20"/>
        </w:rPr>
        <w:t xml:space="preserve">, althans een andere </w:t>
      </w:r>
      <w:proofErr w:type="spellStart"/>
      <w:r w:rsidRPr="001525B3">
        <w:rPr>
          <w:sz w:val="20"/>
          <w:szCs w:val="20"/>
        </w:rPr>
        <w:t>vFAS</w:t>
      </w:r>
      <w:proofErr w:type="spellEnd"/>
      <w:r w:rsidRPr="001525B3">
        <w:rPr>
          <w:sz w:val="20"/>
          <w:szCs w:val="20"/>
        </w:rPr>
        <w:t>-scheidingsmediator, teneinde de gerezen geschilpunten tot een oplossing te brengen.</w:t>
      </w:r>
    </w:p>
    <w:p w14:paraId="6630A858" w14:textId="77777777" w:rsidR="007211FF" w:rsidRPr="001525B3" w:rsidRDefault="007211FF" w:rsidP="00097484">
      <w:pPr>
        <w:pStyle w:val="Plattetekst"/>
        <w:spacing w:after="0" w:line="312" w:lineRule="auto"/>
        <w:rPr>
          <w:sz w:val="20"/>
          <w:szCs w:val="20"/>
        </w:rPr>
      </w:pPr>
      <w:r w:rsidRPr="001525B3">
        <w:rPr>
          <w:sz w:val="20"/>
          <w:szCs w:val="20"/>
        </w:rPr>
        <w:t>Indien partijen er niet in slagen om in onderling overleg na raadpleging van de mediator een passende regeling te treffen, is de meest gerede partij bevoegd de gerezen geschilpunten voor te leggen aan de bevoegde rechter.</w:t>
      </w:r>
      <w:r w:rsidR="006025AC">
        <w:rPr>
          <w:sz w:val="20"/>
          <w:szCs w:val="20"/>
        </w:rPr>
        <w:br/>
      </w:r>
    </w:p>
    <w:p w14:paraId="73B72CC7" w14:textId="77777777" w:rsidR="007211FF" w:rsidRPr="001525B3" w:rsidRDefault="007211FF" w:rsidP="00097484">
      <w:pPr>
        <w:pStyle w:val="Kop1"/>
        <w:spacing w:before="0" w:after="0" w:line="312" w:lineRule="auto"/>
        <w:ind w:left="851"/>
        <w:rPr>
          <w:sz w:val="20"/>
          <w:szCs w:val="20"/>
        </w:rPr>
      </w:pPr>
      <w:r w:rsidRPr="001525B3">
        <w:rPr>
          <w:sz w:val="20"/>
          <w:szCs w:val="20"/>
        </w:rPr>
        <w:t>Wijzigingen</w:t>
      </w:r>
      <w:r w:rsidR="00CB6C29">
        <w:rPr>
          <w:sz w:val="20"/>
          <w:szCs w:val="20"/>
        </w:rPr>
        <w:br/>
      </w:r>
    </w:p>
    <w:p w14:paraId="553DD550" w14:textId="77777777" w:rsidR="00FD047B" w:rsidRPr="001525B3" w:rsidRDefault="007211FF" w:rsidP="00097484">
      <w:pPr>
        <w:pStyle w:val="Plattetekst"/>
        <w:spacing w:after="0" w:line="312" w:lineRule="auto"/>
        <w:rPr>
          <w:sz w:val="20"/>
          <w:szCs w:val="20"/>
        </w:rPr>
      </w:pPr>
      <w:r w:rsidRPr="001525B3">
        <w:rPr>
          <w:sz w:val="20"/>
          <w:szCs w:val="20"/>
        </w:rPr>
        <w:t>De ouders zullen deze regeling in onderling overleg kunnen aanpassen. Incidentele wijzigingen zullen informeel overeengekomen kunnen komen, structurele wijzigingen uitsluitend schriftelijk.</w:t>
      </w:r>
    </w:p>
    <w:p w14:paraId="402D4431" w14:textId="77777777" w:rsidR="00FD047B" w:rsidRPr="001525B3" w:rsidRDefault="00FD047B" w:rsidP="00097484">
      <w:pPr>
        <w:pStyle w:val="Plattetekst"/>
        <w:spacing w:after="0" w:line="312" w:lineRule="auto"/>
        <w:rPr>
          <w:sz w:val="20"/>
          <w:szCs w:val="20"/>
        </w:rPr>
      </w:pPr>
      <w:r w:rsidRPr="001525B3">
        <w:rPr>
          <w:sz w:val="20"/>
          <w:szCs w:val="20"/>
        </w:rPr>
        <w:t xml:space="preserve">Aldus overeengekomen, in </w:t>
      </w:r>
      <w:sdt>
        <w:sdtPr>
          <w:rPr>
            <w:sz w:val="20"/>
            <w:szCs w:val="20"/>
          </w:rPr>
          <w:id w:val="33853116"/>
          <w:placeholder>
            <w:docPart w:val="EEC2F00CDC1A4F1D813EA6E7E52C93F2"/>
          </w:placeholder>
          <w:showingPlcHdr/>
          <w:text/>
        </w:sdtPr>
        <w:sdtEndPr/>
        <w:sdtContent>
          <w:r w:rsidR="0082237E" w:rsidRPr="001525B3">
            <w:rPr>
              <w:rStyle w:val="Tekstvantijdelijkeaanduiding"/>
              <w:sz w:val="20"/>
              <w:szCs w:val="20"/>
            </w:rPr>
            <w:t>XX</w:t>
          </w:r>
        </w:sdtContent>
      </w:sdt>
      <w:r w:rsidRPr="001525B3">
        <w:rPr>
          <w:sz w:val="20"/>
          <w:szCs w:val="20"/>
        </w:rPr>
        <w:t>-</w:t>
      </w:r>
      <w:proofErr w:type="spellStart"/>
      <w:r w:rsidRPr="001525B3">
        <w:rPr>
          <w:sz w:val="20"/>
          <w:szCs w:val="20"/>
        </w:rPr>
        <w:t>voud</w:t>
      </w:r>
      <w:proofErr w:type="spellEnd"/>
      <w:r w:rsidRPr="001525B3">
        <w:rPr>
          <w:sz w:val="20"/>
          <w:szCs w:val="20"/>
        </w:rPr>
        <w:t xml:space="preserve"> opgemaakt en getekend te</w:t>
      </w:r>
      <w:r w:rsidRPr="001525B3">
        <w:rPr>
          <w:color w:val="4F81BD" w:themeColor="accent1"/>
          <w:sz w:val="20"/>
          <w:szCs w:val="20"/>
        </w:rPr>
        <w:t> </w:t>
      </w:r>
      <w:sdt>
        <w:sdtPr>
          <w:rPr>
            <w:sz w:val="20"/>
            <w:szCs w:val="20"/>
          </w:rPr>
          <w:alias w:val="plaats van het kantoor"/>
          <w:tag w:val="kantoorPlaats"/>
          <w:id w:val="186798557"/>
          <w:placeholder>
            <w:docPart w:val="DACD33C127A747279F4B26067A4690A4"/>
          </w:placeholder>
          <w:showingPlcHdr/>
          <w:dataBinding w:xpath="/root[1]/kantoor[1]/kantoorPlaats[1]" w:storeItemID="{C1847D0B-79EA-480D-B742-338404B02389}"/>
          <w:text/>
        </w:sdtPr>
        <w:sdtEndPr/>
        <w:sdtContent>
          <w:r w:rsidRPr="001525B3">
            <w:rPr>
              <w:color w:val="4F81BD" w:themeColor="accent1"/>
              <w:sz w:val="20"/>
              <w:szCs w:val="20"/>
            </w:rPr>
            <w:t>plaats kantoor</w:t>
          </w:r>
        </w:sdtContent>
      </w:sdt>
      <w:r w:rsidRPr="001525B3">
        <w:rPr>
          <w:sz w:val="20"/>
          <w:szCs w:val="20"/>
        </w:rPr>
        <w:t xml:space="preserve"> op </w:t>
      </w:r>
      <w:sdt>
        <w:sdtPr>
          <w:rPr>
            <w:sz w:val="20"/>
            <w:szCs w:val="20"/>
          </w:rPr>
          <w:alias w:val="Datum ondertekening"/>
          <w:tag w:val="ondertekeningDatum"/>
          <w:id w:val="300193349"/>
          <w:placeholder>
            <w:docPart w:val="03BF3B232A6E4276852B3A0FCC0F951E"/>
          </w:placeholder>
          <w:showingPlcHdr/>
          <w:date>
            <w:dateFormat w:val="d MMMM yyyy"/>
            <w:lid w:val="nl-NL"/>
            <w:storeMappedDataAs w:val="dateTime"/>
            <w:calendar w:val="gregorian"/>
          </w:date>
        </w:sdtPr>
        <w:sdtEndPr/>
        <w:sdtContent>
          <w:r w:rsidRPr="001525B3">
            <w:rPr>
              <w:color w:val="4F81BD" w:themeColor="accent1"/>
              <w:sz w:val="20"/>
              <w:szCs w:val="20"/>
            </w:rPr>
            <w:t>klik hier voor het invoeren van de datum</w:t>
          </w:r>
        </w:sdtContent>
      </w:sdt>
      <w:r w:rsidR="00BB0668" w:rsidRPr="001525B3">
        <w:rPr>
          <w:sz w:val="20"/>
          <w:szCs w:val="20"/>
        </w:rPr>
        <w:t>.</w:t>
      </w:r>
    </w:p>
    <w:p w14:paraId="239DD562" w14:textId="77777777" w:rsidR="00024049" w:rsidRPr="001525B3" w:rsidRDefault="00024049" w:rsidP="002E2A3B">
      <w:pPr>
        <w:rPr>
          <w:rStyle w:val="PlattetekstChar"/>
          <w:sz w:val="20"/>
          <w:szCs w:val="20"/>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1134"/>
        <w:gridCol w:w="3686"/>
      </w:tblGrid>
      <w:tr w:rsidR="00FD047B" w:rsidRPr="001525B3" w14:paraId="03CB3698" w14:textId="77777777" w:rsidTr="000955BA">
        <w:trPr>
          <w:cantSplit/>
          <w:trHeight w:hRule="exact" w:val="1701"/>
        </w:trPr>
        <w:tc>
          <w:tcPr>
            <w:tcW w:w="3686" w:type="dxa"/>
            <w:tcBorders>
              <w:bottom w:val="single" w:sz="4" w:space="0" w:color="1F497D" w:themeColor="text2"/>
            </w:tcBorders>
            <w:vAlign w:val="bottom"/>
          </w:tcPr>
          <w:p w14:paraId="790FD24F" w14:textId="77777777" w:rsidR="00FD047B" w:rsidRPr="001525B3" w:rsidRDefault="00FD047B" w:rsidP="002E2A3B">
            <w:pPr>
              <w:pStyle w:val="Plattetekst"/>
              <w:rPr>
                <w:sz w:val="20"/>
                <w:szCs w:val="20"/>
              </w:rPr>
            </w:pPr>
          </w:p>
        </w:tc>
        <w:tc>
          <w:tcPr>
            <w:tcW w:w="1134" w:type="dxa"/>
            <w:vAlign w:val="bottom"/>
          </w:tcPr>
          <w:p w14:paraId="6F042C5D" w14:textId="77777777" w:rsidR="00FD047B" w:rsidRPr="001525B3" w:rsidRDefault="00FD047B" w:rsidP="002E2A3B">
            <w:pPr>
              <w:pStyle w:val="Plattetekst"/>
              <w:rPr>
                <w:sz w:val="20"/>
                <w:szCs w:val="20"/>
              </w:rPr>
            </w:pPr>
          </w:p>
        </w:tc>
        <w:tc>
          <w:tcPr>
            <w:tcW w:w="3686" w:type="dxa"/>
            <w:tcBorders>
              <w:bottom w:val="single" w:sz="4" w:space="0" w:color="1F497D" w:themeColor="text2"/>
            </w:tcBorders>
            <w:vAlign w:val="bottom"/>
          </w:tcPr>
          <w:p w14:paraId="0E26DBCE" w14:textId="77777777" w:rsidR="00FD047B" w:rsidRPr="001525B3" w:rsidRDefault="00FD047B" w:rsidP="002E2A3B">
            <w:pPr>
              <w:pStyle w:val="Plattetekst"/>
              <w:rPr>
                <w:sz w:val="20"/>
                <w:szCs w:val="20"/>
              </w:rPr>
            </w:pPr>
          </w:p>
        </w:tc>
      </w:tr>
      <w:tr w:rsidR="00FD047B" w:rsidRPr="001525B3" w14:paraId="20009DCF" w14:textId="77777777" w:rsidTr="000E6564">
        <w:tc>
          <w:tcPr>
            <w:tcW w:w="3686" w:type="dxa"/>
            <w:tcBorders>
              <w:top w:val="single" w:sz="4" w:space="0" w:color="1F497D" w:themeColor="text2"/>
            </w:tcBorders>
            <w:vAlign w:val="bottom"/>
          </w:tcPr>
          <w:p w14:paraId="25FA2702" w14:textId="77777777" w:rsidR="00FD047B" w:rsidRPr="001525B3" w:rsidRDefault="001649D6" w:rsidP="00024049">
            <w:pPr>
              <w:pStyle w:val="Plattetekst"/>
              <w:rPr>
                <w:sz w:val="20"/>
                <w:szCs w:val="20"/>
              </w:rPr>
            </w:pPr>
            <w:sdt>
              <w:sdtPr>
                <w:rPr>
                  <w:sz w:val="20"/>
                  <w:szCs w:val="20"/>
                </w:rPr>
                <w:alias w:val="Naam partij een"/>
                <w:tag w:val="partij1Naam"/>
                <w:id w:val="1136460938"/>
                <w:placeholder>
                  <w:docPart w:val="868A7ED56437420486E72EB8BCBB4752"/>
                </w:placeholder>
                <w:dataBinding w:xpath="/root[1]/partij1[1]/achterNaam[1]" w:storeItemID="{C1847D0B-79EA-480D-B742-338404B02389}"/>
                <w:text/>
              </w:sdtPr>
              <w:sdtEndPr/>
              <w:sdtContent>
                <w:r w:rsidR="001525B3" w:rsidRPr="001525B3">
                  <w:rPr>
                    <w:sz w:val="20"/>
                    <w:szCs w:val="20"/>
                  </w:rPr>
                  <w:t>NAAM MAN</w:t>
                </w:r>
              </w:sdtContent>
            </w:sdt>
          </w:p>
        </w:tc>
        <w:tc>
          <w:tcPr>
            <w:tcW w:w="1134" w:type="dxa"/>
            <w:vAlign w:val="bottom"/>
          </w:tcPr>
          <w:p w14:paraId="08B73DA3" w14:textId="77777777" w:rsidR="00FD047B" w:rsidRPr="001525B3" w:rsidRDefault="00FD047B" w:rsidP="00024049">
            <w:pPr>
              <w:pStyle w:val="Plattetekst"/>
              <w:rPr>
                <w:sz w:val="20"/>
                <w:szCs w:val="20"/>
              </w:rPr>
            </w:pPr>
          </w:p>
        </w:tc>
        <w:tc>
          <w:tcPr>
            <w:tcW w:w="3686" w:type="dxa"/>
            <w:tcBorders>
              <w:top w:val="single" w:sz="4" w:space="0" w:color="1F497D" w:themeColor="text2"/>
            </w:tcBorders>
            <w:vAlign w:val="bottom"/>
          </w:tcPr>
          <w:p w14:paraId="78C45BBF" w14:textId="77777777" w:rsidR="00FD047B" w:rsidRPr="001525B3" w:rsidRDefault="001649D6" w:rsidP="00024049">
            <w:pPr>
              <w:pStyle w:val="Plattetekst"/>
              <w:rPr>
                <w:sz w:val="20"/>
                <w:szCs w:val="20"/>
              </w:rPr>
            </w:pPr>
            <w:sdt>
              <w:sdtPr>
                <w:rPr>
                  <w:sz w:val="20"/>
                  <w:szCs w:val="20"/>
                </w:rPr>
                <w:alias w:val="Naam partij twee"/>
                <w:tag w:val="partij2Naam"/>
                <w:id w:val="1064459325"/>
                <w:placeholder>
                  <w:docPart w:val="934361BC29AC4B139133F17EA9DBC4E8"/>
                </w:placeholder>
                <w:dataBinding w:xpath="/root[1]/partij2[1]/achterNaam[1]" w:storeItemID="{C1847D0B-79EA-480D-B742-338404B02389}"/>
                <w:text/>
              </w:sdtPr>
              <w:sdtEndPr/>
              <w:sdtContent>
                <w:r w:rsidR="001525B3" w:rsidRPr="001525B3">
                  <w:rPr>
                    <w:sz w:val="20"/>
                    <w:szCs w:val="20"/>
                  </w:rPr>
                  <w:t>NAAM VROUW</w:t>
                </w:r>
              </w:sdtContent>
            </w:sdt>
          </w:p>
        </w:tc>
      </w:tr>
    </w:tbl>
    <w:p w14:paraId="52B2C592" w14:textId="77777777" w:rsidR="007211FF" w:rsidRPr="001525B3" w:rsidRDefault="00652463" w:rsidP="008F616C">
      <w:pPr>
        <w:pStyle w:val="Titel"/>
        <w:rPr>
          <w:sz w:val="20"/>
          <w:szCs w:val="20"/>
        </w:rPr>
      </w:pPr>
      <w:r>
        <w:rPr>
          <w:sz w:val="20"/>
          <w:szCs w:val="20"/>
        </w:rPr>
        <w:lastRenderedPageBreak/>
        <w:t>Bijlage 1:</w:t>
      </w:r>
      <w:r w:rsidRPr="001525B3">
        <w:rPr>
          <w:sz w:val="20"/>
          <w:szCs w:val="20"/>
        </w:rPr>
        <w:t xml:space="preserve"> </w:t>
      </w:r>
      <w:r w:rsidR="00E331BA" w:rsidRPr="001525B3">
        <w:rPr>
          <w:sz w:val="20"/>
          <w:szCs w:val="20"/>
        </w:rPr>
        <w:br/>
      </w:r>
      <w:r w:rsidR="007211FF" w:rsidRPr="001525B3">
        <w:rPr>
          <w:sz w:val="20"/>
          <w:szCs w:val="20"/>
        </w:rPr>
        <w:t>Verdeling van de zorg- en opvoedingstaken voor naam kinderen/naam kind</w:t>
      </w:r>
    </w:p>
    <w:p w14:paraId="2F5254CC" w14:textId="77777777" w:rsidR="007211FF" w:rsidRPr="001525B3" w:rsidRDefault="007211FF" w:rsidP="00B94EF6">
      <w:pPr>
        <w:pStyle w:val="Tussenkop"/>
        <w:rPr>
          <w:sz w:val="20"/>
          <w:szCs w:val="20"/>
        </w:rPr>
      </w:pPr>
      <w:r w:rsidRPr="001525B3">
        <w:rPr>
          <w:sz w:val="20"/>
          <w:szCs w:val="20"/>
        </w:rPr>
        <w:t>Waar verblijven de</w:t>
      </w:r>
      <w:r w:rsidR="00B94EF6" w:rsidRPr="001525B3">
        <w:rPr>
          <w:sz w:val="20"/>
          <w:szCs w:val="20"/>
        </w:rPr>
        <w:t xml:space="preserve"> kinderen, tweewekelijks schema</w:t>
      </w:r>
    </w:p>
    <w:tbl>
      <w:tblPr>
        <w:tblStyle w:val="Tabelraster"/>
        <w:tblW w:w="0" w:type="auto"/>
        <w:tblLook w:val="04E0" w:firstRow="1" w:lastRow="1" w:firstColumn="1" w:lastColumn="0" w:noHBand="0" w:noVBand="1"/>
      </w:tblPr>
      <w:tblGrid>
        <w:gridCol w:w="2212"/>
        <w:gridCol w:w="2191"/>
        <w:gridCol w:w="2192"/>
        <w:gridCol w:w="2192"/>
      </w:tblGrid>
      <w:tr w:rsidR="008F616C" w:rsidRPr="001525B3" w14:paraId="77BC8A2B" w14:textId="77777777" w:rsidTr="004C46C3">
        <w:trPr>
          <w:cnfStyle w:val="100000000000" w:firstRow="1" w:lastRow="0" w:firstColumn="0" w:lastColumn="0" w:oddVBand="0" w:evenVBand="0" w:oddHBand="0" w:evenHBand="0" w:firstRowFirstColumn="0" w:firstRowLastColumn="0" w:lastRowFirstColumn="0" w:lastRowLastColumn="0"/>
        </w:trPr>
        <w:tc>
          <w:tcPr>
            <w:tcW w:w="2302" w:type="dxa"/>
          </w:tcPr>
          <w:p w14:paraId="048BD906" w14:textId="77777777" w:rsidR="008F616C" w:rsidRPr="001525B3" w:rsidRDefault="008F616C" w:rsidP="00BB0668">
            <w:pPr>
              <w:pStyle w:val="Plattetekst"/>
              <w:rPr>
                <w:sz w:val="20"/>
                <w:szCs w:val="20"/>
              </w:rPr>
            </w:pPr>
            <w:r w:rsidRPr="001525B3">
              <w:rPr>
                <w:sz w:val="20"/>
                <w:szCs w:val="20"/>
              </w:rPr>
              <w:t>Dag</w:t>
            </w:r>
          </w:p>
        </w:tc>
        <w:tc>
          <w:tcPr>
            <w:tcW w:w="2302" w:type="dxa"/>
          </w:tcPr>
          <w:p w14:paraId="04117687" w14:textId="77777777" w:rsidR="008F616C" w:rsidRPr="001525B3" w:rsidRDefault="008F616C" w:rsidP="00BB0668">
            <w:pPr>
              <w:pStyle w:val="Plattetekst"/>
              <w:rPr>
                <w:sz w:val="20"/>
                <w:szCs w:val="20"/>
              </w:rPr>
            </w:pPr>
            <w:r w:rsidRPr="001525B3">
              <w:rPr>
                <w:sz w:val="20"/>
                <w:szCs w:val="20"/>
              </w:rPr>
              <w:t xml:space="preserve">dag vanaf </w:t>
            </w:r>
            <w:sdt>
              <w:sdtPr>
                <w:rPr>
                  <w:sz w:val="20"/>
                  <w:szCs w:val="20"/>
                </w:rPr>
                <w:alias w:val="tijdstip"/>
                <w:tag w:val="tijdstip"/>
                <w:id w:val="-1396589716"/>
                <w:placeholder>
                  <w:docPart w:val="6DFD8EB97FA5476381A746242F43F07F"/>
                </w:placeholder>
                <w:showingPlcHdr/>
                <w:text/>
              </w:sdtPr>
              <w:sdtEndPr/>
              <w:sdtContent>
                <w:r w:rsidR="00D111AE" w:rsidRPr="001525B3">
                  <w:rPr>
                    <w:rStyle w:val="Tekstvantijdelijkeaanduiding"/>
                    <w:sz w:val="20"/>
                    <w:szCs w:val="20"/>
                  </w:rPr>
                  <w:t>tijdstip</w:t>
                </w:r>
              </w:sdtContent>
            </w:sdt>
            <w:r w:rsidRPr="001525B3">
              <w:rPr>
                <w:sz w:val="20"/>
                <w:szCs w:val="20"/>
              </w:rPr>
              <w:t xml:space="preserve"> uur</w:t>
            </w:r>
          </w:p>
        </w:tc>
        <w:tc>
          <w:tcPr>
            <w:tcW w:w="2303" w:type="dxa"/>
          </w:tcPr>
          <w:p w14:paraId="2CFCC720" w14:textId="77777777" w:rsidR="008F616C" w:rsidRPr="001525B3" w:rsidRDefault="008F616C" w:rsidP="00BB0668">
            <w:pPr>
              <w:pStyle w:val="Plattetekst"/>
              <w:rPr>
                <w:sz w:val="20"/>
                <w:szCs w:val="20"/>
              </w:rPr>
            </w:pPr>
            <w:r w:rsidRPr="001525B3">
              <w:rPr>
                <w:sz w:val="20"/>
                <w:szCs w:val="20"/>
              </w:rPr>
              <w:t xml:space="preserve">avond vanaf </w:t>
            </w:r>
            <w:sdt>
              <w:sdtPr>
                <w:rPr>
                  <w:sz w:val="20"/>
                  <w:szCs w:val="20"/>
                </w:rPr>
                <w:alias w:val="tijdstip"/>
                <w:tag w:val="tijdstip"/>
                <w:id w:val="-271246246"/>
                <w:placeholder>
                  <w:docPart w:val="D2B959BE82C546F19B319EB173E8CF10"/>
                </w:placeholder>
                <w:showingPlcHdr/>
                <w:text/>
              </w:sdtPr>
              <w:sdtEndPr/>
              <w:sdtContent>
                <w:r w:rsidR="00D111AE" w:rsidRPr="001525B3">
                  <w:rPr>
                    <w:rStyle w:val="Tekstvantijdelijkeaanduiding"/>
                    <w:sz w:val="20"/>
                    <w:szCs w:val="20"/>
                  </w:rPr>
                  <w:t>tijdstip</w:t>
                </w:r>
              </w:sdtContent>
            </w:sdt>
            <w:r w:rsidR="00D111AE" w:rsidRPr="001525B3">
              <w:rPr>
                <w:sz w:val="20"/>
                <w:szCs w:val="20"/>
              </w:rPr>
              <w:t xml:space="preserve"> </w:t>
            </w:r>
            <w:r w:rsidRPr="001525B3">
              <w:rPr>
                <w:sz w:val="20"/>
                <w:szCs w:val="20"/>
              </w:rPr>
              <w:t>uur</w:t>
            </w:r>
          </w:p>
        </w:tc>
        <w:tc>
          <w:tcPr>
            <w:tcW w:w="2303" w:type="dxa"/>
          </w:tcPr>
          <w:p w14:paraId="786FE54C" w14:textId="77777777" w:rsidR="008F616C" w:rsidRPr="001525B3" w:rsidRDefault="009259D7" w:rsidP="00BB0668">
            <w:pPr>
              <w:pStyle w:val="Plattetekst"/>
              <w:rPr>
                <w:sz w:val="20"/>
                <w:szCs w:val="20"/>
              </w:rPr>
            </w:pPr>
            <w:r w:rsidRPr="001525B3">
              <w:rPr>
                <w:sz w:val="20"/>
                <w:szCs w:val="20"/>
              </w:rPr>
              <w:t>n</w:t>
            </w:r>
            <w:r w:rsidR="008F616C" w:rsidRPr="001525B3">
              <w:rPr>
                <w:sz w:val="20"/>
                <w:szCs w:val="20"/>
              </w:rPr>
              <w:t xml:space="preserve">acht tot </w:t>
            </w:r>
            <w:sdt>
              <w:sdtPr>
                <w:rPr>
                  <w:sz w:val="20"/>
                  <w:szCs w:val="20"/>
                </w:rPr>
                <w:alias w:val="tijdstip"/>
                <w:tag w:val="tijdstip"/>
                <w:id w:val="-1584675540"/>
                <w:placeholder>
                  <w:docPart w:val="33382BD4B276427EB728A95EF8ECA016"/>
                </w:placeholder>
                <w:showingPlcHdr/>
                <w:text/>
              </w:sdtPr>
              <w:sdtEndPr/>
              <w:sdtContent>
                <w:r w:rsidR="00D111AE" w:rsidRPr="001525B3">
                  <w:rPr>
                    <w:rStyle w:val="Tekstvantijdelijkeaanduiding"/>
                    <w:sz w:val="20"/>
                    <w:szCs w:val="20"/>
                  </w:rPr>
                  <w:t>tijdstip</w:t>
                </w:r>
              </w:sdtContent>
            </w:sdt>
            <w:r w:rsidR="00D111AE" w:rsidRPr="001525B3">
              <w:rPr>
                <w:sz w:val="20"/>
                <w:szCs w:val="20"/>
              </w:rPr>
              <w:t xml:space="preserve"> </w:t>
            </w:r>
            <w:r w:rsidR="008F616C" w:rsidRPr="001525B3">
              <w:rPr>
                <w:sz w:val="20"/>
                <w:szCs w:val="20"/>
              </w:rPr>
              <w:t>uur</w:t>
            </w:r>
          </w:p>
        </w:tc>
      </w:tr>
      <w:tr w:rsidR="008F616C" w:rsidRPr="001525B3" w14:paraId="0ACE846E" w14:textId="77777777" w:rsidTr="004C46C3">
        <w:tc>
          <w:tcPr>
            <w:tcW w:w="2302" w:type="dxa"/>
          </w:tcPr>
          <w:p w14:paraId="170D93AD" w14:textId="77777777" w:rsidR="008F616C" w:rsidRPr="001525B3" w:rsidRDefault="008F616C" w:rsidP="00BB0668">
            <w:pPr>
              <w:pStyle w:val="Plattetekst"/>
              <w:rPr>
                <w:sz w:val="20"/>
                <w:szCs w:val="20"/>
              </w:rPr>
            </w:pPr>
            <w:r w:rsidRPr="001525B3">
              <w:rPr>
                <w:sz w:val="20"/>
                <w:szCs w:val="20"/>
              </w:rPr>
              <w:t>maandag</w:t>
            </w:r>
          </w:p>
        </w:tc>
        <w:sdt>
          <w:sdtPr>
            <w:rPr>
              <w:sz w:val="20"/>
              <w:szCs w:val="20"/>
            </w:rPr>
            <w:alias w:val="naam ouder"/>
            <w:tag w:val="naam ouder"/>
            <w:id w:val="1164207453"/>
            <w:placeholder>
              <w:docPart w:val="EFB09FEF53E24E9099E7B25F1C1274B7"/>
            </w:placeholder>
            <w:temporary/>
            <w:showingPlcHdr/>
            <w:text/>
          </w:sdtPr>
          <w:sdtEndPr/>
          <w:sdtContent>
            <w:tc>
              <w:tcPr>
                <w:tcW w:w="2302" w:type="dxa"/>
              </w:tcPr>
              <w:p w14:paraId="7EE717A7" w14:textId="77777777" w:rsidR="008F616C" w:rsidRPr="001525B3" w:rsidRDefault="008F616C" w:rsidP="00BB0668">
                <w:pPr>
                  <w:pStyle w:val="Plattetekst"/>
                  <w:rPr>
                    <w:sz w:val="20"/>
                    <w:szCs w:val="20"/>
                  </w:rPr>
                </w:pPr>
                <w:r w:rsidRPr="001525B3">
                  <w:rPr>
                    <w:rStyle w:val="Tekstvantijdelijkeaanduiding"/>
                    <w:sz w:val="20"/>
                    <w:szCs w:val="20"/>
                  </w:rPr>
                  <w:t>naam</w:t>
                </w:r>
                <w:r w:rsidR="00996BB5" w:rsidRPr="001525B3">
                  <w:rPr>
                    <w:rStyle w:val="Tekstvantijdelijkeaanduiding"/>
                    <w:sz w:val="20"/>
                    <w:szCs w:val="20"/>
                  </w:rPr>
                  <w:t xml:space="preserve"> ouder</w:t>
                </w:r>
              </w:p>
            </w:tc>
          </w:sdtContent>
        </w:sdt>
        <w:sdt>
          <w:sdtPr>
            <w:rPr>
              <w:sz w:val="20"/>
              <w:szCs w:val="20"/>
            </w:rPr>
            <w:alias w:val="naam ouder"/>
            <w:tag w:val="naam ouder"/>
            <w:id w:val="1833407179"/>
            <w:placeholder>
              <w:docPart w:val="4C7AD37397B3470B89A8A4D32B9D1AA9"/>
            </w:placeholder>
            <w:temporary/>
            <w:showingPlcHdr/>
            <w:text/>
          </w:sdtPr>
          <w:sdtEndPr/>
          <w:sdtContent>
            <w:tc>
              <w:tcPr>
                <w:tcW w:w="2303" w:type="dxa"/>
              </w:tcPr>
              <w:p w14:paraId="028370A3"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667212930"/>
            <w:placeholder>
              <w:docPart w:val="1FA5CFF47028428B9BF9085ACC230C86"/>
            </w:placeholder>
            <w:temporary/>
            <w:showingPlcHdr/>
            <w:text/>
          </w:sdtPr>
          <w:sdtEndPr/>
          <w:sdtContent>
            <w:tc>
              <w:tcPr>
                <w:tcW w:w="2303" w:type="dxa"/>
              </w:tcPr>
              <w:p w14:paraId="0784C036"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tr>
      <w:tr w:rsidR="008F616C" w:rsidRPr="001525B3" w14:paraId="23521026" w14:textId="77777777" w:rsidTr="004C46C3">
        <w:tc>
          <w:tcPr>
            <w:tcW w:w="2302" w:type="dxa"/>
          </w:tcPr>
          <w:p w14:paraId="2FBB2BE5" w14:textId="77777777" w:rsidR="008F616C" w:rsidRPr="001525B3" w:rsidRDefault="008F616C" w:rsidP="00BB0668">
            <w:pPr>
              <w:pStyle w:val="Plattetekst"/>
              <w:rPr>
                <w:sz w:val="20"/>
                <w:szCs w:val="20"/>
              </w:rPr>
            </w:pPr>
            <w:r w:rsidRPr="001525B3">
              <w:rPr>
                <w:sz w:val="20"/>
                <w:szCs w:val="20"/>
              </w:rPr>
              <w:t>dinsdag</w:t>
            </w:r>
          </w:p>
        </w:tc>
        <w:sdt>
          <w:sdtPr>
            <w:rPr>
              <w:sz w:val="20"/>
              <w:szCs w:val="20"/>
            </w:rPr>
            <w:alias w:val="naam ouder"/>
            <w:tag w:val="naam ouder"/>
            <w:id w:val="879589971"/>
            <w:placeholder>
              <w:docPart w:val="98951ED2BA6D429D98528443BF538EB8"/>
            </w:placeholder>
            <w:temporary/>
            <w:showingPlcHdr/>
            <w:text/>
          </w:sdtPr>
          <w:sdtEndPr/>
          <w:sdtContent>
            <w:tc>
              <w:tcPr>
                <w:tcW w:w="2302" w:type="dxa"/>
              </w:tcPr>
              <w:p w14:paraId="3A8FC6C3"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922690830"/>
            <w:placeholder>
              <w:docPart w:val="518D1678274740CA8EB9D99563279858"/>
            </w:placeholder>
            <w:temporary/>
            <w:showingPlcHdr/>
            <w:text/>
          </w:sdtPr>
          <w:sdtEndPr/>
          <w:sdtContent>
            <w:tc>
              <w:tcPr>
                <w:tcW w:w="2303" w:type="dxa"/>
              </w:tcPr>
              <w:p w14:paraId="38C9003B"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706873912"/>
            <w:placeholder>
              <w:docPart w:val="874A1CE7454F4C7BB30D44BF539A3064"/>
            </w:placeholder>
            <w:temporary/>
            <w:showingPlcHdr/>
            <w:text/>
          </w:sdtPr>
          <w:sdtEndPr/>
          <w:sdtContent>
            <w:tc>
              <w:tcPr>
                <w:tcW w:w="2303" w:type="dxa"/>
              </w:tcPr>
              <w:p w14:paraId="121AA5A9"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tr>
      <w:tr w:rsidR="008F616C" w:rsidRPr="001525B3" w14:paraId="7C44E036" w14:textId="77777777" w:rsidTr="004C46C3">
        <w:tc>
          <w:tcPr>
            <w:tcW w:w="2302" w:type="dxa"/>
          </w:tcPr>
          <w:p w14:paraId="1E424DC9" w14:textId="77777777" w:rsidR="008F616C" w:rsidRPr="001525B3" w:rsidRDefault="008F616C" w:rsidP="00BB0668">
            <w:pPr>
              <w:pStyle w:val="Plattetekst"/>
              <w:rPr>
                <w:sz w:val="20"/>
                <w:szCs w:val="20"/>
              </w:rPr>
            </w:pPr>
            <w:r w:rsidRPr="001525B3">
              <w:rPr>
                <w:sz w:val="20"/>
                <w:szCs w:val="20"/>
              </w:rPr>
              <w:t xml:space="preserve">woensdag </w:t>
            </w:r>
          </w:p>
        </w:tc>
        <w:sdt>
          <w:sdtPr>
            <w:rPr>
              <w:sz w:val="20"/>
              <w:szCs w:val="20"/>
            </w:rPr>
            <w:alias w:val="naam ouder"/>
            <w:tag w:val="naam ouder"/>
            <w:id w:val="613329123"/>
            <w:placeholder>
              <w:docPart w:val="E7181EFD4511463F921A8D8CFCF91312"/>
            </w:placeholder>
            <w:temporary/>
            <w:showingPlcHdr/>
            <w:text/>
          </w:sdtPr>
          <w:sdtEndPr/>
          <w:sdtContent>
            <w:tc>
              <w:tcPr>
                <w:tcW w:w="2302" w:type="dxa"/>
              </w:tcPr>
              <w:p w14:paraId="70AED289"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812511418"/>
            <w:placeholder>
              <w:docPart w:val="ACECA79DD2D74622ACE3922E87527E98"/>
            </w:placeholder>
            <w:temporary/>
            <w:showingPlcHdr/>
            <w:text/>
          </w:sdtPr>
          <w:sdtEndPr/>
          <w:sdtContent>
            <w:tc>
              <w:tcPr>
                <w:tcW w:w="2303" w:type="dxa"/>
              </w:tcPr>
              <w:p w14:paraId="7DCFCCA6"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6378007"/>
            <w:placeholder>
              <w:docPart w:val="38E193FAEF6943F295186F95C61026D1"/>
            </w:placeholder>
            <w:temporary/>
            <w:showingPlcHdr/>
            <w:text/>
          </w:sdtPr>
          <w:sdtEndPr/>
          <w:sdtContent>
            <w:tc>
              <w:tcPr>
                <w:tcW w:w="2303" w:type="dxa"/>
              </w:tcPr>
              <w:p w14:paraId="27EAF850"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tr>
      <w:tr w:rsidR="008F616C" w:rsidRPr="001525B3" w14:paraId="1734957F" w14:textId="77777777" w:rsidTr="004C46C3">
        <w:tc>
          <w:tcPr>
            <w:tcW w:w="2302" w:type="dxa"/>
          </w:tcPr>
          <w:p w14:paraId="795A7EEF" w14:textId="77777777" w:rsidR="008F616C" w:rsidRPr="001525B3" w:rsidRDefault="008F616C" w:rsidP="00BB0668">
            <w:pPr>
              <w:pStyle w:val="Plattetekst"/>
              <w:rPr>
                <w:sz w:val="20"/>
                <w:szCs w:val="20"/>
              </w:rPr>
            </w:pPr>
            <w:r w:rsidRPr="001525B3">
              <w:rPr>
                <w:sz w:val="20"/>
                <w:szCs w:val="20"/>
              </w:rPr>
              <w:t>donderdag</w:t>
            </w:r>
          </w:p>
        </w:tc>
        <w:sdt>
          <w:sdtPr>
            <w:rPr>
              <w:sz w:val="20"/>
              <w:szCs w:val="20"/>
            </w:rPr>
            <w:alias w:val="naam ouder"/>
            <w:tag w:val="naam ouder"/>
            <w:id w:val="-684123676"/>
            <w:placeholder>
              <w:docPart w:val="0E2BFF45036C4EBE966AE8CD005962B0"/>
            </w:placeholder>
            <w:temporary/>
            <w:showingPlcHdr/>
            <w:text/>
          </w:sdtPr>
          <w:sdtEndPr/>
          <w:sdtContent>
            <w:tc>
              <w:tcPr>
                <w:tcW w:w="2302" w:type="dxa"/>
              </w:tcPr>
              <w:p w14:paraId="1FC498D4"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944645144"/>
            <w:placeholder>
              <w:docPart w:val="FC9F3AA302C04ED093A9F11727B4F490"/>
            </w:placeholder>
            <w:temporary/>
            <w:showingPlcHdr/>
            <w:text/>
          </w:sdtPr>
          <w:sdtEndPr/>
          <w:sdtContent>
            <w:tc>
              <w:tcPr>
                <w:tcW w:w="2303" w:type="dxa"/>
              </w:tcPr>
              <w:p w14:paraId="5427B62F"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263591371"/>
            <w:placeholder>
              <w:docPart w:val="9018E2FC49EC463BAD7AED5EAC033674"/>
            </w:placeholder>
            <w:temporary/>
            <w:showingPlcHdr/>
            <w:text/>
          </w:sdtPr>
          <w:sdtEndPr/>
          <w:sdtContent>
            <w:tc>
              <w:tcPr>
                <w:tcW w:w="2303" w:type="dxa"/>
              </w:tcPr>
              <w:p w14:paraId="1285199F"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tr>
      <w:tr w:rsidR="008F616C" w:rsidRPr="001525B3" w14:paraId="364FDFE6" w14:textId="77777777" w:rsidTr="004C46C3">
        <w:tc>
          <w:tcPr>
            <w:tcW w:w="2302" w:type="dxa"/>
          </w:tcPr>
          <w:p w14:paraId="5757ED78" w14:textId="77777777" w:rsidR="008F616C" w:rsidRPr="001525B3" w:rsidRDefault="008F616C" w:rsidP="00BB0668">
            <w:pPr>
              <w:pStyle w:val="Plattetekst"/>
              <w:rPr>
                <w:sz w:val="20"/>
                <w:szCs w:val="20"/>
              </w:rPr>
            </w:pPr>
            <w:r w:rsidRPr="001525B3">
              <w:rPr>
                <w:sz w:val="20"/>
                <w:szCs w:val="20"/>
              </w:rPr>
              <w:t>vrijdag</w:t>
            </w:r>
          </w:p>
        </w:tc>
        <w:sdt>
          <w:sdtPr>
            <w:rPr>
              <w:sz w:val="20"/>
              <w:szCs w:val="20"/>
            </w:rPr>
            <w:alias w:val="naam ouder"/>
            <w:tag w:val="naam ouder"/>
            <w:id w:val="641390280"/>
            <w:placeholder>
              <w:docPart w:val="DFE11806EDB7419FB604EB8D6BDF2346"/>
            </w:placeholder>
            <w:temporary/>
            <w:showingPlcHdr/>
            <w:text/>
          </w:sdtPr>
          <w:sdtEndPr/>
          <w:sdtContent>
            <w:tc>
              <w:tcPr>
                <w:tcW w:w="2302" w:type="dxa"/>
              </w:tcPr>
              <w:p w14:paraId="633E079B"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583495859"/>
            <w:placeholder>
              <w:docPart w:val="A1F0BA2AA95247ACBDD8EC19FAA6F48D"/>
            </w:placeholder>
            <w:temporary/>
            <w:showingPlcHdr/>
            <w:text/>
          </w:sdtPr>
          <w:sdtEndPr/>
          <w:sdtContent>
            <w:tc>
              <w:tcPr>
                <w:tcW w:w="2303" w:type="dxa"/>
              </w:tcPr>
              <w:p w14:paraId="5DB6BE8B"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818681949"/>
            <w:placeholder>
              <w:docPart w:val="E261A2F5EF004E4AA796F3154DA31156"/>
            </w:placeholder>
            <w:temporary/>
            <w:showingPlcHdr/>
            <w:text/>
          </w:sdtPr>
          <w:sdtEndPr/>
          <w:sdtContent>
            <w:tc>
              <w:tcPr>
                <w:tcW w:w="2303" w:type="dxa"/>
              </w:tcPr>
              <w:p w14:paraId="46B8B04A"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tr>
      <w:tr w:rsidR="008F616C" w:rsidRPr="001525B3" w14:paraId="68B2DC2C" w14:textId="77777777" w:rsidTr="004C46C3">
        <w:tc>
          <w:tcPr>
            <w:tcW w:w="2302" w:type="dxa"/>
          </w:tcPr>
          <w:p w14:paraId="314D4C4D" w14:textId="77777777" w:rsidR="008F616C" w:rsidRPr="001525B3" w:rsidRDefault="008F616C" w:rsidP="00BB0668">
            <w:pPr>
              <w:pStyle w:val="Plattetekst"/>
              <w:rPr>
                <w:sz w:val="20"/>
                <w:szCs w:val="20"/>
              </w:rPr>
            </w:pPr>
            <w:r w:rsidRPr="001525B3">
              <w:rPr>
                <w:sz w:val="20"/>
                <w:szCs w:val="20"/>
              </w:rPr>
              <w:t>zaterdag</w:t>
            </w:r>
          </w:p>
        </w:tc>
        <w:sdt>
          <w:sdtPr>
            <w:rPr>
              <w:sz w:val="20"/>
              <w:szCs w:val="20"/>
            </w:rPr>
            <w:alias w:val="naam ouder"/>
            <w:tag w:val="naam ouder"/>
            <w:id w:val="998765845"/>
            <w:placeholder>
              <w:docPart w:val="38E0F93908984AFF8F4B3CF9F86BE5A1"/>
            </w:placeholder>
            <w:temporary/>
            <w:showingPlcHdr/>
            <w:text/>
          </w:sdtPr>
          <w:sdtEndPr/>
          <w:sdtContent>
            <w:tc>
              <w:tcPr>
                <w:tcW w:w="2302" w:type="dxa"/>
              </w:tcPr>
              <w:p w14:paraId="7D750654"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630162319"/>
            <w:placeholder>
              <w:docPart w:val="1B2AF48E7CF44D00AA0162D5DD1787E5"/>
            </w:placeholder>
            <w:temporary/>
            <w:showingPlcHdr/>
            <w:text/>
          </w:sdtPr>
          <w:sdtEndPr/>
          <w:sdtContent>
            <w:tc>
              <w:tcPr>
                <w:tcW w:w="2303" w:type="dxa"/>
              </w:tcPr>
              <w:p w14:paraId="0D80B4FD"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263957589"/>
            <w:placeholder>
              <w:docPart w:val="77F0C39326C541A192D397B527636E39"/>
            </w:placeholder>
            <w:temporary/>
            <w:showingPlcHdr/>
            <w:text/>
          </w:sdtPr>
          <w:sdtEndPr/>
          <w:sdtContent>
            <w:tc>
              <w:tcPr>
                <w:tcW w:w="2303" w:type="dxa"/>
              </w:tcPr>
              <w:p w14:paraId="1DABF3C0"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tr>
      <w:tr w:rsidR="008F616C" w:rsidRPr="001525B3" w14:paraId="6E6DFECD" w14:textId="77777777" w:rsidTr="004C46C3">
        <w:tc>
          <w:tcPr>
            <w:tcW w:w="2302" w:type="dxa"/>
          </w:tcPr>
          <w:p w14:paraId="30B57281" w14:textId="77777777" w:rsidR="008F616C" w:rsidRPr="001525B3" w:rsidRDefault="008F616C" w:rsidP="00BB0668">
            <w:pPr>
              <w:pStyle w:val="Plattetekst"/>
              <w:rPr>
                <w:sz w:val="20"/>
                <w:szCs w:val="20"/>
              </w:rPr>
            </w:pPr>
            <w:r w:rsidRPr="001525B3">
              <w:rPr>
                <w:sz w:val="20"/>
                <w:szCs w:val="20"/>
              </w:rPr>
              <w:t>zondag</w:t>
            </w:r>
          </w:p>
        </w:tc>
        <w:sdt>
          <w:sdtPr>
            <w:rPr>
              <w:sz w:val="20"/>
              <w:szCs w:val="20"/>
            </w:rPr>
            <w:alias w:val="naam ouder"/>
            <w:tag w:val="naam ouder"/>
            <w:id w:val="1868871170"/>
            <w:placeholder>
              <w:docPart w:val="5BDDC532274041EA84F63729F47DB9F4"/>
            </w:placeholder>
            <w:temporary/>
            <w:showingPlcHdr/>
            <w:text/>
          </w:sdtPr>
          <w:sdtEndPr/>
          <w:sdtContent>
            <w:tc>
              <w:tcPr>
                <w:tcW w:w="2302" w:type="dxa"/>
              </w:tcPr>
              <w:p w14:paraId="3BF695A1"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181933066"/>
            <w:placeholder>
              <w:docPart w:val="A3924C53A83D4BFA9D41D9885294B1EF"/>
            </w:placeholder>
            <w:temporary/>
            <w:showingPlcHdr/>
            <w:text/>
          </w:sdtPr>
          <w:sdtEndPr/>
          <w:sdtContent>
            <w:tc>
              <w:tcPr>
                <w:tcW w:w="2303" w:type="dxa"/>
              </w:tcPr>
              <w:p w14:paraId="7DD7285D"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288780406"/>
            <w:placeholder>
              <w:docPart w:val="561BB7A06C0748719D19F6B96FF49AC6"/>
            </w:placeholder>
            <w:temporary/>
            <w:showingPlcHdr/>
            <w:text/>
          </w:sdtPr>
          <w:sdtEndPr/>
          <w:sdtContent>
            <w:tc>
              <w:tcPr>
                <w:tcW w:w="2303" w:type="dxa"/>
              </w:tcPr>
              <w:p w14:paraId="423460AF"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tr>
      <w:tr w:rsidR="008F616C" w:rsidRPr="001525B3" w14:paraId="37448066" w14:textId="77777777" w:rsidTr="004C46C3">
        <w:tc>
          <w:tcPr>
            <w:tcW w:w="2302" w:type="dxa"/>
          </w:tcPr>
          <w:p w14:paraId="0CD4E787" w14:textId="77777777" w:rsidR="008F616C" w:rsidRPr="001525B3" w:rsidRDefault="008F616C" w:rsidP="00BB0668">
            <w:pPr>
              <w:pStyle w:val="Plattetekst"/>
              <w:rPr>
                <w:sz w:val="20"/>
                <w:szCs w:val="20"/>
              </w:rPr>
            </w:pPr>
            <w:r w:rsidRPr="001525B3">
              <w:rPr>
                <w:sz w:val="20"/>
                <w:szCs w:val="20"/>
              </w:rPr>
              <w:t xml:space="preserve">maandag </w:t>
            </w:r>
          </w:p>
        </w:tc>
        <w:sdt>
          <w:sdtPr>
            <w:rPr>
              <w:sz w:val="20"/>
              <w:szCs w:val="20"/>
            </w:rPr>
            <w:alias w:val="naam ouder"/>
            <w:tag w:val="naam ouder"/>
            <w:id w:val="-1308395245"/>
            <w:placeholder>
              <w:docPart w:val="AB0A965FFBAF473D92AD016F6C91CEBA"/>
            </w:placeholder>
            <w:temporary/>
            <w:showingPlcHdr/>
            <w:text/>
          </w:sdtPr>
          <w:sdtEndPr/>
          <w:sdtContent>
            <w:tc>
              <w:tcPr>
                <w:tcW w:w="2302" w:type="dxa"/>
              </w:tcPr>
              <w:p w14:paraId="5EC2CCA1"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478841616"/>
            <w:placeholder>
              <w:docPart w:val="D43C55194075490EB741DED2A395B8E5"/>
            </w:placeholder>
            <w:temporary/>
            <w:showingPlcHdr/>
            <w:text/>
          </w:sdtPr>
          <w:sdtEndPr/>
          <w:sdtContent>
            <w:tc>
              <w:tcPr>
                <w:tcW w:w="2303" w:type="dxa"/>
              </w:tcPr>
              <w:p w14:paraId="72312B3B"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359480270"/>
            <w:placeholder>
              <w:docPart w:val="A19257B518DD49A8A157B255B947C71C"/>
            </w:placeholder>
            <w:temporary/>
            <w:showingPlcHdr/>
            <w:text/>
          </w:sdtPr>
          <w:sdtEndPr/>
          <w:sdtContent>
            <w:tc>
              <w:tcPr>
                <w:tcW w:w="2303" w:type="dxa"/>
              </w:tcPr>
              <w:p w14:paraId="6354621B"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tr>
      <w:tr w:rsidR="008F616C" w:rsidRPr="001525B3" w14:paraId="1256A6C0" w14:textId="77777777" w:rsidTr="004C46C3">
        <w:tc>
          <w:tcPr>
            <w:tcW w:w="2302" w:type="dxa"/>
          </w:tcPr>
          <w:p w14:paraId="59FE93AF" w14:textId="77777777" w:rsidR="008F616C" w:rsidRPr="001525B3" w:rsidRDefault="008F616C" w:rsidP="00BB0668">
            <w:pPr>
              <w:pStyle w:val="Plattetekst"/>
              <w:rPr>
                <w:sz w:val="20"/>
                <w:szCs w:val="20"/>
              </w:rPr>
            </w:pPr>
            <w:r w:rsidRPr="001525B3">
              <w:rPr>
                <w:sz w:val="20"/>
                <w:szCs w:val="20"/>
              </w:rPr>
              <w:t>dinsdag</w:t>
            </w:r>
          </w:p>
        </w:tc>
        <w:sdt>
          <w:sdtPr>
            <w:rPr>
              <w:sz w:val="20"/>
              <w:szCs w:val="20"/>
            </w:rPr>
            <w:alias w:val="naam ouder"/>
            <w:tag w:val="naam ouder"/>
            <w:id w:val="54434412"/>
            <w:placeholder>
              <w:docPart w:val="156251BFF2F34579A3943293D557A6F7"/>
            </w:placeholder>
            <w:temporary/>
            <w:showingPlcHdr/>
            <w:text/>
          </w:sdtPr>
          <w:sdtEndPr/>
          <w:sdtContent>
            <w:tc>
              <w:tcPr>
                <w:tcW w:w="2302" w:type="dxa"/>
              </w:tcPr>
              <w:p w14:paraId="1674771F"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575665212"/>
            <w:placeholder>
              <w:docPart w:val="A201513EC06C4F6F86AE72F0031B9310"/>
            </w:placeholder>
            <w:temporary/>
            <w:showingPlcHdr/>
            <w:text/>
          </w:sdtPr>
          <w:sdtEndPr/>
          <w:sdtContent>
            <w:tc>
              <w:tcPr>
                <w:tcW w:w="2303" w:type="dxa"/>
              </w:tcPr>
              <w:p w14:paraId="0D0A8BE0"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606647735"/>
            <w:placeholder>
              <w:docPart w:val="1B360F80C28C4B119F9E04ADDD5D37F4"/>
            </w:placeholder>
            <w:temporary/>
            <w:showingPlcHdr/>
            <w:text/>
          </w:sdtPr>
          <w:sdtEndPr/>
          <w:sdtContent>
            <w:tc>
              <w:tcPr>
                <w:tcW w:w="2303" w:type="dxa"/>
              </w:tcPr>
              <w:p w14:paraId="68A4B8E9"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tr>
      <w:tr w:rsidR="008F616C" w:rsidRPr="001525B3" w14:paraId="0977B1FD" w14:textId="77777777" w:rsidTr="004C46C3">
        <w:tc>
          <w:tcPr>
            <w:tcW w:w="2302" w:type="dxa"/>
          </w:tcPr>
          <w:p w14:paraId="2147E101" w14:textId="77777777" w:rsidR="008F616C" w:rsidRPr="001525B3" w:rsidRDefault="008F616C" w:rsidP="00BB0668">
            <w:pPr>
              <w:pStyle w:val="Plattetekst"/>
              <w:rPr>
                <w:sz w:val="20"/>
                <w:szCs w:val="20"/>
              </w:rPr>
            </w:pPr>
            <w:r w:rsidRPr="001525B3">
              <w:rPr>
                <w:sz w:val="20"/>
                <w:szCs w:val="20"/>
              </w:rPr>
              <w:t>woensdag</w:t>
            </w:r>
          </w:p>
        </w:tc>
        <w:sdt>
          <w:sdtPr>
            <w:rPr>
              <w:sz w:val="20"/>
              <w:szCs w:val="20"/>
            </w:rPr>
            <w:alias w:val="naam ouder"/>
            <w:tag w:val="naam ouder"/>
            <w:id w:val="-1151436652"/>
            <w:placeholder>
              <w:docPart w:val="4D741A8451A34CCEAB4BEF770DB847EA"/>
            </w:placeholder>
            <w:temporary/>
            <w:showingPlcHdr/>
            <w:text/>
          </w:sdtPr>
          <w:sdtEndPr/>
          <w:sdtContent>
            <w:tc>
              <w:tcPr>
                <w:tcW w:w="2302" w:type="dxa"/>
              </w:tcPr>
              <w:p w14:paraId="5D8FA141"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778480473"/>
            <w:placeholder>
              <w:docPart w:val="BF51DD0856524B8D97CF4844736A13DD"/>
            </w:placeholder>
            <w:temporary/>
            <w:showingPlcHdr/>
            <w:text/>
          </w:sdtPr>
          <w:sdtEndPr/>
          <w:sdtContent>
            <w:tc>
              <w:tcPr>
                <w:tcW w:w="2303" w:type="dxa"/>
              </w:tcPr>
              <w:p w14:paraId="6A2A15CC"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75856182"/>
            <w:placeholder>
              <w:docPart w:val="C5885D6918824ED7825F806E81737610"/>
            </w:placeholder>
            <w:temporary/>
            <w:showingPlcHdr/>
            <w:text/>
          </w:sdtPr>
          <w:sdtEndPr/>
          <w:sdtContent>
            <w:tc>
              <w:tcPr>
                <w:tcW w:w="2303" w:type="dxa"/>
              </w:tcPr>
              <w:p w14:paraId="6B93357B"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tr>
      <w:tr w:rsidR="008F616C" w:rsidRPr="001525B3" w14:paraId="276EA6E8" w14:textId="77777777" w:rsidTr="004C46C3">
        <w:tc>
          <w:tcPr>
            <w:tcW w:w="2302" w:type="dxa"/>
          </w:tcPr>
          <w:p w14:paraId="4FF3E597" w14:textId="77777777" w:rsidR="008F616C" w:rsidRPr="001525B3" w:rsidRDefault="008F616C" w:rsidP="00BB0668">
            <w:pPr>
              <w:pStyle w:val="Plattetekst"/>
              <w:rPr>
                <w:sz w:val="20"/>
                <w:szCs w:val="20"/>
              </w:rPr>
            </w:pPr>
            <w:r w:rsidRPr="001525B3">
              <w:rPr>
                <w:sz w:val="20"/>
                <w:szCs w:val="20"/>
              </w:rPr>
              <w:t>donderdag</w:t>
            </w:r>
          </w:p>
        </w:tc>
        <w:sdt>
          <w:sdtPr>
            <w:rPr>
              <w:sz w:val="20"/>
              <w:szCs w:val="20"/>
            </w:rPr>
            <w:alias w:val="naam ouder"/>
            <w:tag w:val="naam ouder"/>
            <w:id w:val="1599753947"/>
            <w:placeholder>
              <w:docPart w:val="69AB8D1B78A4421EAD274B661743DE73"/>
            </w:placeholder>
            <w:temporary/>
            <w:showingPlcHdr/>
            <w:text/>
          </w:sdtPr>
          <w:sdtEndPr/>
          <w:sdtContent>
            <w:tc>
              <w:tcPr>
                <w:tcW w:w="2302" w:type="dxa"/>
              </w:tcPr>
              <w:p w14:paraId="5ABBB1EA"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743170224"/>
            <w:placeholder>
              <w:docPart w:val="51B33C2CC81D4954B817E43C0624E66C"/>
            </w:placeholder>
            <w:temporary/>
            <w:showingPlcHdr/>
            <w:text/>
          </w:sdtPr>
          <w:sdtEndPr/>
          <w:sdtContent>
            <w:tc>
              <w:tcPr>
                <w:tcW w:w="2303" w:type="dxa"/>
              </w:tcPr>
              <w:p w14:paraId="6DA53299"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637066266"/>
            <w:placeholder>
              <w:docPart w:val="676619772A5F436A851A9196AEE611C5"/>
            </w:placeholder>
            <w:temporary/>
            <w:showingPlcHdr/>
            <w:text/>
          </w:sdtPr>
          <w:sdtEndPr/>
          <w:sdtContent>
            <w:tc>
              <w:tcPr>
                <w:tcW w:w="2303" w:type="dxa"/>
              </w:tcPr>
              <w:p w14:paraId="75931A8E"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tr>
      <w:tr w:rsidR="008F616C" w:rsidRPr="001525B3" w14:paraId="029147F6" w14:textId="77777777" w:rsidTr="004C46C3">
        <w:tc>
          <w:tcPr>
            <w:tcW w:w="2302" w:type="dxa"/>
          </w:tcPr>
          <w:p w14:paraId="5B05ECB8" w14:textId="77777777" w:rsidR="008F616C" w:rsidRPr="001525B3" w:rsidRDefault="008F616C" w:rsidP="00BB0668">
            <w:pPr>
              <w:pStyle w:val="Plattetekst"/>
              <w:rPr>
                <w:sz w:val="20"/>
                <w:szCs w:val="20"/>
              </w:rPr>
            </w:pPr>
            <w:r w:rsidRPr="001525B3">
              <w:rPr>
                <w:sz w:val="20"/>
                <w:szCs w:val="20"/>
              </w:rPr>
              <w:t>vrijdag</w:t>
            </w:r>
          </w:p>
        </w:tc>
        <w:sdt>
          <w:sdtPr>
            <w:rPr>
              <w:sz w:val="20"/>
              <w:szCs w:val="20"/>
            </w:rPr>
            <w:alias w:val="naam ouder"/>
            <w:tag w:val="naam ouder"/>
            <w:id w:val="1542633901"/>
            <w:placeholder>
              <w:docPart w:val="1A98986F4253462CB1E927AB17E00F22"/>
            </w:placeholder>
            <w:temporary/>
            <w:showingPlcHdr/>
            <w:text/>
          </w:sdtPr>
          <w:sdtEndPr/>
          <w:sdtContent>
            <w:tc>
              <w:tcPr>
                <w:tcW w:w="2302" w:type="dxa"/>
              </w:tcPr>
              <w:p w14:paraId="0D5731E7"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415010821"/>
            <w:placeholder>
              <w:docPart w:val="60DCA6073CD04BC1B1DA36C45F787D34"/>
            </w:placeholder>
            <w:temporary/>
            <w:showingPlcHdr/>
            <w:text/>
          </w:sdtPr>
          <w:sdtEndPr/>
          <w:sdtContent>
            <w:tc>
              <w:tcPr>
                <w:tcW w:w="2303" w:type="dxa"/>
              </w:tcPr>
              <w:p w14:paraId="65222356"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068961735"/>
            <w:placeholder>
              <w:docPart w:val="09B133BCDDC840028A5311D027478BC0"/>
            </w:placeholder>
            <w:temporary/>
            <w:showingPlcHdr/>
            <w:text/>
          </w:sdtPr>
          <w:sdtEndPr/>
          <w:sdtContent>
            <w:tc>
              <w:tcPr>
                <w:tcW w:w="2303" w:type="dxa"/>
              </w:tcPr>
              <w:p w14:paraId="69B291D3"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tr>
      <w:tr w:rsidR="008F616C" w:rsidRPr="001525B3" w14:paraId="2519680D" w14:textId="77777777" w:rsidTr="004C46C3">
        <w:tc>
          <w:tcPr>
            <w:tcW w:w="2302" w:type="dxa"/>
          </w:tcPr>
          <w:p w14:paraId="1A8268F5" w14:textId="77777777" w:rsidR="008F616C" w:rsidRPr="001525B3" w:rsidRDefault="008F616C" w:rsidP="00BB0668">
            <w:pPr>
              <w:pStyle w:val="Plattetekst"/>
              <w:rPr>
                <w:sz w:val="20"/>
                <w:szCs w:val="20"/>
              </w:rPr>
            </w:pPr>
            <w:r w:rsidRPr="001525B3">
              <w:rPr>
                <w:sz w:val="20"/>
                <w:szCs w:val="20"/>
              </w:rPr>
              <w:t>zaterdag</w:t>
            </w:r>
          </w:p>
        </w:tc>
        <w:sdt>
          <w:sdtPr>
            <w:rPr>
              <w:sz w:val="20"/>
              <w:szCs w:val="20"/>
            </w:rPr>
            <w:alias w:val="naam ouder"/>
            <w:tag w:val="naam ouder"/>
            <w:id w:val="-1014767570"/>
            <w:placeholder>
              <w:docPart w:val="31BB897AED7C443DA14A64BEB437FF09"/>
            </w:placeholder>
            <w:temporary/>
            <w:showingPlcHdr/>
            <w:text/>
          </w:sdtPr>
          <w:sdtEndPr/>
          <w:sdtContent>
            <w:tc>
              <w:tcPr>
                <w:tcW w:w="2302" w:type="dxa"/>
              </w:tcPr>
              <w:p w14:paraId="18014883"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25606091"/>
            <w:placeholder>
              <w:docPart w:val="97B279DA29324096BA59E533599AEA3C"/>
            </w:placeholder>
            <w:temporary/>
            <w:showingPlcHdr/>
            <w:text/>
          </w:sdtPr>
          <w:sdtEndPr/>
          <w:sdtContent>
            <w:tc>
              <w:tcPr>
                <w:tcW w:w="2303" w:type="dxa"/>
              </w:tcPr>
              <w:p w14:paraId="04479B57"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415452181"/>
            <w:placeholder>
              <w:docPart w:val="708A4266AE2B49A4B61CAE997AAB4732"/>
            </w:placeholder>
            <w:temporary/>
            <w:showingPlcHdr/>
            <w:text/>
          </w:sdtPr>
          <w:sdtEndPr/>
          <w:sdtContent>
            <w:tc>
              <w:tcPr>
                <w:tcW w:w="2303" w:type="dxa"/>
              </w:tcPr>
              <w:p w14:paraId="4A1F129A"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tr>
      <w:tr w:rsidR="008F616C" w:rsidRPr="001525B3" w14:paraId="79A293BB" w14:textId="77777777" w:rsidTr="004C46C3">
        <w:trPr>
          <w:cnfStyle w:val="010000000000" w:firstRow="0" w:lastRow="1" w:firstColumn="0" w:lastColumn="0" w:oddVBand="0" w:evenVBand="0" w:oddHBand="0" w:evenHBand="0" w:firstRowFirstColumn="0" w:firstRowLastColumn="0" w:lastRowFirstColumn="0" w:lastRowLastColumn="0"/>
        </w:trPr>
        <w:tc>
          <w:tcPr>
            <w:tcW w:w="2302" w:type="dxa"/>
          </w:tcPr>
          <w:p w14:paraId="5AB986D9" w14:textId="77777777" w:rsidR="008F616C" w:rsidRPr="001525B3" w:rsidRDefault="008F616C" w:rsidP="00BB0668">
            <w:pPr>
              <w:pStyle w:val="Plattetekst"/>
              <w:rPr>
                <w:sz w:val="20"/>
                <w:szCs w:val="20"/>
              </w:rPr>
            </w:pPr>
            <w:r w:rsidRPr="001525B3">
              <w:rPr>
                <w:sz w:val="20"/>
                <w:szCs w:val="20"/>
              </w:rPr>
              <w:t>zondag</w:t>
            </w:r>
          </w:p>
        </w:tc>
        <w:sdt>
          <w:sdtPr>
            <w:rPr>
              <w:sz w:val="20"/>
              <w:szCs w:val="20"/>
            </w:rPr>
            <w:alias w:val="naam ouder"/>
            <w:tag w:val="naam ouder"/>
            <w:id w:val="-173265133"/>
            <w:placeholder>
              <w:docPart w:val="655B20908C6B41E78B5367ACA18A604B"/>
            </w:placeholder>
            <w:temporary/>
            <w:showingPlcHdr/>
            <w:text/>
          </w:sdtPr>
          <w:sdtEndPr/>
          <w:sdtContent>
            <w:tc>
              <w:tcPr>
                <w:tcW w:w="2302" w:type="dxa"/>
              </w:tcPr>
              <w:p w14:paraId="1A7721A7"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41046721"/>
            <w:placeholder>
              <w:docPart w:val="D42961840D7341B683EA936A38A5CFBA"/>
            </w:placeholder>
            <w:temporary/>
            <w:showingPlcHdr/>
            <w:text/>
          </w:sdtPr>
          <w:sdtEndPr/>
          <w:sdtContent>
            <w:tc>
              <w:tcPr>
                <w:tcW w:w="2303" w:type="dxa"/>
              </w:tcPr>
              <w:p w14:paraId="6752CFF1"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1773284578"/>
            <w:placeholder>
              <w:docPart w:val="73A5DE3C81C44314890FA3B7CA8A1165"/>
            </w:placeholder>
            <w:temporary/>
            <w:showingPlcHdr/>
            <w:text/>
          </w:sdtPr>
          <w:sdtEndPr/>
          <w:sdtContent>
            <w:tc>
              <w:tcPr>
                <w:tcW w:w="2303" w:type="dxa"/>
              </w:tcPr>
              <w:p w14:paraId="6F004D4E" w14:textId="77777777" w:rsidR="008F616C" w:rsidRPr="001525B3" w:rsidRDefault="00CD4B5A" w:rsidP="00BB0668">
                <w:pPr>
                  <w:pStyle w:val="Plattetekst"/>
                  <w:rPr>
                    <w:sz w:val="20"/>
                    <w:szCs w:val="20"/>
                  </w:rPr>
                </w:pPr>
                <w:r w:rsidRPr="001525B3">
                  <w:rPr>
                    <w:rStyle w:val="Tekstvantijdelijkeaanduiding"/>
                    <w:sz w:val="20"/>
                    <w:szCs w:val="20"/>
                  </w:rPr>
                  <w:t>naam ouder</w:t>
                </w:r>
              </w:p>
            </w:tc>
          </w:sdtContent>
        </w:sdt>
      </w:tr>
    </w:tbl>
    <w:p w14:paraId="6D0A6A70" w14:textId="77777777" w:rsidR="007211FF" w:rsidRPr="001525B3" w:rsidRDefault="007211FF" w:rsidP="00B94EF6">
      <w:pPr>
        <w:pStyle w:val="Tussenkop"/>
        <w:rPr>
          <w:sz w:val="20"/>
          <w:szCs w:val="20"/>
        </w:rPr>
      </w:pPr>
      <w:r w:rsidRPr="001525B3">
        <w:rPr>
          <w:sz w:val="20"/>
          <w:szCs w:val="20"/>
        </w:rPr>
        <w:t>Vakanties</w:t>
      </w:r>
    </w:p>
    <w:tbl>
      <w:tblPr>
        <w:tblStyle w:val="Tabelraster"/>
        <w:tblW w:w="0" w:type="auto"/>
        <w:tblLook w:val="04E0" w:firstRow="1" w:lastRow="1" w:firstColumn="1" w:lastColumn="0" w:noHBand="0" w:noVBand="1"/>
      </w:tblPr>
      <w:tblGrid>
        <w:gridCol w:w="2941"/>
        <w:gridCol w:w="2923"/>
        <w:gridCol w:w="2923"/>
      </w:tblGrid>
      <w:tr w:rsidR="00996BB5" w:rsidRPr="001525B3" w14:paraId="5894EE15" w14:textId="77777777" w:rsidTr="004C46C3">
        <w:trPr>
          <w:cnfStyle w:val="100000000000" w:firstRow="1" w:lastRow="0" w:firstColumn="0" w:lastColumn="0" w:oddVBand="0" w:evenVBand="0" w:oddHBand="0" w:evenHBand="0" w:firstRowFirstColumn="0" w:firstRowLastColumn="0" w:lastRowFirstColumn="0" w:lastRowLastColumn="0"/>
        </w:trPr>
        <w:tc>
          <w:tcPr>
            <w:tcW w:w="3070" w:type="dxa"/>
          </w:tcPr>
          <w:p w14:paraId="43A22E1E" w14:textId="77777777" w:rsidR="00996BB5" w:rsidRPr="001525B3" w:rsidRDefault="00996BB5" w:rsidP="00BB0668">
            <w:pPr>
              <w:pStyle w:val="Plattetekst"/>
              <w:rPr>
                <w:sz w:val="20"/>
                <w:szCs w:val="20"/>
              </w:rPr>
            </w:pPr>
          </w:p>
        </w:tc>
        <w:sdt>
          <w:sdtPr>
            <w:rPr>
              <w:sz w:val="20"/>
              <w:szCs w:val="20"/>
            </w:rPr>
            <w:id w:val="153653702"/>
            <w:placeholder>
              <w:docPart w:val="41EFF9F70E37408699E7896C36F9813D"/>
            </w:placeholder>
            <w:showingPlcHdr/>
            <w:text/>
          </w:sdtPr>
          <w:sdtEndPr/>
          <w:sdtContent>
            <w:tc>
              <w:tcPr>
                <w:tcW w:w="3070" w:type="dxa"/>
              </w:tcPr>
              <w:p w14:paraId="3FD0103D" w14:textId="77777777" w:rsidR="00996BB5" w:rsidRPr="001525B3" w:rsidRDefault="00996BB5" w:rsidP="00BB0668">
                <w:pPr>
                  <w:pStyle w:val="Plattetekst"/>
                  <w:rPr>
                    <w:sz w:val="20"/>
                    <w:szCs w:val="20"/>
                  </w:rPr>
                </w:pPr>
                <w:r w:rsidRPr="001525B3">
                  <w:rPr>
                    <w:rStyle w:val="Tekstvantijdelijkeaanduiding"/>
                    <w:sz w:val="20"/>
                    <w:szCs w:val="20"/>
                  </w:rPr>
                  <w:t>naam ouder</w:t>
                </w:r>
              </w:p>
            </w:tc>
          </w:sdtContent>
        </w:sdt>
        <w:sdt>
          <w:sdtPr>
            <w:rPr>
              <w:sz w:val="20"/>
              <w:szCs w:val="20"/>
            </w:rPr>
            <w:id w:val="1207068260"/>
            <w:placeholder>
              <w:docPart w:val="1326982D71B445449CCFC91FB27ED75A"/>
            </w:placeholder>
            <w:showingPlcHdr/>
            <w:text/>
          </w:sdtPr>
          <w:sdtEndPr/>
          <w:sdtContent>
            <w:tc>
              <w:tcPr>
                <w:tcW w:w="3070" w:type="dxa"/>
              </w:tcPr>
              <w:p w14:paraId="2C0BB7BF" w14:textId="77777777" w:rsidR="00996BB5" w:rsidRPr="001525B3" w:rsidRDefault="00996BB5" w:rsidP="00BB0668">
                <w:pPr>
                  <w:pStyle w:val="Plattetekst"/>
                  <w:rPr>
                    <w:sz w:val="20"/>
                    <w:szCs w:val="20"/>
                  </w:rPr>
                </w:pPr>
                <w:r w:rsidRPr="001525B3">
                  <w:rPr>
                    <w:rStyle w:val="Tekstvantijdelijkeaanduiding"/>
                    <w:sz w:val="20"/>
                    <w:szCs w:val="20"/>
                  </w:rPr>
                  <w:t>naam ouder</w:t>
                </w:r>
              </w:p>
            </w:tc>
          </w:sdtContent>
        </w:sdt>
      </w:tr>
      <w:tr w:rsidR="00996BB5" w:rsidRPr="001525B3" w14:paraId="7231B17A" w14:textId="77777777" w:rsidTr="004C46C3">
        <w:tc>
          <w:tcPr>
            <w:tcW w:w="3070" w:type="dxa"/>
          </w:tcPr>
          <w:p w14:paraId="647E7158" w14:textId="77777777" w:rsidR="00996BB5" w:rsidRPr="001525B3" w:rsidRDefault="00996BB5" w:rsidP="00BB0668">
            <w:pPr>
              <w:pStyle w:val="Plattetekst"/>
              <w:rPr>
                <w:sz w:val="20"/>
                <w:szCs w:val="20"/>
              </w:rPr>
            </w:pPr>
            <w:r w:rsidRPr="001525B3">
              <w:rPr>
                <w:sz w:val="20"/>
                <w:szCs w:val="20"/>
              </w:rPr>
              <w:t>zomervakantie</w:t>
            </w:r>
          </w:p>
        </w:tc>
        <w:tc>
          <w:tcPr>
            <w:tcW w:w="3070" w:type="dxa"/>
          </w:tcPr>
          <w:p w14:paraId="61CF3560" w14:textId="77777777" w:rsidR="000955BA" w:rsidRPr="001525B3" w:rsidRDefault="00996BB5" w:rsidP="00BB0668">
            <w:pPr>
              <w:pStyle w:val="Plattetekst"/>
              <w:rPr>
                <w:sz w:val="20"/>
                <w:szCs w:val="20"/>
              </w:rPr>
            </w:pPr>
            <w:r w:rsidRPr="001525B3">
              <w:rPr>
                <w:sz w:val="20"/>
                <w:szCs w:val="20"/>
              </w:rPr>
              <w:t>Heeft ............% van de vakantie</w:t>
            </w:r>
          </w:p>
          <w:p w14:paraId="653FA01B" w14:textId="77777777" w:rsidR="000955BA" w:rsidRPr="001525B3" w:rsidRDefault="000955BA" w:rsidP="00BB0668">
            <w:pPr>
              <w:pStyle w:val="Plattetekst"/>
              <w:rPr>
                <w:sz w:val="20"/>
                <w:szCs w:val="20"/>
              </w:rPr>
            </w:pPr>
            <w:r w:rsidRPr="001525B3">
              <w:rPr>
                <w:sz w:val="20"/>
                <w:szCs w:val="20"/>
              </w:rPr>
              <w:t>In de oneven jaren 1e keus</w:t>
            </w:r>
          </w:p>
          <w:p w14:paraId="54EE0BCA" w14:textId="77777777" w:rsidR="00996BB5" w:rsidRPr="001525B3" w:rsidRDefault="000955BA" w:rsidP="00BB0668">
            <w:pPr>
              <w:pStyle w:val="Plattetekst"/>
              <w:rPr>
                <w:sz w:val="20"/>
                <w:szCs w:val="20"/>
              </w:rPr>
            </w:pPr>
            <w:r w:rsidRPr="001525B3">
              <w:rPr>
                <w:sz w:val="20"/>
                <w:szCs w:val="20"/>
              </w:rPr>
              <w:t xml:space="preserve">Uiterlijk </w:t>
            </w:r>
            <w:sdt>
              <w:sdtPr>
                <w:rPr>
                  <w:sz w:val="20"/>
                  <w:szCs w:val="20"/>
                </w:rPr>
                <w:alias w:val="datum"/>
                <w:tag w:val="datum"/>
                <w:id w:val="-1134163213"/>
                <w:placeholder>
                  <w:docPart w:val="8A68D0913E0A4D8AA935B2BE51F76EFA"/>
                </w:placeholder>
                <w:showingPlcHdr/>
                <w:date>
                  <w:dateFormat w:val="d MMMM yyyy"/>
                  <w:lid w:val="nl-NL"/>
                  <w:storeMappedDataAs w:val="dateTime"/>
                  <w:calendar w:val="gregorian"/>
                </w:date>
              </w:sdtPr>
              <w:sdtEndPr/>
              <w:sdtContent>
                <w:r w:rsidR="00CD4B5A" w:rsidRPr="001525B3">
                  <w:rPr>
                    <w:rStyle w:val="Tekstvantijdelijkeaanduiding"/>
                    <w:sz w:val="20"/>
                    <w:szCs w:val="20"/>
                  </w:rPr>
                  <w:t>datum</w:t>
                </w:r>
              </w:sdtContent>
            </w:sdt>
            <w:r w:rsidRPr="001525B3">
              <w:rPr>
                <w:sz w:val="20"/>
                <w:szCs w:val="20"/>
              </w:rPr>
              <w:t xml:space="preserve"> in het voor afgaande jaar communiceren aan </w:t>
            </w:r>
            <w:sdt>
              <w:sdtPr>
                <w:rPr>
                  <w:sz w:val="20"/>
                  <w:szCs w:val="20"/>
                </w:rPr>
                <w:alias w:val="naam"/>
                <w:tag w:val="naam"/>
                <w:id w:val="1265041435"/>
                <w:placeholder>
                  <w:docPart w:val="5D0417CA24524551B232B379448E1480"/>
                </w:placeholder>
                <w:temporary/>
                <w:showingPlcHdr/>
                <w:text/>
              </w:sdtPr>
              <w:sdtEndPr/>
              <w:sdtContent>
                <w:r w:rsidR="00CD4B5A" w:rsidRPr="001525B3">
                  <w:rPr>
                    <w:rStyle w:val="Tekstvantijdelijkeaanduiding"/>
                    <w:sz w:val="20"/>
                    <w:szCs w:val="20"/>
                  </w:rPr>
                  <w:t>naam</w:t>
                </w:r>
              </w:sdtContent>
            </w:sdt>
          </w:p>
        </w:tc>
        <w:tc>
          <w:tcPr>
            <w:tcW w:w="3070" w:type="dxa"/>
          </w:tcPr>
          <w:p w14:paraId="4B47385F" w14:textId="77777777" w:rsidR="000955BA" w:rsidRPr="001525B3" w:rsidRDefault="00996BB5" w:rsidP="00BB0668">
            <w:pPr>
              <w:pStyle w:val="Plattetekst"/>
              <w:rPr>
                <w:sz w:val="20"/>
                <w:szCs w:val="20"/>
              </w:rPr>
            </w:pPr>
            <w:r w:rsidRPr="001525B3">
              <w:rPr>
                <w:sz w:val="20"/>
                <w:szCs w:val="20"/>
              </w:rPr>
              <w:t>Heeft ..........% van de vakantie</w:t>
            </w:r>
          </w:p>
          <w:p w14:paraId="064A753F" w14:textId="77777777" w:rsidR="000955BA" w:rsidRPr="001525B3" w:rsidRDefault="000955BA" w:rsidP="00BB0668">
            <w:pPr>
              <w:pStyle w:val="Plattetekst"/>
              <w:rPr>
                <w:sz w:val="20"/>
                <w:szCs w:val="20"/>
              </w:rPr>
            </w:pPr>
            <w:r w:rsidRPr="001525B3">
              <w:rPr>
                <w:sz w:val="20"/>
                <w:szCs w:val="20"/>
              </w:rPr>
              <w:t>In de even jaren 1e keus</w:t>
            </w:r>
          </w:p>
          <w:p w14:paraId="7180B877" w14:textId="77777777" w:rsidR="00996BB5" w:rsidRPr="001525B3" w:rsidRDefault="00EB07FD" w:rsidP="00BB0668">
            <w:pPr>
              <w:pStyle w:val="Plattetekst"/>
              <w:rPr>
                <w:sz w:val="20"/>
                <w:szCs w:val="20"/>
              </w:rPr>
            </w:pPr>
            <w:r w:rsidRPr="001525B3">
              <w:rPr>
                <w:sz w:val="20"/>
                <w:szCs w:val="20"/>
              </w:rPr>
              <w:t xml:space="preserve">Uiterlijk </w:t>
            </w:r>
            <w:sdt>
              <w:sdtPr>
                <w:rPr>
                  <w:sz w:val="20"/>
                  <w:szCs w:val="20"/>
                </w:rPr>
                <w:alias w:val="datum"/>
                <w:tag w:val="datum"/>
                <w:id w:val="1073010438"/>
                <w:placeholder>
                  <w:docPart w:val="7B1A88CD83164B6EAF69CFE2EB127073"/>
                </w:placeholder>
                <w:showingPlcHdr/>
                <w:date>
                  <w:dateFormat w:val="d MMMM yyyy"/>
                  <w:lid w:val="nl-NL"/>
                  <w:storeMappedDataAs w:val="dateTime"/>
                  <w:calendar w:val="gregorian"/>
                </w:date>
              </w:sdtPr>
              <w:sdtEndPr/>
              <w:sdtContent>
                <w:r w:rsidRPr="001525B3">
                  <w:rPr>
                    <w:rStyle w:val="Tekstvantijdelijkeaanduiding"/>
                    <w:sz w:val="20"/>
                    <w:szCs w:val="20"/>
                  </w:rPr>
                  <w:t>datum</w:t>
                </w:r>
              </w:sdtContent>
            </w:sdt>
            <w:r w:rsidRPr="001525B3">
              <w:rPr>
                <w:sz w:val="20"/>
                <w:szCs w:val="20"/>
              </w:rPr>
              <w:t xml:space="preserve"> in het voor afgaande jaar communiceren aan </w:t>
            </w:r>
            <w:sdt>
              <w:sdtPr>
                <w:rPr>
                  <w:sz w:val="20"/>
                  <w:szCs w:val="20"/>
                </w:rPr>
                <w:alias w:val="naam"/>
                <w:tag w:val="naam"/>
                <w:id w:val="1742053815"/>
                <w:placeholder>
                  <w:docPart w:val="A253E1A1851343C3B1398712582663DE"/>
                </w:placeholder>
                <w:temporary/>
                <w:showingPlcHdr/>
                <w:text/>
              </w:sdtPr>
              <w:sdtEndPr/>
              <w:sdtContent>
                <w:r w:rsidRPr="001525B3">
                  <w:rPr>
                    <w:rStyle w:val="Tekstvantijdelijkeaanduiding"/>
                    <w:sz w:val="20"/>
                    <w:szCs w:val="20"/>
                  </w:rPr>
                  <w:t>naam</w:t>
                </w:r>
              </w:sdtContent>
            </w:sdt>
          </w:p>
        </w:tc>
      </w:tr>
      <w:tr w:rsidR="00996BB5" w:rsidRPr="001525B3" w14:paraId="7C8D9748" w14:textId="77777777" w:rsidTr="004C46C3">
        <w:tc>
          <w:tcPr>
            <w:tcW w:w="3070" w:type="dxa"/>
          </w:tcPr>
          <w:p w14:paraId="77728616" w14:textId="77777777" w:rsidR="00996BB5" w:rsidRPr="001525B3" w:rsidRDefault="00996BB5" w:rsidP="00BB0668">
            <w:pPr>
              <w:pStyle w:val="Plattetekst"/>
              <w:rPr>
                <w:sz w:val="20"/>
                <w:szCs w:val="20"/>
              </w:rPr>
            </w:pPr>
            <w:r w:rsidRPr="001525B3">
              <w:rPr>
                <w:sz w:val="20"/>
                <w:szCs w:val="20"/>
              </w:rPr>
              <w:t>herfstvakantie</w:t>
            </w:r>
          </w:p>
        </w:tc>
        <w:tc>
          <w:tcPr>
            <w:tcW w:w="3070" w:type="dxa"/>
          </w:tcPr>
          <w:p w14:paraId="7F8EE210" w14:textId="77777777" w:rsidR="00996BB5" w:rsidRPr="001525B3" w:rsidRDefault="00996BB5" w:rsidP="00BB0668">
            <w:pPr>
              <w:pStyle w:val="Plattetekst"/>
              <w:rPr>
                <w:sz w:val="20"/>
                <w:szCs w:val="20"/>
              </w:rPr>
            </w:pPr>
            <w:r w:rsidRPr="001525B3">
              <w:rPr>
                <w:sz w:val="20"/>
                <w:szCs w:val="20"/>
              </w:rPr>
              <w:t>even jaren</w:t>
            </w:r>
          </w:p>
        </w:tc>
        <w:tc>
          <w:tcPr>
            <w:tcW w:w="3070" w:type="dxa"/>
          </w:tcPr>
          <w:p w14:paraId="27838B8E" w14:textId="77777777" w:rsidR="00996BB5" w:rsidRPr="001525B3" w:rsidRDefault="00996BB5" w:rsidP="00BB0668">
            <w:pPr>
              <w:pStyle w:val="Plattetekst"/>
              <w:rPr>
                <w:sz w:val="20"/>
                <w:szCs w:val="20"/>
              </w:rPr>
            </w:pPr>
            <w:r w:rsidRPr="001525B3">
              <w:rPr>
                <w:sz w:val="20"/>
                <w:szCs w:val="20"/>
              </w:rPr>
              <w:t>oneven jaren</w:t>
            </w:r>
          </w:p>
        </w:tc>
      </w:tr>
      <w:tr w:rsidR="00996BB5" w:rsidRPr="001525B3" w14:paraId="32B03123" w14:textId="77777777" w:rsidTr="004C46C3">
        <w:tc>
          <w:tcPr>
            <w:tcW w:w="3070" w:type="dxa"/>
          </w:tcPr>
          <w:p w14:paraId="5EF1970C" w14:textId="77777777" w:rsidR="00996BB5" w:rsidRPr="001525B3" w:rsidRDefault="00996BB5" w:rsidP="00BB0668">
            <w:pPr>
              <w:pStyle w:val="Plattetekst"/>
              <w:rPr>
                <w:sz w:val="20"/>
                <w:szCs w:val="20"/>
              </w:rPr>
            </w:pPr>
            <w:r w:rsidRPr="001525B3">
              <w:rPr>
                <w:sz w:val="20"/>
                <w:szCs w:val="20"/>
              </w:rPr>
              <w:t>kerstvakantie</w:t>
            </w:r>
          </w:p>
        </w:tc>
        <w:tc>
          <w:tcPr>
            <w:tcW w:w="3070" w:type="dxa"/>
          </w:tcPr>
          <w:p w14:paraId="753C84CB" w14:textId="77777777" w:rsidR="000955BA" w:rsidRPr="001525B3" w:rsidRDefault="000955BA" w:rsidP="00BB0668">
            <w:pPr>
              <w:pStyle w:val="Plattetekst"/>
              <w:rPr>
                <w:sz w:val="20"/>
                <w:szCs w:val="20"/>
              </w:rPr>
            </w:pPr>
            <w:r w:rsidRPr="001525B3">
              <w:rPr>
                <w:sz w:val="20"/>
                <w:szCs w:val="20"/>
              </w:rPr>
              <w:t>even jaren</w:t>
            </w:r>
            <w:r w:rsidR="00CD4B5A" w:rsidRPr="001525B3">
              <w:rPr>
                <w:sz w:val="20"/>
                <w:szCs w:val="20"/>
              </w:rPr>
              <w:t>: de kerstdagen</w:t>
            </w:r>
          </w:p>
          <w:p w14:paraId="2DBF4CFE" w14:textId="77777777" w:rsidR="00CD4B5A" w:rsidRPr="001525B3" w:rsidRDefault="00CD4B5A" w:rsidP="00BB0668">
            <w:pPr>
              <w:pStyle w:val="Plattetekst"/>
              <w:rPr>
                <w:sz w:val="20"/>
                <w:szCs w:val="20"/>
              </w:rPr>
            </w:pPr>
            <w:r w:rsidRPr="001525B3">
              <w:rPr>
                <w:sz w:val="20"/>
                <w:szCs w:val="20"/>
              </w:rPr>
              <w:t>oneven jaren:</w:t>
            </w:r>
          </w:p>
          <w:p w14:paraId="1EF97FD2" w14:textId="77777777" w:rsidR="00996BB5" w:rsidRPr="001525B3" w:rsidRDefault="00996BB5" w:rsidP="00BB0668">
            <w:pPr>
              <w:pStyle w:val="Plattetekst"/>
              <w:rPr>
                <w:sz w:val="20"/>
                <w:szCs w:val="20"/>
              </w:rPr>
            </w:pPr>
            <w:r w:rsidRPr="001525B3">
              <w:rPr>
                <w:sz w:val="20"/>
                <w:szCs w:val="20"/>
              </w:rPr>
              <w:t>1</w:t>
            </w:r>
            <w:r w:rsidR="00A6214A" w:rsidRPr="001525B3">
              <w:rPr>
                <w:sz w:val="20"/>
                <w:szCs w:val="20"/>
                <w:vertAlign w:val="superscript"/>
              </w:rPr>
              <w:t>e</w:t>
            </w:r>
            <w:r w:rsidR="00A6214A" w:rsidRPr="001525B3">
              <w:rPr>
                <w:sz w:val="20"/>
                <w:szCs w:val="20"/>
              </w:rPr>
              <w:t xml:space="preserve"> </w:t>
            </w:r>
            <w:r w:rsidRPr="001525B3">
              <w:rPr>
                <w:sz w:val="20"/>
                <w:szCs w:val="20"/>
              </w:rPr>
              <w:t xml:space="preserve">week vakantie en </w:t>
            </w:r>
            <w:r w:rsidR="009570A9" w:rsidRPr="001525B3">
              <w:rPr>
                <w:sz w:val="20"/>
                <w:szCs w:val="20"/>
              </w:rPr>
              <w:br/>
            </w:r>
            <w:r w:rsidRPr="001525B3">
              <w:rPr>
                <w:sz w:val="20"/>
                <w:szCs w:val="20"/>
              </w:rPr>
              <w:t>oud</w:t>
            </w:r>
            <w:r w:rsidR="00F419B7" w:rsidRPr="001525B3">
              <w:rPr>
                <w:sz w:val="20"/>
                <w:szCs w:val="20"/>
              </w:rPr>
              <w:t xml:space="preserve">- en </w:t>
            </w:r>
            <w:r w:rsidR="009570A9" w:rsidRPr="001525B3">
              <w:rPr>
                <w:sz w:val="20"/>
                <w:szCs w:val="20"/>
              </w:rPr>
              <w:t xml:space="preserve">nieuwjaarsdag </w:t>
            </w:r>
            <w:r w:rsidR="00F419B7" w:rsidRPr="001525B3">
              <w:rPr>
                <w:sz w:val="20"/>
                <w:szCs w:val="20"/>
              </w:rPr>
              <w:t>en</w:t>
            </w:r>
            <w:r w:rsidR="00F419B7" w:rsidRPr="001525B3">
              <w:rPr>
                <w:sz w:val="20"/>
                <w:szCs w:val="20"/>
              </w:rPr>
              <w:br/>
            </w:r>
            <w:r w:rsidR="000955BA" w:rsidRPr="001525B3">
              <w:rPr>
                <w:sz w:val="20"/>
                <w:szCs w:val="20"/>
              </w:rPr>
              <w:t>2</w:t>
            </w:r>
            <w:r w:rsidR="00A6214A" w:rsidRPr="001525B3">
              <w:rPr>
                <w:sz w:val="20"/>
                <w:szCs w:val="20"/>
                <w:vertAlign w:val="superscript"/>
              </w:rPr>
              <w:t>e</w:t>
            </w:r>
            <w:r w:rsidR="00A6214A" w:rsidRPr="001525B3">
              <w:rPr>
                <w:sz w:val="20"/>
                <w:szCs w:val="20"/>
              </w:rPr>
              <w:t xml:space="preserve"> </w:t>
            </w:r>
            <w:r w:rsidR="00CD4B5A" w:rsidRPr="001525B3">
              <w:rPr>
                <w:sz w:val="20"/>
                <w:szCs w:val="20"/>
              </w:rPr>
              <w:t>vakantieweek</w:t>
            </w:r>
            <w:r w:rsidR="009570A9" w:rsidRPr="001525B3">
              <w:rPr>
                <w:sz w:val="20"/>
                <w:szCs w:val="20"/>
              </w:rPr>
              <w:t>.</w:t>
            </w:r>
          </w:p>
        </w:tc>
        <w:tc>
          <w:tcPr>
            <w:tcW w:w="3070" w:type="dxa"/>
          </w:tcPr>
          <w:p w14:paraId="64A96312" w14:textId="77777777" w:rsidR="000955BA" w:rsidRPr="001525B3" w:rsidRDefault="00CD4B5A" w:rsidP="00BB0668">
            <w:pPr>
              <w:pStyle w:val="Plattetekst"/>
              <w:rPr>
                <w:sz w:val="20"/>
                <w:szCs w:val="20"/>
              </w:rPr>
            </w:pPr>
            <w:r w:rsidRPr="001525B3">
              <w:rPr>
                <w:sz w:val="20"/>
                <w:szCs w:val="20"/>
              </w:rPr>
              <w:t xml:space="preserve">oneven jaren: de </w:t>
            </w:r>
            <w:r w:rsidR="000955BA" w:rsidRPr="001525B3">
              <w:rPr>
                <w:sz w:val="20"/>
                <w:szCs w:val="20"/>
              </w:rPr>
              <w:t>kerstdagen</w:t>
            </w:r>
            <w:r w:rsidRPr="001525B3">
              <w:rPr>
                <w:sz w:val="20"/>
                <w:szCs w:val="20"/>
              </w:rPr>
              <w:t>,</w:t>
            </w:r>
          </w:p>
          <w:p w14:paraId="514A83D4" w14:textId="77777777" w:rsidR="00996BB5" w:rsidRPr="001525B3" w:rsidRDefault="00CD4B5A" w:rsidP="00BB0668">
            <w:pPr>
              <w:pStyle w:val="Plattetekst"/>
              <w:rPr>
                <w:sz w:val="20"/>
                <w:szCs w:val="20"/>
              </w:rPr>
            </w:pPr>
            <w:r w:rsidRPr="001525B3">
              <w:rPr>
                <w:sz w:val="20"/>
                <w:szCs w:val="20"/>
              </w:rPr>
              <w:t>even jaren:</w:t>
            </w:r>
            <w:r w:rsidRPr="001525B3">
              <w:rPr>
                <w:sz w:val="20"/>
                <w:szCs w:val="20"/>
              </w:rPr>
              <w:br/>
            </w:r>
            <w:r w:rsidR="00A6214A" w:rsidRPr="001525B3">
              <w:rPr>
                <w:sz w:val="20"/>
                <w:szCs w:val="20"/>
              </w:rPr>
              <w:t>1</w:t>
            </w:r>
            <w:r w:rsidR="00A6214A" w:rsidRPr="001525B3">
              <w:rPr>
                <w:sz w:val="20"/>
                <w:szCs w:val="20"/>
                <w:vertAlign w:val="superscript"/>
              </w:rPr>
              <w:t>e</w:t>
            </w:r>
            <w:r w:rsidR="00A6214A" w:rsidRPr="001525B3">
              <w:rPr>
                <w:sz w:val="20"/>
                <w:szCs w:val="20"/>
              </w:rPr>
              <w:t xml:space="preserve"> week vakantie en </w:t>
            </w:r>
            <w:r w:rsidR="00A6214A" w:rsidRPr="001525B3">
              <w:rPr>
                <w:sz w:val="20"/>
                <w:szCs w:val="20"/>
              </w:rPr>
              <w:br/>
              <w:t>oud- en nieuwjaarsdag en</w:t>
            </w:r>
            <w:r w:rsidR="00A6214A" w:rsidRPr="001525B3">
              <w:rPr>
                <w:sz w:val="20"/>
                <w:szCs w:val="20"/>
              </w:rPr>
              <w:br/>
              <w:t>2</w:t>
            </w:r>
            <w:r w:rsidR="00A6214A" w:rsidRPr="001525B3">
              <w:rPr>
                <w:sz w:val="20"/>
                <w:szCs w:val="20"/>
                <w:vertAlign w:val="superscript"/>
              </w:rPr>
              <w:t>e</w:t>
            </w:r>
            <w:r w:rsidR="00A6214A" w:rsidRPr="001525B3">
              <w:rPr>
                <w:sz w:val="20"/>
                <w:szCs w:val="20"/>
              </w:rPr>
              <w:t xml:space="preserve"> vakantieweek</w:t>
            </w:r>
            <w:r w:rsidR="009570A9" w:rsidRPr="001525B3">
              <w:rPr>
                <w:sz w:val="20"/>
                <w:szCs w:val="20"/>
              </w:rPr>
              <w:t>.</w:t>
            </w:r>
          </w:p>
        </w:tc>
      </w:tr>
      <w:tr w:rsidR="00996BB5" w:rsidRPr="001525B3" w14:paraId="7726633E" w14:textId="77777777" w:rsidTr="004C46C3">
        <w:tc>
          <w:tcPr>
            <w:tcW w:w="3070" w:type="dxa"/>
          </w:tcPr>
          <w:p w14:paraId="2C59CC61" w14:textId="77777777" w:rsidR="00996BB5" w:rsidRPr="001525B3" w:rsidRDefault="009570A9" w:rsidP="00BB0668">
            <w:pPr>
              <w:pStyle w:val="Plattetekst"/>
              <w:rPr>
                <w:sz w:val="20"/>
                <w:szCs w:val="20"/>
              </w:rPr>
            </w:pPr>
            <w:r w:rsidRPr="001525B3">
              <w:rPr>
                <w:sz w:val="20"/>
                <w:szCs w:val="20"/>
              </w:rPr>
              <w:t>voorjaarsvakantie</w:t>
            </w:r>
          </w:p>
        </w:tc>
        <w:tc>
          <w:tcPr>
            <w:tcW w:w="3070" w:type="dxa"/>
          </w:tcPr>
          <w:p w14:paraId="0C0275B7" w14:textId="77777777" w:rsidR="00996BB5" w:rsidRPr="001525B3" w:rsidRDefault="009570A9" w:rsidP="00BB0668">
            <w:pPr>
              <w:pStyle w:val="Plattetekst"/>
              <w:rPr>
                <w:sz w:val="20"/>
                <w:szCs w:val="20"/>
              </w:rPr>
            </w:pPr>
            <w:r w:rsidRPr="001525B3">
              <w:rPr>
                <w:sz w:val="20"/>
                <w:szCs w:val="20"/>
              </w:rPr>
              <w:t>oneven jaren</w:t>
            </w:r>
          </w:p>
        </w:tc>
        <w:tc>
          <w:tcPr>
            <w:tcW w:w="3070" w:type="dxa"/>
          </w:tcPr>
          <w:p w14:paraId="556AA41A" w14:textId="77777777" w:rsidR="00996BB5" w:rsidRPr="001525B3" w:rsidRDefault="009570A9" w:rsidP="00BB0668">
            <w:pPr>
              <w:pStyle w:val="Plattetekst"/>
              <w:rPr>
                <w:sz w:val="20"/>
                <w:szCs w:val="20"/>
              </w:rPr>
            </w:pPr>
            <w:r w:rsidRPr="001525B3">
              <w:rPr>
                <w:sz w:val="20"/>
                <w:szCs w:val="20"/>
              </w:rPr>
              <w:t>even jaren</w:t>
            </w:r>
          </w:p>
        </w:tc>
      </w:tr>
      <w:tr w:rsidR="00996BB5" w:rsidRPr="001525B3" w14:paraId="29DA47EF" w14:textId="77777777" w:rsidTr="004C46C3">
        <w:tc>
          <w:tcPr>
            <w:tcW w:w="3070" w:type="dxa"/>
          </w:tcPr>
          <w:p w14:paraId="16BA2DA6" w14:textId="77777777" w:rsidR="00996BB5" w:rsidRPr="001525B3" w:rsidRDefault="009570A9" w:rsidP="00BB0668">
            <w:pPr>
              <w:pStyle w:val="Plattetekst"/>
              <w:rPr>
                <w:sz w:val="20"/>
                <w:szCs w:val="20"/>
              </w:rPr>
            </w:pPr>
            <w:r w:rsidRPr="001525B3">
              <w:rPr>
                <w:sz w:val="20"/>
                <w:szCs w:val="20"/>
              </w:rPr>
              <w:t>meivakantie</w:t>
            </w:r>
          </w:p>
        </w:tc>
        <w:tc>
          <w:tcPr>
            <w:tcW w:w="3070" w:type="dxa"/>
          </w:tcPr>
          <w:p w14:paraId="7F75F0F9" w14:textId="77777777" w:rsidR="00996BB5" w:rsidRPr="001525B3" w:rsidRDefault="009570A9" w:rsidP="00BB0668">
            <w:pPr>
              <w:pStyle w:val="Plattetekst"/>
              <w:rPr>
                <w:sz w:val="20"/>
                <w:szCs w:val="20"/>
              </w:rPr>
            </w:pPr>
            <w:r w:rsidRPr="001525B3">
              <w:rPr>
                <w:sz w:val="20"/>
                <w:szCs w:val="20"/>
              </w:rPr>
              <w:t>even jaren</w:t>
            </w:r>
          </w:p>
        </w:tc>
        <w:tc>
          <w:tcPr>
            <w:tcW w:w="3070" w:type="dxa"/>
          </w:tcPr>
          <w:p w14:paraId="6AAA7F15" w14:textId="77777777" w:rsidR="00996BB5" w:rsidRPr="001525B3" w:rsidRDefault="009570A9" w:rsidP="00BB0668">
            <w:pPr>
              <w:pStyle w:val="Plattetekst"/>
              <w:rPr>
                <w:sz w:val="20"/>
                <w:szCs w:val="20"/>
              </w:rPr>
            </w:pPr>
            <w:r w:rsidRPr="001525B3">
              <w:rPr>
                <w:sz w:val="20"/>
                <w:szCs w:val="20"/>
              </w:rPr>
              <w:t>oneven jaren</w:t>
            </w:r>
          </w:p>
        </w:tc>
      </w:tr>
      <w:tr w:rsidR="009570A9" w:rsidRPr="001525B3" w14:paraId="4C6D5F2A" w14:textId="77777777" w:rsidTr="004C46C3">
        <w:trPr>
          <w:cnfStyle w:val="010000000000" w:firstRow="0" w:lastRow="1" w:firstColumn="0" w:lastColumn="0" w:oddVBand="0" w:evenVBand="0" w:oddHBand="0" w:evenHBand="0" w:firstRowFirstColumn="0" w:firstRowLastColumn="0" w:lastRowFirstColumn="0" w:lastRowLastColumn="0"/>
        </w:trPr>
        <w:tc>
          <w:tcPr>
            <w:tcW w:w="3070" w:type="dxa"/>
          </w:tcPr>
          <w:p w14:paraId="3606669B" w14:textId="77777777" w:rsidR="009570A9" w:rsidRPr="001525B3" w:rsidRDefault="009570A9" w:rsidP="00BB0668">
            <w:pPr>
              <w:pStyle w:val="Plattetekst"/>
              <w:rPr>
                <w:sz w:val="20"/>
                <w:szCs w:val="20"/>
              </w:rPr>
            </w:pPr>
            <w:r w:rsidRPr="001525B3">
              <w:rPr>
                <w:sz w:val="20"/>
                <w:szCs w:val="20"/>
              </w:rPr>
              <w:t>evt. extra vakantie</w:t>
            </w:r>
            <w:r w:rsidRPr="001525B3">
              <w:rPr>
                <w:sz w:val="20"/>
                <w:szCs w:val="20"/>
              </w:rPr>
              <w:br/>
              <w:t>(of 2e week meivakantie)</w:t>
            </w:r>
          </w:p>
        </w:tc>
        <w:tc>
          <w:tcPr>
            <w:tcW w:w="3070" w:type="dxa"/>
          </w:tcPr>
          <w:p w14:paraId="2E9B066D" w14:textId="77777777" w:rsidR="009570A9" w:rsidRPr="001525B3" w:rsidRDefault="009570A9" w:rsidP="00BB0668">
            <w:pPr>
              <w:pStyle w:val="Plattetekst"/>
              <w:rPr>
                <w:sz w:val="20"/>
                <w:szCs w:val="20"/>
              </w:rPr>
            </w:pPr>
          </w:p>
        </w:tc>
        <w:tc>
          <w:tcPr>
            <w:tcW w:w="3070" w:type="dxa"/>
          </w:tcPr>
          <w:p w14:paraId="0C524D55" w14:textId="77777777" w:rsidR="009570A9" w:rsidRPr="001525B3" w:rsidRDefault="009570A9" w:rsidP="00BB0668">
            <w:pPr>
              <w:pStyle w:val="Plattetekst"/>
              <w:rPr>
                <w:sz w:val="20"/>
                <w:szCs w:val="20"/>
              </w:rPr>
            </w:pPr>
          </w:p>
        </w:tc>
      </w:tr>
    </w:tbl>
    <w:p w14:paraId="1AE8AB52" w14:textId="77777777" w:rsidR="007211FF" w:rsidRPr="001525B3" w:rsidRDefault="007211FF" w:rsidP="00B94EF6">
      <w:pPr>
        <w:pStyle w:val="Tussenkop"/>
        <w:rPr>
          <w:sz w:val="20"/>
          <w:szCs w:val="20"/>
        </w:rPr>
      </w:pPr>
      <w:r w:rsidRPr="001525B3">
        <w:rPr>
          <w:sz w:val="20"/>
          <w:szCs w:val="20"/>
        </w:rPr>
        <w:t>Feestdagen</w:t>
      </w:r>
    </w:p>
    <w:p w14:paraId="6B013331" w14:textId="77777777" w:rsidR="00E47174" w:rsidRPr="001525B3" w:rsidRDefault="00E47174" w:rsidP="001D16B7">
      <w:pPr>
        <w:pStyle w:val="Plattetekst"/>
        <w:rPr>
          <w:sz w:val="20"/>
          <w:szCs w:val="20"/>
        </w:rPr>
      </w:pPr>
      <w:r w:rsidRPr="001525B3">
        <w:rPr>
          <w:sz w:val="20"/>
          <w:szCs w:val="20"/>
        </w:rPr>
        <w:t>Als een van de feestdagen in een vakantie valt, dan is de vakantieverdeling bepalend.</w:t>
      </w:r>
    </w:p>
    <w:tbl>
      <w:tblPr>
        <w:tblStyle w:val="Tabelraster"/>
        <w:tblW w:w="0" w:type="auto"/>
        <w:tblLook w:val="04E0" w:firstRow="1" w:lastRow="1" w:firstColumn="1" w:lastColumn="0" w:noHBand="0" w:noVBand="1"/>
      </w:tblPr>
      <w:tblGrid>
        <w:gridCol w:w="2962"/>
        <w:gridCol w:w="2909"/>
        <w:gridCol w:w="2916"/>
      </w:tblGrid>
      <w:tr w:rsidR="00A6214A" w:rsidRPr="001525B3" w14:paraId="655D2D20" w14:textId="77777777" w:rsidTr="004C46C3">
        <w:trPr>
          <w:cnfStyle w:val="100000000000" w:firstRow="1" w:lastRow="0" w:firstColumn="0" w:lastColumn="0" w:oddVBand="0" w:evenVBand="0" w:oddHBand="0" w:evenHBand="0" w:firstRowFirstColumn="0" w:firstRowLastColumn="0" w:lastRowFirstColumn="0" w:lastRowLastColumn="0"/>
        </w:trPr>
        <w:tc>
          <w:tcPr>
            <w:tcW w:w="3070" w:type="dxa"/>
          </w:tcPr>
          <w:p w14:paraId="2815C6CE" w14:textId="77777777" w:rsidR="00A6214A" w:rsidRPr="001525B3" w:rsidRDefault="00A6214A" w:rsidP="00BB0668">
            <w:pPr>
              <w:pStyle w:val="Plattetekst"/>
              <w:rPr>
                <w:sz w:val="20"/>
                <w:szCs w:val="20"/>
              </w:rPr>
            </w:pPr>
          </w:p>
        </w:tc>
        <w:sdt>
          <w:sdtPr>
            <w:rPr>
              <w:sz w:val="20"/>
              <w:szCs w:val="20"/>
            </w:rPr>
            <w:id w:val="-794984784"/>
            <w:placeholder>
              <w:docPart w:val="0E702CDEB8E54AE6B25C3D6745086282"/>
            </w:placeholder>
            <w:showingPlcHdr/>
            <w:text/>
          </w:sdtPr>
          <w:sdtEndPr/>
          <w:sdtContent>
            <w:tc>
              <w:tcPr>
                <w:tcW w:w="3070" w:type="dxa"/>
              </w:tcPr>
              <w:p w14:paraId="667884CE" w14:textId="77777777" w:rsidR="00A6214A" w:rsidRPr="001525B3" w:rsidRDefault="00A6214A" w:rsidP="00BB0668">
                <w:pPr>
                  <w:pStyle w:val="Plattetekst"/>
                  <w:rPr>
                    <w:sz w:val="20"/>
                    <w:szCs w:val="20"/>
                  </w:rPr>
                </w:pPr>
                <w:r w:rsidRPr="001525B3">
                  <w:rPr>
                    <w:rStyle w:val="Tekstvantijdelijkeaanduiding"/>
                    <w:sz w:val="20"/>
                    <w:szCs w:val="20"/>
                  </w:rPr>
                  <w:t>naam ouder</w:t>
                </w:r>
              </w:p>
            </w:tc>
          </w:sdtContent>
        </w:sdt>
        <w:sdt>
          <w:sdtPr>
            <w:rPr>
              <w:sz w:val="20"/>
              <w:szCs w:val="20"/>
            </w:rPr>
            <w:id w:val="1929154918"/>
            <w:placeholder>
              <w:docPart w:val="872792631125420BA8C69B069483AB72"/>
            </w:placeholder>
            <w:showingPlcHdr/>
            <w:text/>
          </w:sdtPr>
          <w:sdtEndPr/>
          <w:sdtContent>
            <w:tc>
              <w:tcPr>
                <w:tcW w:w="3070" w:type="dxa"/>
              </w:tcPr>
              <w:p w14:paraId="388BC6FA" w14:textId="77777777" w:rsidR="00A6214A" w:rsidRPr="001525B3" w:rsidRDefault="00A6214A" w:rsidP="00BB0668">
                <w:pPr>
                  <w:pStyle w:val="Plattetekst"/>
                  <w:rPr>
                    <w:sz w:val="20"/>
                    <w:szCs w:val="20"/>
                  </w:rPr>
                </w:pPr>
                <w:r w:rsidRPr="001525B3">
                  <w:rPr>
                    <w:rStyle w:val="Tekstvantijdelijkeaanduiding"/>
                    <w:sz w:val="20"/>
                    <w:szCs w:val="20"/>
                  </w:rPr>
                  <w:t>naam ouder</w:t>
                </w:r>
              </w:p>
            </w:tc>
          </w:sdtContent>
        </w:sdt>
      </w:tr>
      <w:tr w:rsidR="00A6214A" w:rsidRPr="001525B3" w14:paraId="58459953" w14:textId="77777777" w:rsidTr="004C46C3">
        <w:tc>
          <w:tcPr>
            <w:tcW w:w="3070" w:type="dxa"/>
          </w:tcPr>
          <w:p w14:paraId="42990954" w14:textId="77777777" w:rsidR="00A6214A" w:rsidRPr="001525B3" w:rsidRDefault="00E47174" w:rsidP="00BB0668">
            <w:pPr>
              <w:pStyle w:val="Plattetekst"/>
              <w:rPr>
                <w:sz w:val="20"/>
                <w:szCs w:val="20"/>
              </w:rPr>
            </w:pPr>
            <w:r w:rsidRPr="001525B3">
              <w:rPr>
                <w:sz w:val="20"/>
                <w:szCs w:val="20"/>
              </w:rPr>
              <w:t xml:space="preserve">goede vrijdag en </w:t>
            </w:r>
            <w:proofErr w:type="spellStart"/>
            <w:r w:rsidRPr="001525B3">
              <w:rPr>
                <w:sz w:val="20"/>
                <w:szCs w:val="20"/>
              </w:rPr>
              <w:t>pasen</w:t>
            </w:r>
            <w:proofErr w:type="spellEnd"/>
          </w:p>
        </w:tc>
        <w:tc>
          <w:tcPr>
            <w:tcW w:w="3070" w:type="dxa"/>
          </w:tcPr>
          <w:p w14:paraId="0407BA27" w14:textId="77777777" w:rsidR="00A6214A" w:rsidRPr="001525B3" w:rsidRDefault="00E47174" w:rsidP="00BB0668">
            <w:pPr>
              <w:pStyle w:val="Plattetekst"/>
              <w:rPr>
                <w:sz w:val="20"/>
                <w:szCs w:val="20"/>
              </w:rPr>
            </w:pPr>
            <w:r w:rsidRPr="001525B3">
              <w:rPr>
                <w:sz w:val="20"/>
                <w:szCs w:val="20"/>
              </w:rPr>
              <w:t>even jaren</w:t>
            </w:r>
          </w:p>
        </w:tc>
        <w:tc>
          <w:tcPr>
            <w:tcW w:w="3070" w:type="dxa"/>
          </w:tcPr>
          <w:p w14:paraId="377D2D74" w14:textId="77777777" w:rsidR="00A6214A" w:rsidRPr="001525B3" w:rsidRDefault="00E47174" w:rsidP="00BB0668">
            <w:pPr>
              <w:pStyle w:val="Plattetekst"/>
              <w:rPr>
                <w:sz w:val="20"/>
                <w:szCs w:val="20"/>
              </w:rPr>
            </w:pPr>
            <w:r w:rsidRPr="001525B3">
              <w:rPr>
                <w:sz w:val="20"/>
                <w:szCs w:val="20"/>
              </w:rPr>
              <w:t>oneven jaren</w:t>
            </w:r>
          </w:p>
        </w:tc>
      </w:tr>
      <w:tr w:rsidR="00A6214A" w:rsidRPr="001525B3" w14:paraId="5564C385" w14:textId="77777777" w:rsidTr="004C46C3">
        <w:tc>
          <w:tcPr>
            <w:tcW w:w="3070" w:type="dxa"/>
          </w:tcPr>
          <w:p w14:paraId="0117EB5C" w14:textId="77777777" w:rsidR="00A6214A" w:rsidRPr="001525B3" w:rsidRDefault="00E47174" w:rsidP="00BB0668">
            <w:pPr>
              <w:pStyle w:val="Plattetekst"/>
              <w:rPr>
                <w:sz w:val="20"/>
                <w:szCs w:val="20"/>
              </w:rPr>
            </w:pPr>
            <w:proofErr w:type="spellStart"/>
            <w:r w:rsidRPr="001525B3">
              <w:rPr>
                <w:sz w:val="20"/>
                <w:szCs w:val="20"/>
              </w:rPr>
              <w:t>hemelvaartsdag</w:t>
            </w:r>
            <w:proofErr w:type="spellEnd"/>
          </w:p>
        </w:tc>
        <w:tc>
          <w:tcPr>
            <w:tcW w:w="3070" w:type="dxa"/>
          </w:tcPr>
          <w:p w14:paraId="0DACD29C" w14:textId="77777777" w:rsidR="00A6214A" w:rsidRPr="001525B3" w:rsidRDefault="00E47174" w:rsidP="00BB0668">
            <w:pPr>
              <w:pStyle w:val="Plattetekst"/>
              <w:rPr>
                <w:sz w:val="20"/>
                <w:szCs w:val="20"/>
              </w:rPr>
            </w:pPr>
            <w:r w:rsidRPr="001525B3">
              <w:rPr>
                <w:sz w:val="20"/>
                <w:szCs w:val="20"/>
              </w:rPr>
              <w:t>even jaren</w:t>
            </w:r>
          </w:p>
        </w:tc>
        <w:tc>
          <w:tcPr>
            <w:tcW w:w="3070" w:type="dxa"/>
          </w:tcPr>
          <w:p w14:paraId="3A186844" w14:textId="77777777" w:rsidR="00A6214A" w:rsidRPr="001525B3" w:rsidRDefault="00E47174" w:rsidP="00BB0668">
            <w:pPr>
              <w:pStyle w:val="Plattetekst"/>
              <w:rPr>
                <w:sz w:val="20"/>
                <w:szCs w:val="20"/>
              </w:rPr>
            </w:pPr>
            <w:r w:rsidRPr="001525B3">
              <w:rPr>
                <w:sz w:val="20"/>
                <w:szCs w:val="20"/>
              </w:rPr>
              <w:t>oneven jaren</w:t>
            </w:r>
          </w:p>
        </w:tc>
      </w:tr>
      <w:tr w:rsidR="00A6214A" w:rsidRPr="001525B3" w14:paraId="17E799CC" w14:textId="77777777" w:rsidTr="004C46C3">
        <w:tc>
          <w:tcPr>
            <w:tcW w:w="3070" w:type="dxa"/>
          </w:tcPr>
          <w:p w14:paraId="15AD9A23" w14:textId="77777777" w:rsidR="00A6214A" w:rsidRPr="001525B3" w:rsidRDefault="00E47174" w:rsidP="00BB0668">
            <w:pPr>
              <w:pStyle w:val="Plattetekst"/>
              <w:rPr>
                <w:sz w:val="20"/>
                <w:szCs w:val="20"/>
              </w:rPr>
            </w:pPr>
            <w:proofErr w:type="spellStart"/>
            <w:r w:rsidRPr="001525B3">
              <w:rPr>
                <w:sz w:val="20"/>
                <w:szCs w:val="20"/>
              </w:rPr>
              <w:t>pinksteren</w:t>
            </w:r>
            <w:proofErr w:type="spellEnd"/>
          </w:p>
        </w:tc>
        <w:tc>
          <w:tcPr>
            <w:tcW w:w="3070" w:type="dxa"/>
          </w:tcPr>
          <w:p w14:paraId="3FFEFBDE" w14:textId="77777777" w:rsidR="00A6214A" w:rsidRPr="001525B3" w:rsidRDefault="00A6214A" w:rsidP="00BB0668">
            <w:pPr>
              <w:pStyle w:val="Plattetekst"/>
              <w:rPr>
                <w:sz w:val="20"/>
                <w:szCs w:val="20"/>
              </w:rPr>
            </w:pPr>
          </w:p>
        </w:tc>
        <w:tc>
          <w:tcPr>
            <w:tcW w:w="3070" w:type="dxa"/>
          </w:tcPr>
          <w:p w14:paraId="3411549B" w14:textId="77777777" w:rsidR="00A6214A" w:rsidRPr="001525B3" w:rsidRDefault="00A6214A" w:rsidP="00BB0668">
            <w:pPr>
              <w:pStyle w:val="Plattetekst"/>
              <w:rPr>
                <w:sz w:val="20"/>
                <w:szCs w:val="20"/>
              </w:rPr>
            </w:pPr>
          </w:p>
        </w:tc>
      </w:tr>
      <w:tr w:rsidR="00A6214A" w:rsidRPr="001525B3" w14:paraId="0C3151D8" w14:textId="77777777" w:rsidTr="004C46C3">
        <w:tc>
          <w:tcPr>
            <w:tcW w:w="3070" w:type="dxa"/>
          </w:tcPr>
          <w:p w14:paraId="2B03F8A2" w14:textId="77777777" w:rsidR="00A6214A" w:rsidRPr="001525B3" w:rsidRDefault="00E47174" w:rsidP="00BB0668">
            <w:pPr>
              <w:pStyle w:val="Plattetekst"/>
              <w:rPr>
                <w:sz w:val="20"/>
                <w:szCs w:val="20"/>
              </w:rPr>
            </w:pPr>
            <w:r w:rsidRPr="001525B3">
              <w:rPr>
                <w:sz w:val="20"/>
                <w:szCs w:val="20"/>
              </w:rPr>
              <w:t>koning</w:t>
            </w:r>
            <w:r w:rsidR="007A1F4D" w:rsidRPr="001525B3">
              <w:rPr>
                <w:sz w:val="20"/>
                <w:szCs w:val="20"/>
              </w:rPr>
              <w:t>sdag</w:t>
            </w:r>
          </w:p>
        </w:tc>
        <w:tc>
          <w:tcPr>
            <w:tcW w:w="3070" w:type="dxa"/>
          </w:tcPr>
          <w:p w14:paraId="52662A4E" w14:textId="77777777" w:rsidR="00A6214A" w:rsidRPr="001525B3" w:rsidRDefault="00A6214A" w:rsidP="00BB0668">
            <w:pPr>
              <w:pStyle w:val="Plattetekst"/>
              <w:rPr>
                <w:sz w:val="20"/>
                <w:szCs w:val="20"/>
              </w:rPr>
            </w:pPr>
          </w:p>
        </w:tc>
        <w:tc>
          <w:tcPr>
            <w:tcW w:w="3070" w:type="dxa"/>
          </w:tcPr>
          <w:p w14:paraId="3471C8CE" w14:textId="77777777" w:rsidR="00A6214A" w:rsidRPr="001525B3" w:rsidRDefault="00A6214A" w:rsidP="00BB0668">
            <w:pPr>
              <w:pStyle w:val="Plattetekst"/>
              <w:rPr>
                <w:sz w:val="20"/>
                <w:szCs w:val="20"/>
              </w:rPr>
            </w:pPr>
          </w:p>
        </w:tc>
      </w:tr>
      <w:tr w:rsidR="00A6214A" w:rsidRPr="001525B3" w14:paraId="764343DF" w14:textId="77777777" w:rsidTr="004C46C3">
        <w:tc>
          <w:tcPr>
            <w:tcW w:w="3070" w:type="dxa"/>
          </w:tcPr>
          <w:p w14:paraId="5B1D7820" w14:textId="77777777" w:rsidR="00A6214A" w:rsidRPr="001525B3" w:rsidRDefault="00E47174" w:rsidP="00BB0668">
            <w:pPr>
              <w:pStyle w:val="Plattetekst"/>
              <w:rPr>
                <w:sz w:val="20"/>
                <w:szCs w:val="20"/>
              </w:rPr>
            </w:pPr>
            <w:r w:rsidRPr="001525B3">
              <w:rPr>
                <w:sz w:val="20"/>
                <w:szCs w:val="20"/>
              </w:rPr>
              <w:lastRenderedPageBreak/>
              <w:t>sinterklaas</w:t>
            </w:r>
          </w:p>
        </w:tc>
        <w:tc>
          <w:tcPr>
            <w:tcW w:w="3070" w:type="dxa"/>
          </w:tcPr>
          <w:p w14:paraId="1496475C" w14:textId="77777777" w:rsidR="00A6214A" w:rsidRPr="001525B3" w:rsidRDefault="00A6214A" w:rsidP="00BB0668">
            <w:pPr>
              <w:pStyle w:val="Plattetekst"/>
              <w:rPr>
                <w:sz w:val="20"/>
                <w:szCs w:val="20"/>
              </w:rPr>
            </w:pPr>
          </w:p>
        </w:tc>
        <w:tc>
          <w:tcPr>
            <w:tcW w:w="3070" w:type="dxa"/>
          </w:tcPr>
          <w:p w14:paraId="643C3ED4" w14:textId="77777777" w:rsidR="00A6214A" w:rsidRPr="001525B3" w:rsidRDefault="00A6214A" w:rsidP="00BB0668">
            <w:pPr>
              <w:pStyle w:val="Plattetekst"/>
              <w:rPr>
                <w:sz w:val="20"/>
                <w:szCs w:val="20"/>
              </w:rPr>
            </w:pPr>
          </w:p>
        </w:tc>
      </w:tr>
      <w:tr w:rsidR="00A6214A" w:rsidRPr="001525B3" w14:paraId="79F5CD40" w14:textId="77777777" w:rsidTr="004C46C3">
        <w:trPr>
          <w:cnfStyle w:val="010000000000" w:firstRow="0" w:lastRow="1" w:firstColumn="0" w:lastColumn="0" w:oddVBand="0" w:evenVBand="0" w:oddHBand="0" w:evenHBand="0" w:firstRowFirstColumn="0" w:firstRowLastColumn="0" w:lastRowFirstColumn="0" w:lastRowLastColumn="0"/>
        </w:trPr>
        <w:tc>
          <w:tcPr>
            <w:tcW w:w="3070" w:type="dxa"/>
          </w:tcPr>
          <w:p w14:paraId="0D8FC1B1" w14:textId="77777777" w:rsidR="00A6214A" w:rsidRPr="001525B3" w:rsidRDefault="00A6214A" w:rsidP="00BB0668">
            <w:pPr>
              <w:pStyle w:val="Plattetekst"/>
              <w:rPr>
                <w:sz w:val="20"/>
                <w:szCs w:val="20"/>
              </w:rPr>
            </w:pPr>
          </w:p>
        </w:tc>
        <w:tc>
          <w:tcPr>
            <w:tcW w:w="3070" w:type="dxa"/>
          </w:tcPr>
          <w:p w14:paraId="5F066A8E" w14:textId="77777777" w:rsidR="00A6214A" w:rsidRPr="001525B3" w:rsidRDefault="00A6214A" w:rsidP="00BB0668">
            <w:pPr>
              <w:pStyle w:val="Plattetekst"/>
              <w:rPr>
                <w:sz w:val="20"/>
                <w:szCs w:val="20"/>
              </w:rPr>
            </w:pPr>
          </w:p>
        </w:tc>
        <w:tc>
          <w:tcPr>
            <w:tcW w:w="3070" w:type="dxa"/>
          </w:tcPr>
          <w:p w14:paraId="1432BFD3" w14:textId="77777777" w:rsidR="00A6214A" w:rsidRPr="001525B3" w:rsidRDefault="00A6214A" w:rsidP="00BB0668">
            <w:pPr>
              <w:pStyle w:val="Plattetekst"/>
              <w:rPr>
                <w:sz w:val="20"/>
                <w:szCs w:val="20"/>
              </w:rPr>
            </w:pPr>
          </w:p>
        </w:tc>
      </w:tr>
    </w:tbl>
    <w:p w14:paraId="65D01B04" w14:textId="77777777" w:rsidR="00B94EF6" w:rsidRPr="001525B3" w:rsidRDefault="007211FF" w:rsidP="00B94EF6">
      <w:pPr>
        <w:pStyle w:val="Tussenkop"/>
        <w:rPr>
          <w:sz w:val="20"/>
          <w:szCs w:val="20"/>
        </w:rPr>
      </w:pPr>
      <w:r w:rsidRPr="001525B3">
        <w:rPr>
          <w:sz w:val="20"/>
          <w:szCs w:val="20"/>
        </w:rPr>
        <w:t>Bijzondere dagen</w:t>
      </w:r>
    </w:p>
    <w:tbl>
      <w:tblPr>
        <w:tblStyle w:val="Tabelraster"/>
        <w:tblW w:w="0" w:type="auto"/>
        <w:tblLook w:val="04E0" w:firstRow="1" w:lastRow="1" w:firstColumn="1" w:lastColumn="0" w:noHBand="0" w:noVBand="1"/>
      </w:tblPr>
      <w:tblGrid>
        <w:gridCol w:w="2933"/>
        <w:gridCol w:w="2927"/>
        <w:gridCol w:w="2927"/>
      </w:tblGrid>
      <w:tr w:rsidR="00B94EF6" w:rsidRPr="001525B3" w14:paraId="44ECC82C" w14:textId="77777777" w:rsidTr="00AF5725">
        <w:trPr>
          <w:cnfStyle w:val="100000000000" w:firstRow="1" w:lastRow="0" w:firstColumn="0" w:lastColumn="0" w:oddVBand="0" w:evenVBand="0" w:oddHBand="0" w:evenHBand="0" w:firstRowFirstColumn="0" w:firstRowLastColumn="0" w:lastRowFirstColumn="0" w:lastRowLastColumn="0"/>
        </w:trPr>
        <w:tc>
          <w:tcPr>
            <w:tcW w:w="3060" w:type="dxa"/>
          </w:tcPr>
          <w:p w14:paraId="7BA95193" w14:textId="77777777" w:rsidR="00B94EF6" w:rsidRPr="001525B3" w:rsidRDefault="00B94EF6" w:rsidP="00B94EF6">
            <w:pPr>
              <w:pStyle w:val="Plattetekst"/>
              <w:rPr>
                <w:sz w:val="20"/>
                <w:szCs w:val="20"/>
              </w:rPr>
            </w:pPr>
          </w:p>
        </w:tc>
        <w:sdt>
          <w:sdtPr>
            <w:rPr>
              <w:sz w:val="20"/>
              <w:szCs w:val="20"/>
            </w:rPr>
            <w:id w:val="-842390647"/>
            <w:placeholder>
              <w:docPart w:val="FCFE68FFB5B44913BA054097BF7E0430"/>
            </w:placeholder>
            <w:showingPlcHdr/>
            <w:text/>
          </w:sdtPr>
          <w:sdtEndPr/>
          <w:sdtContent>
            <w:tc>
              <w:tcPr>
                <w:tcW w:w="3059" w:type="dxa"/>
              </w:tcPr>
              <w:p w14:paraId="29AB6E8A" w14:textId="77777777" w:rsidR="00B94EF6" w:rsidRPr="001525B3" w:rsidRDefault="00B94EF6" w:rsidP="00B94EF6">
                <w:pPr>
                  <w:pStyle w:val="Plattetekst"/>
                  <w:rPr>
                    <w:sz w:val="20"/>
                    <w:szCs w:val="20"/>
                  </w:rPr>
                </w:pPr>
                <w:r w:rsidRPr="001525B3">
                  <w:rPr>
                    <w:rStyle w:val="Tekstvantijdelijkeaanduiding"/>
                    <w:sz w:val="20"/>
                    <w:szCs w:val="20"/>
                  </w:rPr>
                  <w:t>naam ouder</w:t>
                </w:r>
              </w:p>
            </w:tc>
          </w:sdtContent>
        </w:sdt>
        <w:sdt>
          <w:sdtPr>
            <w:rPr>
              <w:sz w:val="20"/>
              <w:szCs w:val="20"/>
            </w:rPr>
            <w:id w:val="-623299693"/>
            <w:placeholder>
              <w:docPart w:val="A60FD7C774A04C9BA44775179FE751DD"/>
            </w:placeholder>
            <w:showingPlcHdr/>
            <w:text/>
          </w:sdtPr>
          <w:sdtEndPr/>
          <w:sdtContent>
            <w:tc>
              <w:tcPr>
                <w:tcW w:w="3059" w:type="dxa"/>
              </w:tcPr>
              <w:p w14:paraId="30BC5A9B" w14:textId="77777777" w:rsidR="00B94EF6" w:rsidRPr="001525B3" w:rsidRDefault="00B94EF6" w:rsidP="00B94EF6">
                <w:pPr>
                  <w:pStyle w:val="Plattetekst"/>
                  <w:rPr>
                    <w:sz w:val="20"/>
                    <w:szCs w:val="20"/>
                  </w:rPr>
                </w:pPr>
                <w:r w:rsidRPr="001525B3">
                  <w:rPr>
                    <w:rStyle w:val="Tekstvantijdelijkeaanduiding"/>
                    <w:sz w:val="20"/>
                    <w:szCs w:val="20"/>
                  </w:rPr>
                  <w:t>naam ouder</w:t>
                </w:r>
              </w:p>
            </w:tc>
          </w:sdtContent>
        </w:sdt>
      </w:tr>
      <w:tr w:rsidR="00B94EF6" w:rsidRPr="001525B3" w14:paraId="441214C2" w14:textId="77777777" w:rsidTr="00AF5725">
        <w:tc>
          <w:tcPr>
            <w:tcW w:w="3060" w:type="dxa"/>
          </w:tcPr>
          <w:p w14:paraId="4AC80DFC" w14:textId="77777777" w:rsidR="00B94EF6" w:rsidRPr="001525B3" w:rsidRDefault="00B94EF6" w:rsidP="00B94EF6">
            <w:pPr>
              <w:pStyle w:val="Plattetekst"/>
              <w:rPr>
                <w:sz w:val="20"/>
                <w:szCs w:val="20"/>
              </w:rPr>
            </w:pPr>
            <w:r w:rsidRPr="001525B3">
              <w:rPr>
                <w:sz w:val="20"/>
                <w:szCs w:val="20"/>
              </w:rPr>
              <w:t>verjaardag kinderen</w:t>
            </w:r>
          </w:p>
        </w:tc>
        <w:tc>
          <w:tcPr>
            <w:tcW w:w="3059" w:type="dxa"/>
          </w:tcPr>
          <w:p w14:paraId="77CD59C1" w14:textId="77777777" w:rsidR="00B94EF6" w:rsidRPr="001525B3" w:rsidRDefault="00B94EF6" w:rsidP="00B94EF6">
            <w:pPr>
              <w:pStyle w:val="Plattetekst"/>
              <w:rPr>
                <w:sz w:val="20"/>
                <w:szCs w:val="20"/>
              </w:rPr>
            </w:pPr>
            <w:r w:rsidRPr="001525B3">
              <w:rPr>
                <w:sz w:val="20"/>
                <w:szCs w:val="20"/>
              </w:rPr>
              <w:t>even jaren</w:t>
            </w:r>
          </w:p>
        </w:tc>
        <w:tc>
          <w:tcPr>
            <w:tcW w:w="3059" w:type="dxa"/>
          </w:tcPr>
          <w:p w14:paraId="1BF93FD2" w14:textId="77777777" w:rsidR="00B94EF6" w:rsidRPr="001525B3" w:rsidRDefault="00B94EF6" w:rsidP="00B94EF6">
            <w:pPr>
              <w:pStyle w:val="Plattetekst"/>
              <w:rPr>
                <w:sz w:val="20"/>
                <w:szCs w:val="20"/>
              </w:rPr>
            </w:pPr>
            <w:r w:rsidRPr="001525B3">
              <w:rPr>
                <w:sz w:val="20"/>
                <w:szCs w:val="20"/>
              </w:rPr>
              <w:t>oneven jaren</w:t>
            </w:r>
          </w:p>
        </w:tc>
      </w:tr>
      <w:tr w:rsidR="00B94EF6" w:rsidRPr="001525B3" w14:paraId="23C6863C" w14:textId="77777777" w:rsidTr="00AF5725">
        <w:tc>
          <w:tcPr>
            <w:tcW w:w="3060" w:type="dxa"/>
          </w:tcPr>
          <w:p w14:paraId="04B33C88" w14:textId="77777777" w:rsidR="00B94EF6" w:rsidRPr="001525B3" w:rsidRDefault="00B94EF6" w:rsidP="00B94EF6">
            <w:pPr>
              <w:pStyle w:val="Plattetekst"/>
              <w:rPr>
                <w:sz w:val="20"/>
                <w:szCs w:val="20"/>
              </w:rPr>
            </w:pPr>
            <w:r w:rsidRPr="001525B3">
              <w:rPr>
                <w:sz w:val="20"/>
                <w:szCs w:val="20"/>
              </w:rPr>
              <w:t>verjaardag ouder</w:t>
            </w:r>
          </w:p>
        </w:tc>
        <w:tc>
          <w:tcPr>
            <w:tcW w:w="3059" w:type="dxa"/>
          </w:tcPr>
          <w:p w14:paraId="6B25F004" w14:textId="77777777" w:rsidR="00B94EF6" w:rsidRPr="001525B3" w:rsidRDefault="00B94EF6" w:rsidP="00B94EF6">
            <w:pPr>
              <w:pStyle w:val="Plattetekst"/>
              <w:rPr>
                <w:sz w:val="20"/>
                <w:szCs w:val="20"/>
              </w:rPr>
            </w:pPr>
            <w:r w:rsidRPr="001525B3">
              <w:rPr>
                <w:sz w:val="20"/>
                <w:szCs w:val="20"/>
              </w:rPr>
              <w:t>bij eigen verjaardag</w:t>
            </w:r>
          </w:p>
        </w:tc>
        <w:tc>
          <w:tcPr>
            <w:tcW w:w="3059" w:type="dxa"/>
          </w:tcPr>
          <w:p w14:paraId="2975B5A7" w14:textId="77777777" w:rsidR="00B94EF6" w:rsidRPr="001525B3" w:rsidRDefault="00B94EF6" w:rsidP="00B94EF6">
            <w:pPr>
              <w:pStyle w:val="Plattetekst"/>
              <w:rPr>
                <w:sz w:val="20"/>
                <w:szCs w:val="20"/>
              </w:rPr>
            </w:pPr>
            <w:r w:rsidRPr="001525B3">
              <w:rPr>
                <w:sz w:val="20"/>
                <w:szCs w:val="20"/>
              </w:rPr>
              <w:t>bij eigen verjaardag</w:t>
            </w:r>
          </w:p>
        </w:tc>
      </w:tr>
      <w:tr w:rsidR="00B94EF6" w:rsidRPr="001525B3" w14:paraId="75073D83" w14:textId="77777777" w:rsidTr="00AF5725">
        <w:tc>
          <w:tcPr>
            <w:tcW w:w="3060" w:type="dxa"/>
          </w:tcPr>
          <w:p w14:paraId="121878FA" w14:textId="77777777" w:rsidR="00B94EF6" w:rsidRPr="001525B3" w:rsidRDefault="00B94EF6" w:rsidP="00B94EF6">
            <w:pPr>
              <w:pStyle w:val="Plattetekst"/>
              <w:rPr>
                <w:sz w:val="20"/>
                <w:szCs w:val="20"/>
              </w:rPr>
            </w:pPr>
            <w:r w:rsidRPr="001525B3">
              <w:rPr>
                <w:sz w:val="20"/>
                <w:szCs w:val="20"/>
              </w:rPr>
              <w:t>verjaardag opa</w:t>
            </w:r>
            <w:r w:rsidR="00CD7870" w:rsidRPr="001525B3">
              <w:rPr>
                <w:sz w:val="20"/>
                <w:szCs w:val="20"/>
              </w:rPr>
              <w:t xml:space="preserve"> </w:t>
            </w:r>
            <w:r w:rsidRPr="001525B3">
              <w:rPr>
                <w:sz w:val="20"/>
                <w:szCs w:val="20"/>
              </w:rPr>
              <w:t>/</w:t>
            </w:r>
            <w:r w:rsidR="00CD7870" w:rsidRPr="001525B3">
              <w:rPr>
                <w:sz w:val="20"/>
                <w:szCs w:val="20"/>
              </w:rPr>
              <w:t xml:space="preserve"> </w:t>
            </w:r>
            <w:r w:rsidRPr="001525B3">
              <w:rPr>
                <w:sz w:val="20"/>
                <w:szCs w:val="20"/>
              </w:rPr>
              <w:t>oma</w:t>
            </w:r>
          </w:p>
        </w:tc>
        <w:tc>
          <w:tcPr>
            <w:tcW w:w="3059" w:type="dxa"/>
          </w:tcPr>
          <w:p w14:paraId="4FE5C5BE" w14:textId="77777777" w:rsidR="00B94EF6" w:rsidRPr="001525B3" w:rsidRDefault="001649D6" w:rsidP="00CD7870">
            <w:pPr>
              <w:pStyle w:val="Plattetekst"/>
              <w:rPr>
                <w:sz w:val="20"/>
                <w:szCs w:val="20"/>
              </w:rPr>
            </w:pPr>
            <w:sdt>
              <w:sdtPr>
                <w:rPr>
                  <w:sz w:val="20"/>
                  <w:szCs w:val="20"/>
                </w:rPr>
                <w:id w:val="485359391"/>
                <w:placeholder>
                  <w:docPart w:val="24C2BE67FCC84B4BB990F64D6852495A"/>
                </w:placeholder>
                <w:showingPlcHdr/>
                <w:date>
                  <w:dateFormat w:val="d-M-yyyy"/>
                  <w:lid w:val="nl-NL"/>
                  <w:storeMappedDataAs w:val="dateTime"/>
                  <w:calendar w:val="gregorian"/>
                </w:date>
              </w:sdtPr>
              <w:sdtEndPr/>
              <w:sdtContent>
                <w:r w:rsidR="00CD7870" w:rsidRPr="001525B3">
                  <w:rPr>
                    <w:rStyle w:val="Tekstvantijdelijkeaanduiding"/>
                    <w:sz w:val="20"/>
                    <w:szCs w:val="20"/>
                  </w:rPr>
                  <w:t>datum</w:t>
                </w:r>
              </w:sdtContent>
            </w:sdt>
            <w:r w:rsidR="00CD7870" w:rsidRPr="001525B3">
              <w:rPr>
                <w:sz w:val="20"/>
                <w:szCs w:val="20"/>
              </w:rPr>
              <w:t xml:space="preserve"> / </w:t>
            </w:r>
            <w:sdt>
              <w:sdtPr>
                <w:rPr>
                  <w:sz w:val="20"/>
                  <w:szCs w:val="20"/>
                </w:rPr>
                <w:id w:val="27452644"/>
                <w:placeholder>
                  <w:docPart w:val="F683B218CCD24C3DA2F9B4DD30F6549C"/>
                </w:placeholder>
                <w:showingPlcHdr/>
                <w:date>
                  <w:dateFormat w:val="d-M-yyyy"/>
                  <w:lid w:val="nl-NL"/>
                  <w:storeMappedDataAs w:val="dateTime"/>
                  <w:calendar w:val="gregorian"/>
                </w:date>
              </w:sdtPr>
              <w:sdtEndPr/>
              <w:sdtContent>
                <w:r w:rsidR="00CD7870" w:rsidRPr="001525B3">
                  <w:rPr>
                    <w:rStyle w:val="Tekstvantijdelijkeaanduiding"/>
                    <w:sz w:val="20"/>
                    <w:szCs w:val="20"/>
                  </w:rPr>
                  <w:t>datum</w:t>
                </w:r>
              </w:sdtContent>
            </w:sdt>
          </w:p>
        </w:tc>
        <w:tc>
          <w:tcPr>
            <w:tcW w:w="3059" w:type="dxa"/>
          </w:tcPr>
          <w:p w14:paraId="3CDFE955" w14:textId="77777777" w:rsidR="00B94EF6" w:rsidRPr="001525B3" w:rsidRDefault="001649D6" w:rsidP="00B94EF6">
            <w:pPr>
              <w:pStyle w:val="Plattetekst"/>
              <w:rPr>
                <w:sz w:val="20"/>
                <w:szCs w:val="20"/>
              </w:rPr>
            </w:pPr>
            <w:sdt>
              <w:sdtPr>
                <w:rPr>
                  <w:sz w:val="20"/>
                  <w:szCs w:val="20"/>
                </w:rPr>
                <w:id w:val="179396827"/>
                <w:placeholder>
                  <w:docPart w:val="AC979378F03643E6AD7CE5EEC2D50D09"/>
                </w:placeholder>
                <w:showingPlcHdr/>
                <w:date>
                  <w:dateFormat w:val="d-M-yyyy"/>
                  <w:lid w:val="nl-NL"/>
                  <w:storeMappedDataAs w:val="dateTime"/>
                  <w:calendar w:val="gregorian"/>
                </w:date>
              </w:sdtPr>
              <w:sdtEndPr/>
              <w:sdtContent>
                <w:r w:rsidR="00CD7870" w:rsidRPr="001525B3">
                  <w:rPr>
                    <w:rStyle w:val="Tekstvantijdelijkeaanduiding"/>
                    <w:sz w:val="20"/>
                    <w:szCs w:val="20"/>
                  </w:rPr>
                  <w:t>datum</w:t>
                </w:r>
              </w:sdtContent>
            </w:sdt>
            <w:r w:rsidR="00CD7870" w:rsidRPr="001525B3">
              <w:rPr>
                <w:sz w:val="20"/>
                <w:szCs w:val="20"/>
              </w:rPr>
              <w:t xml:space="preserve"> / </w:t>
            </w:r>
            <w:sdt>
              <w:sdtPr>
                <w:rPr>
                  <w:sz w:val="20"/>
                  <w:szCs w:val="20"/>
                </w:rPr>
                <w:id w:val="348994796"/>
                <w:placeholder>
                  <w:docPart w:val="912F7E9EA90F4AB49C8C9F46DC87D573"/>
                </w:placeholder>
                <w:showingPlcHdr/>
                <w:date>
                  <w:dateFormat w:val="d-M-yyyy"/>
                  <w:lid w:val="nl-NL"/>
                  <w:storeMappedDataAs w:val="dateTime"/>
                  <w:calendar w:val="gregorian"/>
                </w:date>
              </w:sdtPr>
              <w:sdtEndPr/>
              <w:sdtContent>
                <w:r w:rsidR="00CD7870" w:rsidRPr="001525B3">
                  <w:rPr>
                    <w:rStyle w:val="Tekstvantijdelijkeaanduiding"/>
                    <w:sz w:val="20"/>
                    <w:szCs w:val="20"/>
                  </w:rPr>
                  <w:t>datum</w:t>
                </w:r>
              </w:sdtContent>
            </w:sdt>
          </w:p>
        </w:tc>
      </w:tr>
      <w:tr w:rsidR="00B94EF6" w:rsidRPr="001525B3" w14:paraId="22E41C8E" w14:textId="77777777" w:rsidTr="00AF5725">
        <w:tc>
          <w:tcPr>
            <w:tcW w:w="3060" w:type="dxa"/>
          </w:tcPr>
          <w:p w14:paraId="31CFD06A" w14:textId="77777777" w:rsidR="00B94EF6" w:rsidRPr="001525B3" w:rsidRDefault="00B94EF6" w:rsidP="00B94EF6">
            <w:pPr>
              <w:pStyle w:val="Plattetekst"/>
              <w:rPr>
                <w:sz w:val="20"/>
                <w:szCs w:val="20"/>
              </w:rPr>
            </w:pPr>
            <w:proofErr w:type="spellStart"/>
            <w:r w:rsidRPr="001525B3">
              <w:rPr>
                <w:sz w:val="20"/>
                <w:szCs w:val="20"/>
              </w:rPr>
              <w:t>vaderdag</w:t>
            </w:r>
            <w:proofErr w:type="spellEnd"/>
          </w:p>
        </w:tc>
        <w:sdt>
          <w:sdtPr>
            <w:rPr>
              <w:sz w:val="20"/>
              <w:szCs w:val="20"/>
            </w:rPr>
            <w:alias w:val="naam ouder"/>
            <w:tag w:val="naam ouder"/>
            <w:id w:val="414828829"/>
            <w:placeholder>
              <w:docPart w:val="44E6F71319D0487887845C3AA71A884A"/>
            </w:placeholder>
            <w:temporary/>
            <w:showingPlcHdr/>
            <w:text/>
          </w:sdtPr>
          <w:sdtEndPr/>
          <w:sdtContent>
            <w:tc>
              <w:tcPr>
                <w:tcW w:w="3059" w:type="dxa"/>
              </w:tcPr>
              <w:p w14:paraId="0C7B35DF" w14:textId="77777777" w:rsidR="00B94EF6" w:rsidRPr="001525B3" w:rsidRDefault="00CD7870" w:rsidP="00B94EF6">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286593642"/>
            <w:placeholder>
              <w:docPart w:val="C1E41BF230C444CBA0BE83F0162E941B"/>
            </w:placeholder>
            <w:temporary/>
            <w:showingPlcHdr/>
            <w:text/>
          </w:sdtPr>
          <w:sdtEndPr/>
          <w:sdtContent>
            <w:tc>
              <w:tcPr>
                <w:tcW w:w="3059" w:type="dxa"/>
              </w:tcPr>
              <w:p w14:paraId="6DCE6ACD" w14:textId="77777777" w:rsidR="00B94EF6" w:rsidRPr="001525B3" w:rsidRDefault="00CD7870" w:rsidP="00B94EF6">
                <w:pPr>
                  <w:pStyle w:val="Plattetekst"/>
                  <w:rPr>
                    <w:sz w:val="20"/>
                    <w:szCs w:val="20"/>
                  </w:rPr>
                </w:pPr>
                <w:r w:rsidRPr="001525B3">
                  <w:rPr>
                    <w:rStyle w:val="Tekstvantijdelijkeaanduiding"/>
                    <w:sz w:val="20"/>
                    <w:szCs w:val="20"/>
                  </w:rPr>
                  <w:t>naam ouder</w:t>
                </w:r>
              </w:p>
            </w:tc>
          </w:sdtContent>
        </w:sdt>
      </w:tr>
      <w:tr w:rsidR="00B94EF6" w:rsidRPr="001525B3" w14:paraId="6F1DEECD" w14:textId="77777777" w:rsidTr="00AF5725">
        <w:trPr>
          <w:cnfStyle w:val="010000000000" w:firstRow="0" w:lastRow="1" w:firstColumn="0" w:lastColumn="0" w:oddVBand="0" w:evenVBand="0" w:oddHBand="0" w:evenHBand="0" w:firstRowFirstColumn="0" w:firstRowLastColumn="0" w:lastRowFirstColumn="0" w:lastRowLastColumn="0"/>
        </w:trPr>
        <w:tc>
          <w:tcPr>
            <w:tcW w:w="3060" w:type="dxa"/>
          </w:tcPr>
          <w:p w14:paraId="24284496" w14:textId="77777777" w:rsidR="00B94EF6" w:rsidRPr="001525B3" w:rsidRDefault="00B94EF6" w:rsidP="00B94EF6">
            <w:pPr>
              <w:pStyle w:val="Plattetekst"/>
              <w:rPr>
                <w:sz w:val="20"/>
                <w:szCs w:val="20"/>
              </w:rPr>
            </w:pPr>
            <w:proofErr w:type="spellStart"/>
            <w:r w:rsidRPr="001525B3">
              <w:rPr>
                <w:sz w:val="20"/>
                <w:szCs w:val="20"/>
              </w:rPr>
              <w:t>moederdag</w:t>
            </w:r>
            <w:proofErr w:type="spellEnd"/>
          </w:p>
        </w:tc>
        <w:sdt>
          <w:sdtPr>
            <w:rPr>
              <w:sz w:val="20"/>
              <w:szCs w:val="20"/>
            </w:rPr>
            <w:alias w:val="naam ouder"/>
            <w:tag w:val="naam ouder"/>
            <w:id w:val="295653166"/>
            <w:placeholder>
              <w:docPart w:val="32F0864A37B548709567D2F35CDD9359"/>
            </w:placeholder>
            <w:temporary/>
            <w:showingPlcHdr/>
            <w:text/>
          </w:sdtPr>
          <w:sdtEndPr/>
          <w:sdtContent>
            <w:tc>
              <w:tcPr>
                <w:tcW w:w="3059" w:type="dxa"/>
              </w:tcPr>
              <w:p w14:paraId="37DBEF88" w14:textId="77777777" w:rsidR="00B94EF6" w:rsidRPr="001525B3" w:rsidRDefault="00CD7870" w:rsidP="00B94EF6">
                <w:pPr>
                  <w:pStyle w:val="Plattetekst"/>
                  <w:rPr>
                    <w:sz w:val="20"/>
                    <w:szCs w:val="20"/>
                  </w:rPr>
                </w:pPr>
                <w:r w:rsidRPr="001525B3">
                  <w:rPr>
                    <w:rStyle w:val="Tekstvantijdelijkeaanduiding"/>
                    <w:sz w:val="20"/>
                    <w:szCs w:val="20"/>
                  </w:rPr>
                  <w:t>naam ouder</w:t>
                </w:r>
              </w:p>
            </w:tc>
          </w:sdtContent>
        </w:sdt>
        <w:sdt>
          <w:sdtPr>
            <w:rPr>
              <w:sz w:val="20"/>
              <w:szCs w:val="20"/>
            </w:rPr>
            <w:alias w:val="naam ouder"/>
            <w:tag w:val="naam ouder"/>
            <w:id w:val="-709038515"/>
            <w:placeholder>
              <w:docPart w:val="6A250818F2AC442FBDA3D36B204088D3"/>
            </w:placeholder>
            <w:temporary/>
            <w:showingPlcHdr/>
            <w:text/>
          </w:sdtPr>
          <w:sdtEndPr/>
          <w:sdtContent>
            <w:tc>
              <w:tcPr>
                <w:tcW w:w="3059" w:type="dxa"/>
              </w:tcPr>
              <w:p w14:paraId="0B81015C" w14:textId="77777777" w:rsidR="00B94EF6" w:rsidRPr="001525B3" w:rsidRDefault="00CD7870" w:rsidP="00B94EF6">
                <w:pPr>
                  <w:pStyle w:val="Plattetekst"/>
                  <w:rPr>
                    <w:sz w:val="20"/>
                    <w:szCs w:val="20"/>
                  </w:rPr>
                </w:pPr>
                <w:r w:rsidRPr="001525B3">
                  <w:rPr>
                    <w:rStyle w:val="Tekstvantijdelijkeaanduiding"/>
                    <w:sz w:val="20"/>
                    <w:szCs w:val="20"/>
                  </w:rPr>
                  <w:t>naam ouder</w:t>
                </w:r>
              </w:p>
            </w:tc>
          </w:sdtContent>
        </w:sdt>
      </w:tr>
    </w:tbl>
    <w:p w14:paraId="6A5F1A24" w14:textId="77777777" w:rsidR="00E075D0" w:rsidRPr="001525B3" w:rsidRDefault="0003628E" w:rsidP="001865A0">
      <w:pPr>
        <w:pStyle w:val="Platteteksteersteinspringing2"/>
        <w:rPr>
          <w:sz w:val="20"/>
          <w:szCs w:val="20"/>
        </w:rPr>
      </w:pPr>
      <w:r w:rsidRPr="001525B3">
        <w:rPr>
          <w:sz w:val="20"/>
          <w:szCs w:val="20"/>
        </w:rPr>
        <w:t>Opmerking 1:</w:t>
      </w:r>
      <w:r w:rsidRPr="001525B3">
        <w:rPr>
          <w:sz w:val="20"/>
          <w:szCs w:val="20"/>
        </w:rPr>
        <w:tab/>
      </w:r>
      <w:r w:rsidR="00DE41CE" w:rsidRPr="001525B3">
        <w:rPr>
          <w:sz w:val="20"/>
          <w:szCs w:val="20"/>
        </w:rPr>
        <w:t>d</w:t>
      </w:r>
      <w:r w:rsidR="002335D9" w:rsidRPr="001525B3">
        <w:rPr>
          <w:sz w:val="20"/>
          <w:szCs w:val="20"/>
        </w:rPr>
        <w:t>e afspraak</w:t>
      </w:r>
      <w:r w:rsidR="00E075D0" w:rsidRPr="001525B3">
        <w:rPr>
          <w:sz w:val="20"/>
          <w:szCs w:val="20"/>
        </w:rPr>
        <w:t xml:space="preserve"> </w:t>
      </w:r>
      <w:r w:rsidR="00CD4B5A" w:rsidRPr="001525B3">
        <w:rPr>
          <w:sz w:val="20"/>
          <w:szCs w:val="20"/>
        </w:rPr>
        <w:t>voor</w:t>
      </w:r>
      <w:r w:rsidR="002335D9" w:rsidRPr="001525B3">
        <w:rPr>
          <w:sz w:val="20"/>
          <w:szCs w:val="20"/>
        </w:rPr>
        <w:t xml:space="preserve"> een</w:t>
      </w:r>
      <w:r w:rsidR="00CD4B5A" w:rsidRPr="001525B3">
        <w:rPr>
          <w:sz w:val="20"/>
          <w:szCs w:val="20"/>
        </w:rPr>
        <w:t xml:space="preserve"> bijzondere dag </w:t>
      </w:r>
      <w:r w:rsidR="00E075D0" w:rsidRPr="001525B3">
        <w:rPr>
          <w:sz w:val="20"/>
          <w:szCs w:val="20"/>
        </w:rPr>
        <w:t>geld</w:t>
      </w:r>
      <w:r w:rsidR="002335D9" w:rsidRPr="001525B3">
        <w:rPr>
          <w:sz w:val="20"/>
          <w:szCs w:val="20"/>
        </w:rPr>
        <w:t>t</w:t>
      </w:r>
      <w:r w:rsidR="00E075D0" w:rsidRPr="001525B3">
        <w:rPr>
          <w:sz w:val="20"/>
          <w:szCs w:val="20"/>
        </w:rPr>
        <w:t xml:space="preserve"> voor de dag zelf </w:t>
      </w:r>
      <w:r w:rsidR="002335D9" w:rsidRPr="001525B3">
        <w:rPr>
          <w:sz w:val="20"/>
          <w:szCs w:val="20"/>
        </w:rPr>
        <w:t>én voor</w:t>
      </w:r>
      <w:r w:rsidR="00E075D0" w:rsidRPr="001525B3">
        <w:rPr>
          <w:sz w:val="20"/>
          <w:szCs w:val="20"/>
        </w:rPr>
        <w:t xml:space="preserve"> de opvolgende nacht.</w:t>
      </w:r>
    </w:p>
    <w:p w14:paraId="5D7AD807" w14:textId="77777777" w:rsidR="007211FF" w:rsidRPr="001525B3" w:rsidRDefault="00E075D0" w:rsidP="001865A0">
      <w:pPr>
        <w:pStyle w:val="Platteteksteersteinspringing2"/>
        <w:rPr>
          <w:sz w:val="20"/>
          <w:szCs w:val="20"/>
        </w:rPr>
      </w:pPr>
      <w:r w:rsidRPr="001525B3">
        <w:rPr>
          <w:sz w:val="20"/>
          <w:szCs w:val="20"/>
        </w:rPr>
        <w:t>O</w:t>
      </w:r>
      <w:r w:rsidR="007211FF" w:rsidRPr="001525B3">
        <w:rPr>
          <w:sz w:val="20"/>
          <w:szCs w:val="20"/>
        </w:rPr>
        <w:t>pmerking</w:t>
      </w:r>
      <w:r w:rsidRPr="001525B3">
        <w:rPr>
          <w:sz w:val="20"/>
          <w:szCs w:val="20"/>
        </w:rPr>
        <w:t xml:space="preserve"> 2</w:t>
      </w:r>
      <w:r w:rsidR="007211FF" w:rsidRPr="001525B3">
        <w:rPr>
          <w:sz w:val="20"/>
          <w:szCs w:val="20"/>
        </w:rPr>
        <w:t>:</w:t>
      </w:r>
      <w:r w:rsidR="00AF5725" w:rsidRPr="001525B3">
        <w:rPr>
          <w:sz w:val="20"/>
          <w:szCs w:val="20"/>
        </w:rPr>
        <w:tab/>
      </w:r>
      <w:r w:rsidR="00B01AD8" w:rsidRPr="001525B3">
        <w:rPr>
          <w:sz w:val="20"/>
          <w:szCs w:val="20"/>
        </w:rPr>
        <w:t>de ouder bij wie het kind verblijft beslist o</w:t>
      </w:r>
      <w:r w:rsidR="00CD7870" w:rsidRPr="001525B3">
        <w:rPr>
          <w:sz w:val="20"/>
          <w:szCs w:val="20"/>
        </w:rPr>
        <w:t xml:space="preserve">f </w:t>
      </w:r>
      <w:r w:rsidR="00B01AD8" w:rsidRPr="001525B3">
        <w:rPr>
          <w:sz w:val="20"/>
          <w:szCs w:val="20"/>
        </w:rPr>
        <w:t>het</w:t>
      </w:r>
      <w:r w:rsidR="00CD7870" w:rsidRPr="001525B3">
        <w:rPr>
          <w:sz w:val="20"/>
          <w:szCs w:val="20"/>
        </w:rPr>
        <w:t xml:space="preserve"> kind </w:t>
      </w:r>
      <w:r w:rsidR="00B30BE7" w:rsidRPr="001525B3">
        <w:rPr>
          <w:sz w:val="20"/>
          <w:szCs w:val="20"/>
        </w:rPr>
        <w:t>een gelegenheid</w:t>
      </w:r>
      <w:r w:rsidR="00B01AD8" w:rsidRPr="001525B3">
        <w:rPr>
          <w:sz w:val="20"/>
          <w:szCs w:val="20"/>
        </w:rPr>
        <w:t xml:space="preserve"> (</w:t>
      </w:r>
      <w:r w:rsidR="00B30BE7" w:rsidRPr="001525B3">
        <w:rPr>
          <w:sz w:val="20"/>
          <w:szCs w:val="20"/>
        </w:rPr>
        <w:t xml:space="preserve">zoals verjaardagsfeestjes, vakanties, kampen, sporttoernooien, </w:t>
      </w:r>
      <w:proofErr w:type="spellStart"/>
      <w:r w:rsidR="00B30BE7" w:rsidRPr="001525B3">
        <w:rPr>
          <w:sz w:val="20"/>
          <w:szCs w:val="20"/>
        </w:rPr>
        <w:t>etc</w:t>
      </w:r>
      <w:proofErr w:type="spellEnd"/>
      <w:r w:rsidR="00B30BE7" w:rsidRPr="001525B3">
        <w:rPr>
          <w:sz w:val="20"/>
          <w:szCs w:val="20"/>
        </w:rPr>
        <w:t>) zal</w:t>
      </w:r>
      <w:r w:rsidR="00B01AD8" w:rsidRPr="001525B3">
        <w:rPr>
          <w:sz w:val="20"/>
          <w:szCs w:val="20"/>
        </w:rPr>
        <w:t xml:space="preserve"> bijwonen</w:t>
      </w:r>
      <w:r w:rsidR="00B30BE7" w:rsidRPr="001525B3">
        <w:rPr>
          <w:sz w:val="20"/>
          <w:szCs w:val="20"/>
        </w:rPr>
        <w:t>.</w:t>
      </w:r>
    </w:p>
    <w:tbl>
      <w:tblPr>
        <w:tblStyle w:val="Tabelraster"/>
        <w:tblW w:w="0" w:type="auto"/>
        <w:tblLook w:val="0440" w:firstRow="0" w:lastRow="1" w:firstColumn="0" w:lastColumn="0" w:noHBand="0" w:noVBand="1"/>
      </w:tblPr>
      <w:tblGrid>
        <w:gridCol w:w="2929"/>
        <w:gridCol w:w="2929"/>
        <w:gridCol w:w="2929"/>
      </w:tblGrid>
      <w:tr w:rsidR="00B30BE7" w:rsidRPr="001525B3" w14:paraId="6D84722B" w14:textId="77777777" w:rsidTr="00B30BE7">
        <w:tc>
          <w:tcPr>
            <w:tcW w:w="3060" w:type="dxa"/>
          </w:tcPr>
          <w:p w14:paraId="4CBE7589" w14:textId="77777777" w:rsidR="00B30BE7" w:rsidRPr="001525B3" w:rsidRDefault="00B30BE7" w:rsidP="001F7DF1">
            <w:pPr>
              <w:pStyle w:val="Plattetekst"/>
              <w:rPr>
                <w:sz w:val="20"/>
                <w:szCs w:val="20"/>
              </w:rPr>
            </w:pPr>
            <w:r w:rsidRPr="001525B3">
              <w:rPr>
                <w:sz w:val="20"/>
                <w:szCs w:val="20"/>
              </w:rPr>
              <w:t>huisdieren</w:t>
            </w:r>
          </w:p>
        </w:tc>
        <w:tc>
          <w:tcPr>
            <w:tcW w:w="3059" w:type="dxa"/>
          </w:tcPr>
          <w:p w14:paraId="41AFDF50" w14:textId="77777777" w:rsidR="00B30BE7" w:rsidRPr="001525B3" w:rsidRDefault="00B30BE7" w:rsidP="001F7DF1">
            <w:pPr>
              <w:pStyle w:val="Plattetekst"/>
              <w:rPr>
                <w:sz w:val="20"/>
                <w:szCs w:val="20"/>
              </w:rPr>
            </w:pPr>
            <w:r w:rsidRPr="001525B3">
              <w:rPr>
                <w:sz w:val="20"/>
                <w:szCs w:val="20"/>
              </w:rPr>
              <w:t xml:space="preserve">nieuwe huisdieren blijven bij </w:t>
            </w:r>
            <w:sdt>
              <w:sdtPr>
                <w:rPr>
                  <w:sz w:val="20"/>
                  <w:szCs w:val="20"/>
                </w:rPr>
                <w:alias w:val="naam ouder"/>
                <w:tag w:val="naam ouder"/>
                <w:id w:val="-1678880418"/>
                <w:placeholder>
                  <w:docPart w:val="62F8657BF3EF46219DE8A5865E99C1F4"/>
                </w:placeholder>
                <w:temporary/>
                <w:showingPlcHdr/>
                <w:text/>
              </w:sdtPr>
              <w:sdtEndPr/>
              <w:sdtContent>
                <w:r w:rsidRPr="001525B3">
                  <w:rPr>
                    <w:rStyle w:val="Tekstvantijdelijkeaanduiding"/>
                    <w:sz w:val="20"/>
                    <w:szCs w:val="20"/>
                  </w:rPr>
                  <w:t>naam ouder</w:t>
                </w:r>
              </w:sdtContent>
            </w:sdt>
          </w:p>
        </w:tc>
        <w:tc>
          <w:tcPr>
            <w:tcW w:w="3059" w:type="dxa"/>
          </w:tcPr>
          <w:p w14:paraId="1316D20A" w14:textId="77777777" w:rsidR="00B30BE7" w:rsidRPr="001525B3" w:rsidRDefault="00B30BE7" w:rsidP="001F7DF1">
            <w:pPr>
              <w:pStyle w:val="Plattetekst"/>
              <w:rPr>
                <w:sz w:val="20"/>
                <w:szCs w:val="20"/>
              </w:rPr>
            </w:pPr>
            <w:r w:rsidRPr="001525B3">
              <w:rPr>
                <w:sz w:val="20"/>
                <w:szCs w:val="20"/>
              </w:rPr>
              <w:t xml:space="preserve">nieuwe huisdieren blijven bij </w:t>
            </w:r>
            <w:sdt>
              <w:sdtPr>
                <w:rPr>
                  <w:sz w:val="20"/>
                  <w:szCs w:val="20"/>
                </w:rPr>
                <w:alias w:val="naam ouder"/>
                <w:tag w:val="naam ouder"/>
                <w:id w:val="443804993"/>
                <w:placeholder>
                  <w:docPart w:val="5E17A48AA8E8436695F406E6E512FBD5"/>
                </w:placeholder>
                <w:temporary/>
                <w:showingPlcHdr/>
                <w:text/>
              </w:sdtPr>
              <w:sdtEndPr/>
              <w:sdtContent>
                <w:r w:rsidRPr="001525B3">
                  <w:rPr>
                    <w:rStyle w:val="Tekstvantijdelijkeaanduiding"/>
                    <w:sz w:val="20"/>
                    <w:szCs w:val="20"/>
                  </w:rPr>
                  <w:t>naam ouder</w:t>
                </w:r>
              </w:sdtContent>
            </w:sdt>
          </w:p>
        </w:tc>
      </w:tr>
      <w:tr w:rsidR="00B30BE7" w:rsidRPr="001525B3" w14:paraId="6199E2AF" w14:textId="77777777" w:rsidTr="00B30BE7">
        <w:trPr>
          <w:cnfStyle w:val="010000000000" w:firstRow="0" w:lastRow="1" w:firstColumn="0" w:lastColumn="0" w:oddVBand="0" w:evenVBand="0" w:oddHBand="0" w:evenHBand="0" w:firstRowFirstColumn="0" w:firstRowLastColumn="0" w:lastRowFirstColumn="0" w:lastRowLastColumn="0"/>
        </w:trPr>
        <w:tc>
          <w:tcPr>
            <w:tcW w:w="3060" w:type="dxa"/>
          </w:tcPr>
          <w:p w14:paraId="0D1CBFBB" w14:textId="77777777" w:rsidR="00B30BE7" w:rsidRPr="001525B3" w:rsidRDefault="00B30BE7" w:rsidP="001F7DF1">
            <w:pPr>
              <w:pStyle w:val="Plattetekst"/>
              <w:rPr>
                <w:sz w:val="20"/>
                <w:szCs w:val="20"/>
              </w:rPr>
            </w:pPr>
            <w:r w:rsidRPr="001525B3">
              <w:rPr>
                <w:sz w:val="20"/>
                <w:szCs w:val="20"/>
              </w:rPr>
              <w:t>cadeaus kinderen</w:t>
            </w:r>
          </w:p>
        </w:tc>
        <w:tc>
          <w:tcPr>
            <w:tcW w:w="3059" w:type="dxa"/>
          </w:tcPr>
          <w:p w14:paraId="22F40FD3" w14:textId="77777777" w:rsidR="00B30BE7" w:rsidRPr="001525B3" w:rsidRDefault="00B30BE7" w:rsidP="001F7DF1">
            <w:pPr>
              <w:pStyle w:val="Plattetekst"/>
              <w:rPr>
                <w:sz w:val="20"/>
                <w:szCs w:val="20"/>
              </w:rPr>
            </w:pPr>
            <w:r w:rsidRPr="001525B3">
              <w:rPr>
                <w:sz w:val="20"/>
                <w:szCs w:val="20"/>
              </w:rPr>
              <w:t xml:space="preserve">cadeaus gegeven door </w:t>
            </w:r>
            <w:sdt>
              <w:sdtPr>
                <w:rPr>
                  <w:sz w:val="20"/>
                  <w:szCs w:val="20"/>
                </w:rPr>
                <w:alias w:val="naam ouder"/>
                <w:tag w:val="naam ouder"/>
                <w:id w:val="-1230998170"/>
                <w:placeholder>
                  <w:docPart w:val="A19DAE1C9016400583937E96E5107EB7"/>
                </w:placeholder>
                <w:temporary/>
                <w:showingPlcHdr/>
                <w:text/>
              </w:sdtPr>
              <w:sdtEndPr/>
              <w:sdtContent>
                <w:r w:rsidRPr="001525B3">
                  <w:rPr>
                    <w:rStyle w:val="Tekstvantijdelijkeaanduiding"/>
                    <w:sz w:val="20"/>
                    <w:szCs w:val="20"/>
                  </w:rPr>
                  <w:t>naam ouder</w:t>
                </w:r>
              </w:sdtContent>
            </w:sdt>
            <w:r w:rsidRPr="001525B3">
              <w:rPr>
                <w:sz w:val="20"/>
                <w:szCs w:val="20"/>
              </w:rPr>
              <w:t xml:space="preserve">, blijven bij </w:t>
            </w:r>
            <w:sdt>
              <w:sdtPr>
                <w:rPr>
                  <w:sz w:val="20"/>
                  <w:szCs w:val="20"/>
                </w:rPr>
                <w:alias w:val="naam ouder"/>
                <w:tag w:val="naam ouder"/>
                <w:id w:val="-567575574"/>
                <w:placeholder>
                  <w:docPart w:val="AC19F5EED90741E288E5FF412A9086BD"/>
                </w:placeholder>
                <w:temporary/>
                <w:showingPlcHdr/>
                <w:text/>
              </w:sdtPr>
              <w:sdtEndPr/>
              <w:sdtContent>
                <w:r w:rsidRPr="001525B3">
                  <w:rPr>
                    <w:rStyle w:val="Tekstvantijdelijkeaanduiding"/>
                    <w:sz w:val="20"/>
                    <w:szCs w:val="20"/>
                  </w:rPr>
                  <w:t>naam ouder</w:t>
                </w:r>
              </w:sdtContent>
            </w:sdt>
          </w:p>
        </w:tc>
        <w:tc>
          <w:tcPr>
            <w:tcW w:w="3059" w:type="dxa"/>
          </w:tcPr>
          <w:p w14:paraId="080FCF8C" w14:textId="77777777" w:rsidR="00B30BE7" w:rsidRPr="001525B3" w:rsidRDefault="00B30BE7" w:rsidP="001F7DF1">
            <w:pPr>
              <w:pStyle w:val="Plattetekst"/>
              <w:rPr>
                <w:sz w:val="20"/>
                <w:szCs w:val="20"/>
              </w:rPr>
            </w:pPr>
            <w:r w:rsidRPr="001525B3">
              <w:rPr>
                <w:sz w:val="20"/>
                <w:szCs w:val="20"/>
              </w:rPr>
              <w:t xml:space="preserve">cadeaus gegeven door </w:t>
            </w:r>
            <w:sdt>
              <w:sdtPr>
                <w:rPr>
                  <w:sz w:val="20"/>
                  <w:szCs w:val="20"/>
                </w:rPr>
                <w:alias w:val="naam ouder"/>
                <w:tag w:val="naam ouder"/>
                <w:id w:val="1109626343"/>
                <w:placeholder>
                  <w:docPart w:val="1C521E65DF75489885D1F4CE19CE7712"/>
                </w:placeholder>
                <w:temporary/>
                <w:showingPlcHdr/>
                <w:text/>
              </w:sdtPr>
              <w:sdtEndPr/>
              <w:sdtContent>
                <w:r w:rsidRPr="001525B3">
                  <w:rPr>
                    <w:rStyle w:val="Tekstvantijdelijkeaanduiding"/>
                    <w:sz w:val="20"/>
                    <w:szCs w:val="20"/>
                  </w:rPr>
                  <w:t>naam ouder</w:t>
                </w:r>
              </w:sdtContent>
            </w:sdt>
            <w:r w:rsidRPr="001525B3">
              <w:rPr>
                <w:sz w:val="20"/>
                <w:szCs w:val="20"/>
              </w:rPr>
              <w:t xml:space="preserve">, blijven bij </w:t>
            </w:r>
            <w:sdt>
              <w:sdtPr>
                <w:rPr>
                  <w:sz w:val="20"/>
                  <w:szCs w:val="20"/>
                </w:rPr>
                <w:alias w:val="naam ouder"/>
                <w:tag w:val="naam ouder"/>
                <w:id w:val="528065472"/>
                <w:placeholder>
                  <w:docPart w:val="3508690087F84187AE26AB10F2D7E159"/>
                </w:placeholder>
                <w:temporary/>
                <w:showingPlcHdr/>
                <w:text/>
              </w:sdtPr>
              <w:sdtEndPr/>
              <w:sdtContent>
                <w:r w:rsidRPr="001525B3">
                  <w:rPr>
                    <w:rStyle w:val="Tekstvantijdelijkeaanduiding"/>
                    <w:sz w:val="20"/>
                    <w:szCs w:val="20"/>
                  </w:rPr>
                  <w:t>naam ouder</w:t>
                </w:r>
              </w:sdtContent>
            </w:sdt>
          </w:p>
        </w:tc>
      </w:tr>
    </w:tbl>
    <w:p w14:paraId="679A2F96" w14:textId="77777777" w:rsidR="007211FF" w:rsidRPr="001525B3" w:rsidRDefault="007211FF" w:rsidP="00776333">
      <w:pPr>
        <w:pStyle w:val="Tussenkop"/>
        <w:rPr>
          <w:sz w:val="20"/>
          <w:szCs w:val="20"/>
        </w:rPr>
      </w:pPr>
      <w:r w:rsidRPr="001525B3">
        <w:rPr>
          <w:sz w:val="20"/>
          <w:szCs w:val="20"/>
        </w:rPr>
        <w:t>Persoonlijke verzorging</w:t>
      </w:r>
    </w:p>
    <w:tbl>
      <w:tblPr>
        <w:tblStyle w:val="Tabelraster"/>
        <w:tblW w:w="5000" w:type="pct"/>
        <w:tblLook w:val="0480" w:firstRow="0" w:lastRow="0" w:firstColumn="1" w:lastColumn="0" w:noHBand="0" w:noVBand="1"/>
      </w:tblPr>
      <w:tblGrid>
        <w:gridCol w:w="4393"/>
        <w:gridCol w:w="4394"/>
      </w:tblGrid>
      <w:tr w:rsidR="00776333" w:rsidRPr="001525B3" w14:paraId="15AE048E" w14:textId="77777777" w:rsidTr="00AF5725">
        <w:tc>
          <w:tcPr>
            <w:tcW w:w="2500" w:type="pct"/>
          </w:tcPr>
          <w:p w14:paraId="2120696E" w14:textId="77777777" w:rsidR="00776333" w:rsidRPr="001525B3" w:rsidRDefault="00DE41CE" w:rsidP="00BB0668">
            <w:pPr>
              <w:pStyle w:val="Plattetekst"/>
              <w:rPr>
                <w:sz w:val="20"/>
                <w:szCs w:val="20"/>
              </w:rPr>
            </w:pPr>
            <w:r w:rsidRPr="001525B3">
              <w:rPr>
                <w:sz w:val="20"/>
                <w:szCs w:val="20"/>
              </w:rPr>
              <w:t>k</w:t>
            </w:r>
            <w:r w:rsidR="00776333" w:rsidRPr="001525B3">
              <w:rPr>
                <w:sz w:val="20"/>
                <w:szCs w:val="20"/>
              </w:rPr>
              <w:t>apper</w:t>
            </w:r>
          </w:p>
        </w:tc>
        <w:tc>
          <w:tcPr>
            <w:tcW w:w="2500" w:type="pct"/>
          </w:tcPr>
          <w:p w14:paraId="737975ED" w14:textId="77777777" w:rsidR="00776333" w:rsidRPr="001525B3" w:rsidRDefault="001649D6" w:rsidP="00BB0668">
            <w:pPr>
              <w:pStyle w:val="Plattetekst"/>
              <w:rPr>
                <w:sz w:val="20"/>
                <w:szCs w:val="20"/>
              </w:rPr>
            </w:pPr>
            <w:sdt>
              <w:sdtPr>
                <w:rPr>
                  <w:sz w:val="20"/>
                  <w:szCs w:val="20"/>
                </w:rPr>
                <w:alias w:val="vader of moeder"/>
                <w:tag w:val="vader of moeder"/>
                <w:id w:val="614713543"/>
                <w:placeholder>
                  <w:docPart w:val="7A37E043DDE34EEE82A4FD31C8087841"/>
                </w:placeholder>
                <w:showingPlcHdr/>
                <w:comboBox>
                  <w:listItem w:displayText="vader" w:value="vader"/>
                  <w:listItem w:displayText="moeder" w:value="moeder"/>
                </w:comboBox>
              </w:sdtPr>
              <w:sdtEndPr/>
              <w:sdtContent>
                <w:r w:rsidR="00356F08" w:rsidRPr="001525B3">
                  <w:rPr>
                    <w:rStyle w:val="Tekstvantijdelijkeaanduiding"/>
                    <w:sz w:val="20"/>
                    <w:szCs w:val="20"/>
                  </w:rPr>
                  <w:t>Kies ‘vader’ of ‘moeder’</w:t>
                </w:r>
              </w:sdtContent>
            </w:sdt>
            <w:r w:rsidR="00356F08" w:rsidRPr="001525B3">
              <w:rPr>
                <w:sz w:val="20"/>
                <w:szCs w:val="20"/>
              </w:rPr>
              <w:t xml:space="preserve"> </w:t>
            </w:r>
            <w:sdt>
              <w:sdtPr>
                <w:rPr>
                  <w:sz w:val="20"/>
                  <w:szCs w:val="20"/>
                </w:rPr>
                <w:alias w:val="wel of geen overleg"/>
                <w:tag w:val="wel of geen overleg"/>
                <w:id w:val="-696692217"/>
                <w:placeholder>
                  <w:docPart w:val="462540FB6573475E97837417DD410C40"/>
                </w:placeholder>
                <w:showingPlcHdr/>
                <w:comboBox>
                  <w:listItem w:displayText="na overleg" w:value="na overleg"/>
                  <w:listItem w:displayText="zonder overleg" w:value="zonder overleg"/>
                </w:comboBox>
              </w:sdtPr>
              <w:sdtEndPr/>
              <w:sdtContent>
                <w:r w:rsidR="00356F08" w:rsidRPr="001525B3">
                  <w:rPr>
                    <w:rStyle w:val="Tekstvantijdelijkeaanduiding"/>
                    <w:sz w:val="20"/>
                    <w:szCs w:val="20"/>
                  </w:rPr>
                  <w:t>kies ‘na overleg’ of ‘zonder overleg’</w:t>
                </w:r>
              </w:sdtContent>
            </w:sdt>
          </w:p>
        </w:tc>
      </w:tr>
      <w:tr w:rsidR="000E6564" w:rsidRPr="001525B3" w14:paraId="7E79C5F7" w14:textId="77777777" w:rsidTr="00AF5725">
        <w:tc>
          <w:tcPr>
            <w:tcW w:w="2500" w:type="pct"/>
          </w:tcPr>
          <w:p w14:paraId="4FF16E03" w14:textId="77777777" w:rsidR="000E6564" w:rsidRPr="001525B3" w:rsidRDefault="000E6564" w:rsidP="00BB0668">
            <w:pPr>
              <w:pStyle w:val="Plattetekst"/>
              <w:rPr>
                <w:sz w:val="20"/>
                <w:szCs w:val="20"/>
              </w:rPr>
            </w:pPr>
            <w:r w:rsidRPr="001525B3">
              <w:rPr>
                <w:sz w:val="20"/>
                <w:szCs w:val="20"/>
              </w:rPr>
              <w:t>kleding</w:t>
            </w:r>
          </w:p>
        </w:tc>
        <w:tc>
          <w:tcPr>
            <w:tcW w:w="2500" w:type="pct"/>
          </w:tcPr>
          <w:p w14:paraId="7C164C4B" w14:textId="77777777" w:rsidR="000E6564" w:rsidRPr="001525B3" w:rsidRDefault="001649D6" w:rsidP="00BB0668">
            <w:pPr>
              <w:pStyle w:val="Plattetekst"/>
              <w:rPr>
                <w:sz w:val="20"/>
                <w:szCs w:val="20"/>
              </w:rPr>
            </w:pPr>
            <w:sdt>
              <w:sdtPr>
                <w:rPr>
                  <w:sz w:val="20"/>
                  <w:szCs w:val="20"/>
                </w:rPr>
                <w:alias w:val="vader of moeder"/>
                <w:tag w:val="vader of moeder"/>
                <w:id w:val="-644817185"/>
                <w:placeholder>
                  <w:docPart w:val="AA51007C2C714D5B86099230792ED07C"/>
                </w:placeholder>
                <w:showingPlcHdr/>
                <w:comboBox>
                  <w:listItem w:displayText="vader" w:value="vader"/>
                  <w:listItem w:displayText="moeder" w:value="moeder"/>
                </w:comboBox>
              </w:sdtPr>
              <w:sdtEndPr/>
              <w:sdtContent>
                <w:r w:rsidR="00356F08" w:rsidRPr="001525B3">
                  <w:rPr>
                    <w:rStyle w:val="Tekstvantijdelijkeaanduiding"/>
                    <w:sz w:val="20"/>
                    <w:szCs w:val="20"/>
                  </w:rPr>
                  <w:t>Kies ‘vader’ of ‘moeder’</w:t>
                </w:r>
              </w:sdtContent>
            </w:sdt>
            <w:r w:rsidR="00356F08" w:rsidRPr="001525B3">
              <w:rPr>
                <w:sz w:val="20"/>
                <w:szCs w:val="20"/>
              </w:rPr>
              <w:t xml:space="preserve"> </w:t>
            </w:r>
            <w:sdt>
              <w:sdtPr>
                <w:rPr>
                  <w:sz w:val="20"/>
                  <w:szCs w:val="20"/>
                </w:rPr>
                <w:alias w:val="wel of geen overleg"/>
                <w:tag w:val="wel of geen overleg"/>
                <w:id w:val="-2050283755"/>
                <w:placeholder>
                  <w:docPart w:val="3287E3AE4FA143C99471469A0D00DB0D"/>
                </w:placeholder>
                <w:showingPlcHdr/>
                <w:comboBox>
                  <w:listItem w:displayText="na overleg" w:value="na overleg"/>
                  <w:listItem w:displayText="zonder overleg" w:value="zonder overleg"/>
                </w:comboBox>
              </w:sdtPr>
              <w:sdtEndPr/>
              <w:sdtContent>
                <w:r w:rsidR="00356F08" w:rsidRPr="001525B3">
                  <w:rPr>
                    <w:rStyle w:val="Tekstvantijdelijkeaanduiding"/>
                    <w:sz w:val="20"/>
                    <w:szCs w:val="20"/>
                  </w:rPr>
                  <w:t>kies ‘na overleg’ of ‘zonder overleg’</w:t>
                </w:r>
              </w:sdtContent>
            </w:sdt>
          </w:p>
        </w:tc>
      </w:tr>
      <w:tr w:rsidR="000E6564" w:rsidRPr="001525B3" w14:paraId="4E6418BD" w14:textId="77777777" w:rsidTr="00AF5725">
        <w:tc>
          <w:tcPr>
            <w:tcW w:w="2500" w:type="pct"/>
          </w:tcPr>
          <w:p w14:paraId="20AC8427" w14:textId="77777777" w:rsidR="000E6564" w:rsidRPr="001525B3" w:rsidRDefault="000E6564" w:rsidP="00BB0668">
            <w:pPr>
              <w:pStyle w:val="Plattetekst"/>
              <w:rPr>
                <w:sz w:val="20"/>
                <w:szCs w:val="20"/>
              </w:rPr>
            </w:pPr>
            <w:r w:rsidRPr="001525B3">
              <w:rPr>
                <w:sz w:val="20"/>
                <w:szCs w:val="20"/>
              </w:rPr>
              <w:t>lichamelijke verzorging</w:t>
            </w:r>
          </w:p>
          <w:p w14:paraId="1556838B" w14:textId="77777777" w:rsidR="000E6564" w:rsidRPr="001525B3" w:rsidRDefault="000E6564" w:rsidP="00BB0668">
            <w:pPr>
              <w:pStyle w:val="Plattetekst"/>
              <w:rPr>
                <w:sz w:val="20"/>
                <w:szCs w:val="20"/>
              </w:rPr>
            </w:pPr>
            <w:r w:rsidRPr="001525B3">
              <w:rPr>
                <w:sz w:val="20"/>
                <w:szCs w:val="20"/>
              </w:rPr>
              <w:t>(tatoeages, piercings)</w:t>
            </w:r>
          </w:p>
        </w:tc>
        <w:tc>
          <w:tcPr>
            <w:tcW w:w="2500" w:type="pct"/>
          </w:tcPr>
          <w:p w14:paraId="330127E4" w14:textId="77777777" w:rsidR="000E6564" w:rsidRPr="001525B3" w:rsidRDefault="001649D6" w:rsidP="00BB0668">
            <w:pPr>
              <w:pStyle w:val="Plattetekst"/>
              <w:rPr>
                <w:sz w:val="20"/>
                <w:szCs w:val="20"/>
              </w:rPr>
            </w:pPr>
            <w:sdt>
              <w:sdtPr>
                <w:rPr>
                  <w:sz w:val="20"/>
                  <w:szCs w:val="20"/>
                </w:rPr>
                <w:alias w:val="vader of moeder"/>
                <w:tag w:val="vader of moeder"/>
                <w:id w:val="-1778332636"/>
                <w:placeholder>
                  <w:docPart w:val="2B962B12CE784BB7BFEC24A2029F10E3"/>
                </w:placeholder>
                <w:showingPlcHdr/>
                <w:comboBox>
                  <w:listItem w:displayText="vader" w:value="vader"/>
                  <w:listItem w:displayText="moeder" w:value="moeder"/>
                </w:comboBox>
              </w:sdtPr>
              <w:sdtEndPr/>
              <w:sdtContent>
                <w:r w:rsidR="00356F08" w:rsidRPr="001525B3">
                  <w:rPr>
                    <w:rStyle w:val="Tekstvantijdelijkeaanduiding"/>
                    <w:sz w:val="20"/>
                    <w:szCs w:val="20"/>
                  </w:rPr>
                  <w:t>Kies ‘vader’ of ‘moeder’</w:t>
                </w:r>
              </w:sdtContent>
            </w:sdt>
            <w:r w:rsidR="00356F08" w:rsidRPr="001525B3">
              <w:rPr>
                <w:sz w:val="20"/>
                <w:szCs w:val="20"/>
              </w:rPr>
              <w:t xml:space="preserve"> </w:t>
            </w:r>
            <w:sdt>
              <w:sdtPr>
                <w:rPr>
                  <w:sz w:val="20"/>
                  <w:szCs w:val="20"/>
                </w:rPr>
                <w:alias w:val="wel of geen overleg"/>
                <w:tag w:val="wel of geen overleg"/>
                <w:id w:val="-578132531"/>
                <w:placeholder>
                  <w:docPart w:val="E5B2D9CB3CD745788F40BFF95230C58B"/>
                </w:placeholder>
                <w:showingPlcHdr/>
                <w:comboBox>
                  <w:listItem w:displayText="na overleg" w:value="na overleg"/>
                  <w:listItem w:displayText="zonder overleg" w:value="zonder overleg"/>
                </w:comboBox>
              </w:sdtPr>
              <w:sdtEndPr/>
              <w:sdtContent>
                <w:r w:rsidR="00356F08" w:rsidRPr="001525B3">
                  <w:rPr>
                    <w:rStyle w:val="Tekstvantijdelijkeaanduiding"/>
                    <w:sz w:val="20"/>
                    <w:szCs w:val="20"/>
                  </w:rPr>
                  <w:t>kies ‘na overleg’ of ‘zonder overleg’</w:t>
                </w:r>
              </w:sdtContent>
            </w:sdt>
          </w:p>
        </w:tc>
      </w:tr>
    </w:tbl>
    <w:p w14:paraId="7115EC5D" w14:textId="77777777" w:rsidR="007211FF" w:rsidRPr="001525B3" w:rsidRDefault="007211FF" w:rsidP="00776333">
      <w:pPr>
        <w:pStyle w:val="Tussenkop"/>
        <w:rPr>
          <w:sz w:val="20"/>
          <w:szCs w:val="20"/>
        </w:rPr>
      </w:pPr>
      <w:r w:rsidRPr="001525B3">
        <w:rPr>
          <w:sz w:val="20"/>
          <w:szCs w:val="20"/>
        </w:rPr>
        <w:t>Sport en vrije tijd</w:t>
      </w:r>
    </w:p>
    <w:tbl>
      <w:tblPr>
        <w:tblStyle w:val="Tabelraster"/>
        <w:tblW w:w="0" w:type="auto"/>
        <w:tblLook w:val="0480" w:firstRow="0" w:lastRow="0" w:firstColumn="1" w:lastColumn="0" w:noHBand="0" w:noVBand="1"/>
      </w:tblPr>
      <w:tblGrid>
        <w:gridCol w:w="4416"/>
        <w:gridCol w:w="4371"/>
      </w:tblGrid>
      <w:tr w:rsidR="000E6564" w:rsidRPr="001525B3" w14:paraId="55EE7756" w14:textId="77777777" w:rsidTr="00AF5725">
        <w:tc>
          <w:tcPr>
            <w:tcW w:w="4590" w:type="dxa"/>
          </w:tcPr>
          <w:p w14:paraId="7119A697" w14:textId="77777777" w:rsidR="000E6564" w:rsidRPr="001525B3" w:rsidRDefault="000E6564" w:rsidP="00BB0668">
            <w:pPr>
              <w:pStyle w:val="Plattetekst"/>
              <w:rPr>
                <w:sz w:val="20"/>
                <w:szCs w:val="20"/>
              </w:rPr>
            </w:pPr>
            <w:r w:rsidRPr="001525B3">
              <w:rPr>
                <w:sz w:val="20"/>
                <w:szCs w:val="20"/>
              </w:rPr>
              <w:t xml:space="preserve">sportkeuze, vrijetijdsbesteding </w:t>
            </w:r>
          </w:p>
        </w:tc>
        <w:tc>
          <w:tcPr>
            <w:tcW w:w="4588" w:type="dxa"/>
          </w:tcPr>
          <w:p w14:paraId="0018E3F9" w14:textId="77777777" w:rsidR="000E6564" w:rsidRPr="001525B3" w:rsidRDefault="001649D6" w:rsidP="00BB0668">
            <w:pPr>
              <w:pStyle w:val="Plattetekst"/>
              <w:rPr>
                <w:sz w:val="20"/>
                <w:szCs w:val="20"/>
              </w:rPr>
            </w:pPr>
            <w:sdt>
              <w:sdtPr>
                <w:rPr>
                  <w:sz w:val="20"/>
                  <w:szCs w:val="20"/>
                </w:rPr>
                <w:alias w:val="vader of moeder"/>
                <w:tag w:val="vader of moeder"/>
                <w:id w:val="-1077584354"/>
                <w:placeholder>
                  <w:docPart w:val="D2055373AF5D42A29779C75EF7084A1A"/>
                </w:placeholder>
                <w:showingPlcHdr/>
                <w:comboBox>
                  <w:listItem w:displayText="vader" w:value="vader"/>
                  <w:listItem w:displayText="moeder" w:value="moeder"/>
                </w:comboBox>
              </w:sdtPr>
              <w:sdtEndPr/>
              <w:sdtContent>
                <w:r w:rsidR="000E6564" w:rsidRPr="001525B3">
                  <w:rPr>
                    <w:rStyle w:val="Tekstvantijdelijkeaanduiding"/>
                    <w:sz w:val="20"/>
                    <w:szCs w:val="20"/>
                  </w:rPr>
                  <w:t>Kies ‘vader’ of ‘moeder’</w:t>
                </w:r>
              </w:sdtContent>
            </w:sdt>
            <w:r w:rsidR="000E6564" w:rsidRPr="001525B3">
              <w:rPr>
                <w:sz w:val="20"/>
                <w:szCs w:val="20"/>
              </w:rPr>
              <w:t xml:space="preserve"> </w:t>
            </w:r>
            <w:sdt>
              <w:sdtPr>
                <w:rPr>
                  <w:sz w:val="20"/>
                  <w:szCs w:val="20"/>
                </w:rPr>
                <w:alias w:val="wel of geen overleg"/>
                <w:tag w:val="wel of geen overleg"/>
                <w:id w:val="-13149600"/>
                <w:placeholder>
                  <w:docPart w:val="0A73ED48B33B4F28839975F6D6291ABC"/>
                </w:placeholder>
                <w:showingPlcHdr/>
                <w:comboBox>
                  <w:listItem w:displayText="na overleg" w:value="na overleg"/>
                  <w:listItem w:displayText="zonder overleg" w:value="zonder overleg"/>
                </w:comboBox>
              </w:sdtPr>
              <w:sdtEndPr/>
              <w:sdtContent>
                <w:r w:rsidR="000E6564" w:rsidRPr="001525B3">
                  <w:rPr>
                    <w:rStyle w:val="Tekstvantijdelijkeaanduiding"/>
                    <w:sz w:val="20"/>
                    <w:szCs w:val="20"/>
                  </w:rPr>
                  <w:t>kies ‘na overleg’ of ‘zonder overleg’</w:t>
                </w:r>
              </w:sdtContent>
            </w:sdt>
          </w:p>
        </w:tc>
      </w:tr>
      <w:tr w:rsidR="000E6564" w:rsidRPr="001525B3" w14:paraId="3E997900" w14:textId="77777777" w:rsidTr="00AF5725">
        <w:tc>
          <w:tcPr>
            <w:tcW w:w="4590" w:type="dxa"/>
          </w:tcPr>
          <w:p w14:paraId="3864FAB5" w14:textId="77777777" w:rsidR="000E6564" w:rsidRPr="001525B3" w:rsidRDefault="000E6564" w:rsidP="00BB0668">
            <w:pPr>
              <w:pStyle w:val="Plattetekst"/>
              <w:rPr>
                <w:sz w:val="20"/>
                <w:szCs w:val="20"/>
              </w:rPr>
            </w:pPr>
            <w:r w:rsidRPr="001525B3">
              <w:rPr>
                <w:sz w:val="20"/>
                <w:szCs w:val="20"/>
              </w:rPr>
              <w:t>regelingen m.b.t. sporten en</w:t>
            </w:r>
          </w:p>
        </w:tc>
        <w:tc>
          <w:tcPr>
            <w:tcW w:w="4588" w:type="dxa"/>
          </w:tcPr>
          <w:p w14:paraId="14F2B86A" w14:textId="77777777" w:rsidR="000E6564" w:rsidRPr="001525B3" w:rsidRDefault="001649D6" w:rsidP="00BB0668">
            <w:pPr>
              <w:pStyle w:val="Plattetekst"/>
              <w:rPr>
                <w:sz w:val="20"/>
                <w:szCs w:val="20"/>
              </w:rPr>
            </w:pPr>
            <w:sdt>
              <w:sdtPr>
                <w:rPr>
                  <w:sz w:val="20"/>
                  <w:szCs w:val="20"/>
                </w:rPr>
                <w:alias w:val="vader of moeder"/>
                <w:tag w:val="vader of moeder"/>
                <w:id w:val="-1570875803"/>
                <w:placeholder>
                  <w:docPart w:val="02B1AF0CAF704D60AB8F55A2B58925AC"/>
                </w:placeholder>
                <w:showingPlcHdr/>
                <w:comboBox>
                  <w:listItem w:displayText="vader" w:value="vader"/>
                  <w:listItem w:displayText="moeder" w:value="moeder"/>
                </w:comboBox>
              </w:sdtPr>
              <w:sdtEndPr/>
              <w:sdtContent>
                <w:r w:rsidR="000E6564" w:rsidRPr="001525B3">
                  <w:rPr>
                    <w:rStyle w:val="Tekstvantijdelijkeaanduiding"/>
                    <w:sz w:val="20"/>
                    <w:szCs w:val="20"/>
                  </w:rPr>
                  <w:t>Kies ‘vader’ of ‘moeder’</w:t>
                </w:r>
              </w:sdtContent>
            </w:sdt>
            <w:r w:rsidR="000E6564" w:rsidRPr="001525B3">
              <w:rPr>
                <w:sz w:val="20"/>
                <w:szCs w:val="20"/>
              </w:rPr>
              <w:t xml:space="preserve"> </w:t>
            </w:r>
            <w:sdt>
              <w:sdtPr>
                <w:rPr>
                  <w:sz w:val="20"/>
                  <w:szCs w:val="20"/>
                </w:rPr>
                <w:alias w:val="wel of geen overleg"/>
                <w:tag w:val="wel of geen overleg"/>
                <w:id w:val="-1114440428"/>
                <w:placeholder>
                  <w:docPart w:val="4D477FDADD414F4980E0199521A17F78"/>
                </w:placeholder>
                <w:showingPlcHdr/>
                <w:comboBox>
                  <w:listItem w:displayText="na overleg" w:value="na overleg"/>
                  <w:listItem w:displayText="zonder overleg" w:value="zonder overleg"/>
                </w:comboBox>
              </w:sdtPr>
              <w:sdtEndPr/>
              <w:sdtContent>
                <w:r w:rsidR="000E6564" w:rsidRPr="001525B3">
                  <w:rPr>
                    <w:rStyle w:val="Tekstvantijdelijkeaanduiding"/>
                    <w:sz w:val="20"/>
                    <w:szCs w:val="20"/>
                  </w:rPr>
                  <w:t>kies ‘na overleg’ of ‘zonder overleg’</w:t>
                </w:r>
              </w:sdtContent>
            </w:sdt>
          </w:p>
        </w:tc>
      </w:tr>
      <w:tr w:rsidR="000E6564" w:rsidRPr="001525B3" w14:paraId="489F4F54" w14:textId="77777777" w:rsidTr="00AF5725">
        <w:tc>
          <w:tcPr>
            <w:tcW w:w="4590" w:type="dxa"/>
          </w:tcPr>
          <w:p w14:paraId="20C3BB36" w14:textId="77777777" w:rsidR="000E6564" w:rsidRPr="001525B3" w:rsidRDefault="000E6564" w:rsidP="00BB0668">
            <w:pPr>
              <w:pStyle w:val="Plattetekst"/>
              <w:rPr>
                <w:sz w:val="20"/>
                <w:szCs w:val="20"/>
              </w:rPr>
            </w:pPr>
            <w:r w:rsidRPr="001525B3">
              <w:rPr>
                <w:sz w:val="20"/>
                <w:szCs w:val="20"/>
              </w:rPr>
              <w:t>vrije tijd</w:t>
            </w:r>
          </w:p>
        </w:tc>
        <w:tc>
          <w:tcPr>
            <w:tcW w:w="4588" w:type="dxa"/>
          </w:tcPr>
          <w:p w14:paraId="0FF1C1AA" w14:textId="77777777" w:rsidR="000E6564" w:rsidRPr="001525B3" w:rsidRDefault="001649D6" w:rsidP="00BB0668">
            <w:pPr>
              <w:pStyle w:val="Plattetekst"/>
              <w:rPr>
                <w:sz w:val="20"/>
                <w:szCs w:val="20"/>
              </w:rPr>
            </w:pPr>
            <w:sdt>
              <w:sdtPr>
                <w:rPr>
                  <w:sz w:val="20"/>
                  <w:szCs w:val="20"/>
                </w:rPr>
                <w:alias w:val="vader of moeder"/>
                <w:tag w:val="vader of moeder"/>
                <w:id w:val="-218369819"/>
                <w:placeholder>
                  <w:docPart w:val="264656F9B830408680B8F8BDBD407F82"/>
                </w:placeholder>
                <w:showingPlcHdr/>
                <w:comboBox>
                  <w:listItem w:displayText="vader" w:value="vader"/>
                  <w:listItem w:displayText="moeder" w:value="moeder"/>
                </w:comboBox>
              </w:sdtPr>
              <w:sdtEndPr/>
              <w:sdtContent>
                <w:r w:rsidR="000E6564" w:rsidRPr="001525B3">
                  <w:rPr>
                    <w:rStyle w:val="Tekstvantijdelijkeaanduiding"/>
                    <w:sz w:val="20"/>
                    <w:szCs w:val="20"/>
                  </w:rPr>
                  <w:t>Kies ‘vader’ of ‘moeder’</w:t>
                </w:r>
              </w:sdtContent>
            </w:sdt>
            <w:r w:rsidR="000E6564" w:rsidRPr="001525B3">
              <w:rPr>
                <w:sz w:val="20"/>
                <w:szCs w:val="20"/>
              </w:rPr>
              <w:t xml:space="preserve"> </w:t>
            </w:r>
            <w:sdt>
              <w:sdtPr>
                <w:rPr>
                  <w:sz w:val="20"/>
                  <w:szCs w:val="20"/>
                </w:rPr>
                <w:alias w:val="wel of geen overleg"/>
                <w:tag w:val="wel of geen overleg"/>
                <w:id w:val="-585145195"/>
                <w:placeholder>
                  <w:docPart w:val="AA664F21583C48C5B9307D3DE278A69C"/>
                </w:placeholder>
                <w:showingPlcHdr/>
                <w:comboBox>
                  <w:listItem w:displayText="na overleg" w:value="na overleg"/>
                  <w:listItem w:displayText="zonder overleg" w:value="zonder overleg"/>
                </w:comboBox>
              </w:sdtPr>
              <w:sdtEndPr/>
              <w:sdtContent>
                <w:r w:rsidR="000E6564" w:rsidRPr="001525B3">
                  <w:rPr>
                    <w:rStyle w:val="Tekstvantijdelijkeaanduiding"/>
                    <w:sz w:val="20"/>
                    <w:szCs w:val="20"/>
                  </w:rPr>
                  <w:t>kies ‘na overleg’ of ‘zonder overleg’</w:t>
                </w:r>
              </w:sdtContent>
            </w:sdt>
          </w:p>
        </w:tc>
      </w:tr>
      <w:tr w:rsidR="000E6564" w:rsidRPr="001525B3" w14:paraId="1301DC90" w14:textId="77777777" w:rsidTr="00AF5725">
        <w:tc>
          <w:tcPr>
            <w:tcW w:w="4590" w:type="dxa"/>
          </w:tcPr>
          <w:p w14:paraId="22B328AD" w14:textId="77777777" w:rsidR="000E6564" w:rsidRPr="001525B3" w:rsidRDefault="000E6564" w:rsidP="00BB0668">
            <w:pPr>
              <w:pStyle w:val="Plattetekst"/>
              <w:rPr>
                <w:sz w:val="20"/>
                <w:szCs w:val="20"/>
              </w:rPr>
            </w:pPr>
            <w:r w:rsidRPr="001525B3">
              <w:rPr>
                <w:sz w:val="20"/>
                <w:szCs w:val="20"/>
              </w:rPr>
              <w:t>aanschaf benodigdheden</w:t>
            </w:r>
          </w:p>
        </w:tc>
        <w:tc>
          <w:tcPr>
            <w:tcW w:w="4588" w:type="dxa"/>
          </w:tcPr>
          <w:p w14:paraId="4E2C428C" w14:textId="77777777" w:rsidR="000E6564" w:rsidRPr="001525B3" w:rsidRDefault="001649D6" w:rsidP="00BB0668">
            <w:pPr>
              <w:pStyle w:val="Plattetekst"/>
              <w:rPr>
                <w:sz w:val="20"/>
                <w:szCs w:val="20"/>
              </w:rPr>
            </w:pPr>
            <w:sdt>
              <w:sdtPr>
                <w:rPr>
                  <w:sz w:val="20"/>
                  <w:szCs w:val="20"/>
                </w:rPr>
                <w:alias w:val="vader of moeder"/>
                <w:tag w:val="vader of moeder"/>
                <w:id w:val="-1638871622"/>
                <w:placeholder>
                  <w:docPart w:val="E25DFBA0C07F41F08A6137CBC3FDB63C"/>
                </w:placeholder>
                <w:showingPlcHdr/>
                <w:comboBox>
                  <w:listItem w:displayText="vader" w:value="vader"/>
                  <w:listItem w:displayText="moeder" w:value="moeder"/>
                </w:comboBox>
              </w:sdtPr>
              <w:sdtEndPr/>
              <w:sdtContent>
                <w:r w:rsidR="000E6564" w:rsidRPr="001525B3">
                  <w:rPr>
                    <w:rStyle w:val="Tekstvantijdelijkeaanduiding"/>
                    <w:sz w:val="20"/>
                    <w:szCs w:val="20"/>
                  </w:rPr>
                  <w:t>Kies ‘vader’ of ‘moeder’</w:t>
                </w:r>
              </w:sdtContent>
            </w:sdt>
            <w:r w:rsidR="000E6564" w:rsidRPr="001525B3">
              <w:rPr>
                <w:sz w:val="20"/>
                <w:szCs w:val="20"/>
              </w:rPr>
              <w:t xml:space="preserve"> </w:t>
            </w:r>
            <w:sdt>
              <w:sdtPr>
                <w:rPr>
                  <w:sz w:val="20"/>
                  <w:szCs w:val="20"/>
                </w:rPr>
                <w:alias w:val="wel of geen overleg"/>
                <w:tag w:val="wel of geen overleg"/>
                <w:id w:val="-1019160374"/>
                <w:placeholder>
                  <w:docPart w:val="420697CEB67C402EAA4389A4E63918F6"/>
                </w:placeholder>
                <w:showingPlcHdr/>
                <w:comboBox>
                  <w:listItem w:displayText="na overleg" w:value="na overleg"/>
                  <w:listItem w:displayText="zonder overleg" w:value="zonder overleg"/>
                </w:comboBox>
              </w:sdtPr>
              <w:sdtEndPr/>
              <w:sdtContent>
                <w:r w:rsidR="000E6564" w:rsidRPr="001525B3">
                  <w:rPr>
                    <w:rStyle w:val="Tekstvantijdelijkeaanduiding"/>
                    <w:sz w:val="20"/>
                    <w:szCs w:val="20"/>
                  </w:rPr>
                  <w:t>kies ‘na overleg’ of ‘zonder overleg’</w:t>
                </w:r>
              </w:sdtContent>
            </w:sdt>
          </w:p>
        </w:tc>
      </w:tr>
    </w:tbl>
    <w:p w14:paraId="497742C6" w14:textId="77777777" w:rsidR="007211FF" w:rsidRPr="001525B3" w:rsidRDefault="007211FF" w:rsidP="00AF5725">
      <w:pPr>
        <w:pStyle w:val="Tussenkop"/>
        <w:rPr>
          <w:sz w:val="20"/>
          <w:szCs w:val="20"/>
        </w:rPr>
      </w:pPr>
      <w:r w:rsidRPr="001525B3">
        <w:rPr>
          <w:sz w:val="20"/>
          <w:szCs w:val="20"/>
        </w:rPr>
        <w:t>Medische zorg</w:t>
      </w:r>
    </w:p>
    <w:tbl>
      <w:tblPr>
        <w:tblStyle w:val="Tabelraster"/>
        <w:tblW w:w="0" w:type="auto"/>
        <w:tblLook w:val="0480" w:firstRow="0" w:lastRow="0" w:firstColumn="1" w:lastColumn="0" w:noHBand="0" w:noVBand="1"/>
      </w:tblPr>
      <w:tblGrid>
        <w:gridCol w:w="4419"/>
        <w:gridCol w:w="4368"/>
      </w:tblGrid>
      <w:tr w:rsidR="001C512A" w:rsidRPr="001525B3" w14:paraId="2113B72D" w14:textId="77777777" w:rsidTr="00AF5725">
        <w:tc>
          <w:tcPr>
            <w:tcW w:w="4590" w:type="dxa"/>
          </w:tcPr>
          <w:p w14:paraId="7F498430" w14:textId="77777777" w:rsidR="001C512A" w:rsidRPr="001525B3" w:rsidRDefault="00DE41CE" w:rsidP="00BB0668">
            <w:pPr>
              <w:pStyle w:val="Plattetekst"/>
              <w:rPr>
                <w:sz w:val="20"/>
                <w:szCs w:val="20"/>
              </w:rPr>
            </w:pPr>
            <w:r w:rsidRPr="001525B3">
              <w:rPr>
                <w:sz w:val="20"/>
                <w:szCs w:val="20"/>
              </w:rPr>
              <w:t>b</w:t>
            </w:r>
            <w:r w:rsidR="001C512A" w:rsidRPr="001525B3">
              <w:rPr>
                <w:sz w:val="20"/>
                <w:szCs w:val="20"/>
              </w:rPr>
              <w:t>ijzondere en belangrijke besluiten (o.a. specialist)</w:t>
            </w:r>
          </w:p>
        </w:tc>
        <w:tc>
          <w:tcPr>
            <w:tcW w:w="4588" w:type="dxa"/>
          </w:tcPr>
          <w:p w14:paraId="4261129C" w14:textId="77777777" w:rsidR="001C512A" w:rsidRPr="001525B3" w:rsidRDefault="001C512A" w:rsidP="00BB0668">
            <w:pPr>
              <w:pStyle w:val="Plattetekst"/>
              <w:rPr>
                <w:sz w:val="20"/>
                <w:szCs w:val="20"/>
              </w:rPr>
            </w:pPr>
            <w:r w:rsidRPr="001525B3">
              <w:rPr>
                <w:sz w:val="20"/>
                <w:szCs w:val="20"/>
              </w:rPr>
              <w:t>vader en moeder in overleg</w:t>
            </w:r>
          </w:p>
        </w:tc>
      </w:tr>
      <w:tr w:rsidR="000E6564" w:rsidRPr="001525B3" w14:paraId="3DFFA611" w14:textId="77777777" w:rsidTr="000E6564">
        <w:tc>
          <w:tcPr>
            <w:tcW w:w="4590" w:type="dxa"/>
          </w:tcPr>
          <w:p w14:paraId="0C66FE49" w14:textId="77777777" w:rsidR="000E6564" w:rsidRPr="001525B3" w:rsidRDefault="000E6564" w:rsidP="00BB0668">
            <w:pPr>
              <w:pStyle w:val="Plattetekst"/>
              <w:rPr>
                <w:sz w:val="20"/>
                <w:szCs w:val="20"/>
              </w:rPr>
            </w:pPr>
            <w:r w:rsidRPr="001525B3">
              <w:rPr>
                <w:sz w:val="20"/>
                <w:szCs w:val="20"/>
              </w:rPr>
              <w:t>kleine besluiten (o.a. tandarts, huisartsinentingen, verkoudheid en kinderziekten)</w:t>
            </w:r>
          </w:p>
        </w:tc>
        <w:tc>
          <w:tcPr>
            <w:tcW w:w="4588" w:type="dxa"/>
          </w:tcPr>
          <w:p w14:paraId="6635EE30" w14:textId="77777777" w:rsidR="000E6564" w:rsidRPr="001525B3" w:rsidRDefault="001649D6" w:rsidP="00BB0668">
            <w:pPr>
              <w:pStyle w:val="Plattetekst"/>
              <w:rPr>
                <w:sz w:val="20"/>
                <w:szCs w:val="20"/>
              </w:rPr>
            </w:pPr>
            <w:sdt>
              <w:sdtPr>
                <w:rPr>
                  <w:sz w:val="20"/>
                  <w:szCs w:val="20"/>
                </w:rPr>
                <w:alias w:val="vader of moeder"/>
                <w:tag w:val="vader of moeder"/>
                <w:id w:val="-139964267"/>
                <w:placeholder>
                  <w:docPart w:val="1322C9CE736E47D0ABC2E6D0BA195686"/>
                </w:placeholder>
                <w:showingPlcHdr/>
                <w:comboBox>
                  <w:listItem w:displayText="vader" w:value="vader"/>
                  <w:listItem w:displayText="moeder" w:value="moeder"/>
                </w:comboBox>
              </w:sdtPr>
              <w:sdtEndPr/>
              <w:sdtContent>
                <w:r w:rsidR="000E6564" w:rsidRPr="001525B3">
                  <w:rPr>
                    <w:rStyle w:val="Tekstvantijdelijkeaanduiding"/>
                    <w:sz w:val="20"/>
                    <w:szCs w:val="20"/>
                  </w:rPr>
                  <w:t>Kies ‘vader’ of ‘moeder’</w:t>
                </w:r>
              </w:sdtContent>
            </w:sdt>
            <w:r w:rsidR="000E6564" w:rsidRPr="001525B3">
              <w:rPr>
                <w:sz w:val="20"/>
                <w:szCs w:val="20"/>
              </w:rPr>
              <w:t xml:space="preserve"> </w:t>
            </w:r>
            <w:sdt>
              <w:sdtPr>
                <w:rPr>
                  <w:sz w:val="20"/>
                  <w:szCs w:val="20"/>
                </w:rPr>
                <w:alias w:val="wel of geen overleg"/>
                <w:tag w:val="wel of geen overleg"/>
                <w:id w:val="-909467300"/>
                <w:placeholder>
                  <w:docPart w:val="702F902F885142DE90F5B8F29A5BF201"/>
                </w:placeholder>
                <w:showingPlcHdr/>
                <w:comboBox>
                  <w:listItem w:displayText="na overleg" w:value="na overleg"/>
                  <w:listItem w:displayText="zonder overleg" w:value="zonder overleg"/>
                </w:comboBox>
              </w:sdtPr>
              <w:sdtEndPr/>
              <w:sdtContent>
                <w:r w:rsidR="000E6564" w:rsidRPr="001525B3">
                  <w:rPr>
                    <w:rStyle w:val="Tekstvantijdelijkeaanduiding"/>
                    <w:sz w:val="20"/>
                    <w:szCs w:val="20"/>
                  </w:rPr>
                  <w:t>kies ‘na overleg’ of ‘zonder overleg’</w:t>
                </w:r>
              </w:sdtContent>
            </w:sdt>
          </w:p>
        </w:tc>
      </w:tr>
      <w:tr w:rsidR="000E6564" w:rsidRPr="001525B3" w14:paraId="5E0D0D8B" w14:textId="77777777" w:rsidTr="000E6564">
        <w:tc>
          <w:tcPr>
            <w:tcW w:w="4590" w:type="dxa"/>
          </w:tcPr>
          <w:p w14:paraId="1392B2F8" w14:textId="77777777" w:rsidR="000E6564" w:rsidRPr="001525B3" w:rsidRDefault="000E6564" w:rsidP="00BB0668">
            <w:pPr>
              <w:pStyle w:val="Plattetekst"/>
              <w:rPr>
                <w:sz w:val="20"/>
                <w:szCs w:val="20"/>
              </w:rPr>
            </w:pPr>
            <w:r w:rsidRPr="001525B3">
              <w:rPr>
                <w:sz w:val="20"/>
                <w:szCs w:val="20"/>
              </w:rPr>
              <w:t>spoedeisende medische zorg</w:t>
            </w:r>
          </w:p>
        </w:tc>
        <w:tc>
          <w:tcPr>
            <w:tcW w:w="4588" w:type="dxa"/>
          </w:tcPr>
          <w:p w14:paraId="7DE890EF" w14:textId="77777777" w:rsidR="000E6564" w:rsidRPr="001525B3" w:rsidRDefault="000E6564" w:rsidP="00BB0668">
            <w:pPr>
              <w:pStyle w:val="Plattetekst"/>
              <w:rPr>
                <w:sz w:val="20"/>
                <w:szCs w:val="20"/>
              </w:rPr>
            </w:pPr>
            <w:r w:rsidRPr="001525B3">
              <w:rPr>
                <w:sz w:val="20"/>
                <w:szCs w:val="20"/>
              </w:rPr>
              <w:t xml:space="preserve">de ouder bij wie </w:t>
            </w:r>
            <w:r w:rsidR="00EB07FD" w:rsidRPr="001525B3">
              <w:rPr>
                <w:sz w:val="20"/>
                <w:szCs w:val="20"/>
              </w:rPr>
              <w:t>het</w:t>
            </w:r>
            <w:r w:rsidRPr="001525B3">
              <w:rPr>
                <w:sz w:val="20"/>
                <w:szCs w:val="20"/>
              </w:rPr>
              <w:t xml:space="preserve"> kind verblijft</w:t>
            </w:r>
          </w:p>
        </w:tc>
      </w:tr>
      <w:tr w:rsidR="000E6564" w:rsidRPr="001525B3" w14:paraId="0FC64DE9" w14:textId="77777777" w:rsidTr="000E6564">
        <w:tc>
          <w:tcPr>
            <w:tcW w:w="4590" w:type="dxa"/>
          </w:tcPr>
          <w:p w14:paraId="35CD7CEA" w14:textId="77777777" w:rsidR="000E6564" w:rsidRPr="001525B3" w:rsidRDefault="000E6564" w:rsidP="00BB0668">
            <w:pPr>
              <w:pStyle w:val="Plattetekst"/>
              <w:rPr>
                <w:sz w:val="20"/>
                <w:szCs w:val="20"/>
              </w:rPr>
            </w:pPr>
            <w:r w:rsidRPr="001525B3">
              <w:rPr>
                <w:sz w:val="20"/>
                <w:szCs w:val="20"/>
              </w:rPr>
              <w:t>medicijnkeuze</w:t>
            </w:r>
          </w:p>
        </w:tc>
        <w:tc>
          <w:tcPr>
            <w:tcW w:w="4588" w:type="dxa"/>
          </w:tcPr>
          <w:p w14:paraId="273DFAAC" w14:textId="77777777" w:rsidR="000E6564" w:rsidRPr="001525B3" w:rsidRDefault="001649D6" w:rsidP="00BB0668">
            <w:pPr>
              <w:pStyle w:val="Plattetekst"/>
              <w:rPr>
                <w:sz w:val="20"/>
                <w:szCs w:val="20"/>
              </w:rPr>
            </w:pPr>
            <w:sdt>
              <w:sdtPr>
                <w:rPr>
                  <w:sz w:val="20"/>
                  <w:szCs w:val="20"/>
                </w:rPr>
                <w:alias w:val="vader of moeder"/>
                <w:tag w:val="vader of moeder"/>
                <w:id w:val="1152871801"/>
                <w:placeholder>
                  <w:docPart w:val="FBE19D6C4859473DB44467E49CB62E77"/>
                </w:placeholder>
                <w:showingPlcHdr/>
                <w:comboBox>
                  <w:listItem w:displayText="vader" w:value="vader"/>
                  <w:listItem w:displayText="moeder" w:value="moeder"/>
                </w:comboBox>
              </w:sdtPr>
              <w:sdtEndPr/>
              <w:sdtContent>
                <w:r w:rsidR="000E6564" w:rsidRPr="001525B3">
                  <w:rPr>
                    <w:rStyle w:val="Tekstvantijdelijkeaanduiding"/>
                    <w:sz w:val="20"/>
                    <w:szCs w:val="20"/>
                  </w:rPr>
                  <w:t>Kies ‘vader’ of ‘moeder’</w:t>
                </w:r>
              </w:sdtContent>
            </w:sdt>
            <w:r w:rsidR="000E6564" w:rsidRPr="001525B3">
              <w:rPr>
                <w:sz w:val="20"/>
                <w:szCs w:val="20"/>
              </w:rPr>
              <w:t xml:space="preserve"> </w:t>
            </w:r>
            <w:sdt>
              <w:sdtPr>
                <w:rPr>
                  <w:sz w:val="20"/>
                  <w:szCs w:val="20"/>
                </w:rPr>
                <w:alias w:val="wel of geen overleg"/>
                <w:tag w:val="wel of geen overleg"/>
                <w:id w:val="359554281"/>
                <w:placeholder>
                  <w:docPart w:val="EB4A6715ABA54F07A6ED42A721623C99"/>
                </w:placeholder>
                <w:showingPlcHdr/>
                <w:comboBox>
                  <w:listItem w:displayText="na overleg" w:value="na overleg"/>
                  <w:listItem w:displayText="zonder overleg" w:value="zonder overleg"/>
                </w:comboBox>
              </w:sdtPr>
              <w:sdtEndPr/>
              <w:sdtContent>
                <w:r w:rsidR="000E6564" w:rsidRPr="001525B3">
                  <w:rPr>
                    <w:rStyle w:val="Tekstvantijdelijkeaanduiding"/>
                    <w:sz w:val="20"/>
                    <w:szCs w:val="20"/>
                  </w:rPr>
                  <w:t>kies ‘na overleg’ of ‘zonder overleg’</w:t>
                </w:r>
              </w:sdtContent>
            </w:sdt>
          </w:p>
        </w:tc>
      </w:tr>
      <w:tr w:rsidR="000E6564" w:rsidRPr="001525B3" w14:paraId="09E70CAE" w14:textId="77777777" w:rsidTr="000E6564">
        <w:tc>
          <w:tcPr>
            <w:tcW w:w="4590" w:type="dxa"/>
          </w:tcPr>
          <w:p w14:paraId="45A7AAAD" w14:textId="77777777" w:rsidR="000E6564" w:rsidRPr="001525B3" w:rsidRDefault="000E6564" w:rsidP="00BB0668">
            <w:pPr>
              <w:pStyle w:val="Plattetekst"/>
              <w:rPr>
                <w:sz w:val="20"/>
                <w:szCs w:val="20"/>
              </w:rPr>
            </w:pPr>
            <w:r w:rsidRPr="001525B3">
              <w:rPr>
                <w:sz w:val="20"/>
                <w:szCs w:val="20"/>
              </w:rPr>
              <w:lastRenderedPageBreak/>
              <w:t>toediening medicijnen</w:t>
            </w:r>
          </w:p>
        </w:tc>
        <w:tc>
          <w:tcPr>
            <w:tcW w:w="4588" w:type="dxa"/>
          </w:tcPr>
          <w:p w14:paraId="4C4B902E" w14:textId="77777777" w:rsidR="000E6564" w:rsidRPr="001525B3" w:rsidRDefault="001649D6" w:rsidP="00BB0668">
            <w:pPr>
              <w:pStyle w:val="Plattetekst"/>
              <w:rPr>
                <w:sz w:val="20"/>
                <w:szCs w:val="20"/>
              </w:rPr>
            </w:pPr>
            <w:sdt>
              <w:sdtPr>
                <w:rPr>
                  <w:sz w:val="20"/>
                  <w:szCs w:val="20"/>
                </w:rPr>
                <w:alias w:val="vader of moeder"/>
                <w:tag w:val="vader of moeder"/>
                <w:id w:val="1187186268"/>
                <w:placeholder>
                  <w:docPart w:val="2BF7D1DF5B2A424EB87935E106666C88"/>
                </w:placeholder>
                <w:showingPlcHdr/>
                <w:comboBox>
                  <w:listItem w:displayText="vader" w:value="vader"/>
                  <w:listItem w:displayText="moeder" w:value="moeder"/>
                </w:comboBox>
              </w:sdtPr>
              <w:sdtEndPr/>
              <w:sdtContent>
                <w:r w:rsidR="000E6564" w:rsidRPr="001525B3">
                  <w:rPr>
                    <w:rStyle w:val="Tekstvantijdelijkeaanduiding"/>
                    <w:sz w:val="20"/>
                    <w:szCs w:val="20"/>
                  </w:rPr>
                  <w:t>Kies ‘vader’ of ‘moeder’</w:t>
                </w:r>
              </w:sdtContent>
            </w:sdt>
            <w:r w:rsidR="000E6564" w:rsidRPr="001525B3">
              <w:rPr>
                <w:sz w:val="20"/>
                <w:szCs w:val="20"/>
              </w:rPr>
              <w:t xml:space="preserve"> </w:t>
            </w:r>
            <w:sdt>
              <w:sdtPr>
                <w:rPr>
                  <w:sz w:val="20"/>
                  <w:szCs w:val="20"/>
                </w:rPr>
                <w:alias w:val="wel of geen overleg"/>
                <w:tag w:val="wel of geen overleg"/>
                <w:id w:val="1185708191"/>
                <w:placeholder>
                  <w:docPart w:val="D4EE617105C54AD8826D009BF60323DB"/>
                </w:placeholder>
                <w:showingPlcHdr/>
                <w:comboBox>
                  <w:listItem w:displayText="na overleg" w:value="na overleg"/>
                  <w:listItem w:displayText="zonder overleg" w:value="zonder overleg"/>
                </w:comboBox>
              </w:sdtPr>
              <w:sdtEndPr/>
              <w:sdtContent>
                <w:r w:rsidR="000E6564" w:rsidRPr="001525B3">
                  <w:rPr>
                    <w:rStyle w:val="Tekstvantijdelijkeaanduiding"/>
                    <w:sz w:val="20"/>
                    <w:szCs w:val="20"/>
                  </w:rPr>
                  <w:t>kies ‘na overleg’ of ‘zonder overleg’</w:t>
                </w:r>
              </w:sdtContent>
            </w:sdt>
          </w:p>
        </w:tc>
      </w:tr>
    </w:tbl>
    <w:p w14:paraId="7FDE2C20" w14:textId="77777777" w:rsidR="007211FF" w:rsidRPr="001525B3" w:rsidRDefault="007211FF" w:rsidP="00AF5725">
      <w:pPr>
        <w:pStyle w:val="Tussenkop"/>
        <w:rPr>
          <w:sz w:val="20"/>
          <w:szCs w:val="20"/>
        </w:rPr>
      </w:pPr>
      <w:r w:rsidRPr="001525B3">
        <w:rPr>
          <w:sz w:val="20"/>
          <w:szCs w:val="20"/>
        </w:rPr>
        <w:t>Muziek(les) en kunst/cultuur</w:t>
      </w:r>
    </w:p>
    <w:tbl>
      <w:tblPr>
        <w:tblStyle w:val="Tabelraster"/>
        <w:tblW w:w="0" w:type="auto"/>
        <w:tblLook w:val="0480" w:firstRow="0" w:lastRow="0" w:firstColumn="1" w:lastColumn="0" w:noHBand="0" w:noVBand="1"/>
      </w:tblPr>
      <w:tblGrid>
        <w:gridCol w:w="4409"/>
        <w:gridCol w:w="4378"/>
      </w:tblGrid>
      <w:tr w:rsidR="000E6564" w:rsidRPr="001525B3" w14:paraId="573CE296" w14:textId="77777777" w:rsidTr="000E6564">
        <w:tc>
          <w:tcPr>
            <w:tcW w:w="4589" w:type="dxa"/>
          </w:tcPr>
          <w:p w14:paraId="094FBB51" w14:textId="77777777" w:rsidR="000E6564" w:rsidRPr="001525B3" w:rsidRDefault="00EB07FD" w:rsidP="00BB0668">
            <w:pPr>
              <w:pStyle w:val="Plattetekst"/>
              <w:rPr>
                <w:sz w:val="20"/>
                <w:szCs w:val="20"/>
              </w:rPr>
            </w:pPr>
            <w:r w:rsidRPr="001525B3">
              <w:rPr>
                <w:sz w:val="20"/>
                <w:szCs w:val="20"/>
              </w:rPr>
              <w:t>k</w:t>
            </w:r>
            <w:r w:rsidR="000E6564" w:rsidRPr="001525B3">
              <w:rPr>
                <w:sz w:val="20"/>
                <w:szCs w:val="20"/>
              </w:rPr>
              <w:t>euze</w:t>
            </w:r>
          </w:p>
        </w:tc>
        <w:tc>
          <w:tcPr>
            <w:tcW w:w="4589" w:type="dxa"/>
          </w:tcPr>
          <w:p w14:paraId="52D1D749" w14:textId="77777777" w:rsidR="000E6564" w:rsidRPr="001525B3" w:rsidRDefault="001649D6" w:rsidP="00BB0668">
            <w:pPr>
              <w:pStyle w:val="Plattetekst"/>
              <w:rPr>
                <w:sz w:val="20"/>
                <w:szCs w:val="20"/>
              </w:rPr>
            </w:pPr>
            <w:sdt>
              <w:sdtPr>
                <w:rPr>
                  <w:sz w:val="20"/>
                  <w:szCs w:val="20"/>
                </w:rPr>
                <w:alias w:val="vader of moeder"/>
                <w:tag w:val="vader of moeder"/>
                <w:id w:val="1636377910"/>
                <w:placeholder>
                  <w:docPart w:val="41F37DA8960849F0B5E5CDBB10374FBB"/>
                </w:placeholder>
                <w:showingPlcHdr/>
                <w:comboBox>
                  <w:listItem w:displayText="vader" w:value="vader"/>
                  <w:listItem w:displayText="moeder" w:value="moeder"/>
                </w:comboBox>
              </w:sdtPr>
              <w:sdtEndPr/>
              <w:sdtContent>
                <w:r w:rsidR="000E6564" w:rsidRPr="001525B3">
                  <w:rPr>
                    <w:rStyle w:val="Tekstvantijdelijkeaanduiding"/>
                    <w:sz w:val="20"/>
                    <w:szCs w:val="20"/>
                  </w:rPr>
                  <w:t>Kies ‘vader’ of ‘moeder’</w:t>
                </w:r>
              </w:sdtContent>
            </w:sdt>
            <w:r w:rsidR="000E6564" w:rsidRPr="001525B3">
              <w:rPr>
                <w:sz w:val="20"/>
                <w:szCs w:val="20"/>
              </w:rPr>
              <w:t xml:space="preserve"> </w:t>
            </w:r>
            <w:sdt>
              <w:sdtPr>
                <w:rPr>
                  <w:sz w:val="20"/>
                  <w:szCs w:val="20"/>
                </w:rPr>
                <w:alias w:val="wel of geen overleg"/>
                <w:tag w:val="wel of geen overleg"/>
                <w:id w:val="-442309607"/>
                <w:placeholder>
                  <w:docPart w:val="243600BB9348497DB7064A2EA93AE835"/>
                </w:placeholder>
                <w:showingPlcHdr/>
                <w:comboBox>
                  <w:listItem w:displayText="na overleg" w:value="na overleg"/>
                  <w:listItem w:displayText="zonder overleg" w:value="zonder overleg"/>
                </w:comboBox>
              </w:sdtPr>
              <w:sdtEndPr/>
              <w:sdtContent>
                <w:r w:rsidR="000E6564" w:rsidRPr="001525B3">
                  <w:rPr>
                    <w:rStyle w:val="Tekstvantijdelijkeaanduiding"/>
                    <w:sz w:val="20"/>
                    <w:szCs w:val="20"/>
                  </w:rPr>
                  <w:t>kies ‘na overleg’ of ‘zonder overleg’</w:t>
                </w:r>
              </w:sdtContent>
            </w:sdt>
          </w:p>
        </w:tc>
      </w:tr>
      <w:tr w:rsidR="000E6564" w:rsidRPr="001525B3" w14:paraId="7E59FEE4" w14:textId="77777777" w:rsidTr="000E6564">
        <w:tc>
          <w:tcPr>
            <w:tcW w:w="4589" w:type="dxa"/>
          </w:tcPr>
          <w:p w14:paraId="55CD70E1" w14:textId="77777777" w:rsidR="000E6564" w:rsidRPr="001525B3" w:rsidRDefault="000E6564" w:rsidP="00BB0668">
            <w:pPr>
              <w:pStyle w:val="Plattetekst"/>
              <w:rPr>
                <w:sz w:val="20"/>
                <w:szCs w:val="20"/>
              </w:rPr>
            </w:pPr>
            <w:r w:rsidRPr="001525B3">
              <w:rPr>
                <w:sz w:val="20"/>
                <w:szCs w:val="20"/>
              </w:rPr>
              <w:t>begeleiding</w:t>
            </w:r>
          </w:p>
        </w:tc>
        <w:tc>
          <w:tcPr>
            <w:tcW w:w="4589" w:type="dxa"/>
          </w:tcPr>
          <w:p w14:paraId="45704027" w14:textId="77777777" w:rsidR="000E6564" w:rsidRPr="001525B3" w:rsidRDefault="001649D6" w:rsidP="00BB0668">
            <w:pPr>
              <w:pStyle w:val="Plattetekst"/>
              <w:rPr>
                <w:sz w:val="20"/>
                <w:szCs w:val="20"/>
              </w:rPr>
            </w:pPr>
            <w:sdt>
              <w:sdtPr>
                <w:rPr>
                  <w:sz w:val="20"/>
                  <w:szCs w:val="20"/>
                </w:rPr>
                <w:alias w:val="vader of moeder"/>
                <w:tag w:val="vader of moeder"/>
                <w:id w:val="-1413238404"/>
                <w:placeholder>
                  <w:docPart w:val="D4EAFE171DBD4689BE979BB8DF1AF8BC"/>
                </w:placeholder>
                <w:showingPlcHdr/>
                <w:comboBox>
                  <w:listItem w:displayText="vader" w:value="vader"/>
                  <w:listItem w:displayText="moeder" w:value="moeder"/>
                </w:comboBox>
              </w:sdtPr>
              <w:sdtEndPr/>
              <w:sdtContent>
                <w:r w:rsidR="000E6564" w:rsidRPr="001525B3">
                  <w:rPr>
                    <w:rStyle w:val="Tekstvantijdelijkeaanduiding"/>
                    <w:sz w:val="20"/>
                    <w:szCs w:val="20"/>
                  </w:rPr>
                  <w:t>Kies ‘vader’ of ‘moeder’</w:t>
                </w:r>
              </w:sdtContent>
            </w:sdt>
            <w:r w:rsidR="000E6564" w:rsidRPr="001525B3">
              <w:rPr>
                <w:sz w:val="20"/>
                <w:szCs w:val="20"/>
              </w:rPr>
              <w:t xml:space="preserve"> </w:t>
            </w:r>
            <w:sdt>
              <w:sdtPr>
                <w:rPr>
                  <w:sz w:val="20"/>
                  <w:szCs w:val="20"/>
                </w:rPr>
                <w:alias w:val="wel of geen overleg"/>
                <w:tag w:val="wel of geen overleg"/>
                <w:id w:val="1415520071"/>
                <w:placeholder>
                  <w:docPart w:val="9AD7EBF916C5415F9E8CAFFB07266D50"/>
                </w:placeholder>
                <w:showingPlcHdr/>
                <w:comboBox>
                  <w:listItem w:displayText="na overleg" w:value="na overleg"/>
                  <w:listItem w:displayText="zonder overleg" w:value="zonder overleg"/>
                </w:comboBox>
              </w:sdtPr>
              <w:sdtEndPr/>
              <w:sdtContent>
                <w:r w:rsidR="000E6564" w:rsidRPr="001525B3">
                  <w:rPr>
                    <w:rStyle w:val="Tekstvantijdelijkeaanduiding"/>
                    <w:sz w:val="20"/>
                    <w:szCs w:val="20"/>
                  </w:rPr>
                  <w:t>kies ‘na overleg’ of ‘zonder overleg’</w:t>
                </w:r>
              </w:sdtContent>
            </w:sdt>
          </w:p>
        </w:tc>
      </w:tr>
      <w:tr w:rsidR="000E6564" w:rsidRPr="001525B3" w14:paraId="59F22841" w14:textId="77777777" w:rsidTr="000E6564">
        <w:tc>
          <w:tcPr>
            <w:tcW w:w="4589" w:type="dxa"/>
          </w:tcPr>
          <w:p w14:paraId="5D947227" w14:textId="77777777" w:rsidR="000E6564" w:rsidRPr="001525B3" w:rsidRDefault="000E6564" w:rsidP="00BB0668">
            <w:pPr>
              <w:pStyle w:val="Plattetekst"/>
              <w:rPr>
                <w:sz w:val="20"/>
                <w:szCs w:val="20"/>
              </w:rPr>
            </w:pPr>
            <w:r w:rsidRPr="001525B3">
              <w:rPr>
                <w:sz w:val="20"/>
                <w:szCs w:val="20"/>
              </w:rPr>
              <w:t>aanschaf benodigdheden</w:t>
            </w:r>
          </w:p>
        </w:tc>
        <w:tc>
          <w:tcPr>
            <w:tcW w:w="4589" w:type="dxa"/>
          </w:tcPr>
          <w:p w14:paraId="22EC2FCA" w14:textId="77777777" w:rsidR="000E6564" w:rsidRPr="001525B3" w:rsidRDefault="001649D6" w:rsidP="00BB0668">
            <w:pPr>
              <w:pStyle w:val="Plattetekst"/>
              <w:rPr>
                <w:sz w:val="20"/>
                <w:szCs w:val="20"/>
              </w:rPr>
            </w:pPr>
            <w:sdt>
              <w:sdtPr>
                <w:rPr>
                  <w:sz w:val="20"/>
                  <w:szCs w:val="20"/>
                </w:rPr>
                <w:alias w:val="vader of moeder"/>
                <w:tag w:val="vader of moeder"/>
                <w:id w:val="-592473147"/>
                <w:placeholder>
                  <w:docPart w:val="61E202B2946A4C108053712D8CA9B942"/>
                </w:placeholder>
                <w:showingPlcHdr/>
                <w:comboBox>
                  <w:listItem w:displayText="vader" w:value="vader"/>
                  <w:listItem w:displayText="moeder" w:value="moeder"/>
                </w:comboBox>
              </w:sdtPr>
              <w:sdtEndPr/>
              <w:sdtContent>
                <w:r w:rsidR="000E6564" w:rsidRPr="001525B3">
                  <w:rPr>
                    <w:rStyle w:val="Tekstvantijdelijkeaanduiding"/>
                    <w:sz w:val="20"/>
                    <w:szCs w:val="20"/>
                  </w:rPr>
                  <w:t>Kies ‘vader’ of ‘moeder’</w:t>
                </w:r>
              </w:sdtContent>
            </w:sdt>
            <w:r w:rsidR="000E6564" w:rsidRPr="001525B3">
              <w:rPr>
                <w:sz w:val="20"/>
                <w:szCs w:val="20"/>
              </w:rPr>
              <w:t xml:space="preserve"> </w:t>
            </w:r>
            <w:sdt>
              <w:sdtPr>
                <w:rPr>
                  <w:sz w:val="20"/>
                  <w:szCs w:val="20"/>
                </w:rPr>
                <w:alias w:val="wel of geen overleg"/>
                <w:tag w:val="wel of geen overleg"/>
                <w:id w:val="1342038565"/>
                <w:placeholder>
                  <w:docPart w:val="9495D1FCEE344E92B280504EB11EC2D3"/>
                </w:placeholder>
                <w:showingPlcHdr/>
                <w:comboBox>
                  <w:listItem w:displayText="na overleg" w:value="na overleg"/>
                  <w:listItem w:displayText="zonder overleg" w:value="zonder overleg"/>
                </w:comboBox>
              </w:sdtPr>
              <w:sdtEndPr/>
              <w:sdtContent>
                <w:r w:rsidR="000E6564" w:rsidRPr="001525B3">
                  <w:rPr>
                    <w:rStyle w:val="Tekstvantijdelijkeaanduiding"/>
                    <w:sz w:val="20"/>
                    <w:szCs w:val="20"/>
                  </w:rPr>
                  <w:t>kies ‘na overleg’ of ‘zonder overleg’</w:t>
                </w:r>
              </w:sdtContent>
            </w:sdt>
          </w:p>
        </w:tc>
      </w:tr>
    </w:tbl>
    <w:p w14:paraId="39FF3794" w14:textId="77777777" w:rsidR="007211FF" w:rsidRPr="001525B3" w:rsidRDefault="007211FF" w:rsidP="00E075D0">
      <w:pPr>
        <w:pStyle w:val="Tussenkop"/>
        <w:rPr>
          <w:sz w:val="20"/>
          <w:szCs w:val="20"/>
        </w:rPr>
      </w:pPr>
      <w:r w:rsidRPr="001525B3">
        <w:rPr>
          <w:sz w:val="20"/>
          <w:szCs w:val="20"/>
        </w:rPr>
        <w:t>Bijzondere gebeurtenissen</w:t>
      </w:r>
    </w:p>
    <w:tbl>
      <w:tblPr>
        <w:tblStyle w:val="Tabelraster"/>
        <w:tblW w:w="0" w:type="auto"/>
        <w:tblLook w:val="0480" w:firstRow="0" w:lastRow="0" w:firstColumn="1" w:lastColumn="0" w:noHBand="0" w:noVBand="1"/>
      </w:tblPr>
      <w:tblGrid>
        <w:gridCol w:w="4406"/>
        <w:gridCol w:w="4381"/>
      </w:tblGrid>
      <w:tr w:rsidR="000E6564" w:rsidRPr="001525B3" w14:paraId="4B545A28" w14:textId="77777777" w:rsidTr="000E6564">
        <w:tc>
          <w:tcPr>
            <w:tcW w:w="4589" w:type="dxa"/>
          </w:tcPr>
          <w:p w14:paraId="0F040D2C" w14:textId="77777777" w:rsidR="000E6564" w:rsidRPr="001525B3" w:rsidRDefault="000E6564" w:rsidP="00BB0668">
            <w:pPr>
              <w:pStyle w:val="Plattetekst"/>
              <w:rPr>
                <w:sz w:val="20"/>
                <w:szCs w:val="20"/>
              </w:rPr>
            </w:pPr>
            <w:r w:rsidRPr="001525B3">
              <w:rPr>
                <w:sz w:val="20"/>
                <w:szCs w:val="20"/>
              </w:rPr>
              <w:t>kampen (bv sporttoernooi, schoolkamp)</w:t>
            </w:r>
          </w:p>
        </w:tc>
        <w:tc>
          <w:tcPr>
            <w:tcW w:w="4589" w:type="dxa"/>
          </w:tcPr>
          <w:p w14:paraId="297A13BF" w14:textId="77777777" w:rsidR="000E6564" w:rsidRPr="001525B3" w:rsidRDefault="001649D6" w:rsidP="00BB0668">
            <w:pPr>
              <w:pStyle w:val="Plattetekst"/>
              <w:rPr>
                <w:sz w:val="20"/>
                <w:szCs w:val="20"/>
              </w:rPr>
            </w:pPr>
            <w:sdt>
              <w:sdtPr>
                <w:rPr>
                  <w:sz w:val="20"/>
                  <w:szCs w:val="20"/>
                </w:rPr>
                <w:alias w:val="vader of moeder"/>
                <w:tag w:val="vader of moeder"/>
                <w:id w:val="-117222313"/>
                <w:placeholder>
                  <w:docPart w:val="3836D318244543C29E9EBB03F3DF021D"/>
                </w:placeholder>
                <w:showingPlcHdr/>
                <w:comboBox>
                  <w:listItem w:displayText="vader" w:value="vader"/>
                  <w:listItem w:displayText="moeder" w:value="moeder"/>
                </w:comboBox>
              </w:sdtPr>
              <w:sdtEndPr/>
              <w:sdtContent>
                <w:r w:rsidR="000E6564" w:rsidRPr="001525B3">
                  <w:rPr>
                    <w:rStyle w:val="Tekstvantijdelijkeaanduiding"/>
                    <w:sz w:val="20"/>
                    <w:szCs w:val="20"/>
                  </w:rPr>
                  <w:t>Kies ‘vader’ of ‘moeder’</w:t>
                </w:r>
              </w:sdtContent>
            </w:sdt>
            <w:r w:rsidR="000E6564" w:rsidRPr="001525B3">
              <w:rPr>
                <w:sz w:val="20"/>
                <w:szCs w:val="20"/>
              </w:rPr>
              <w:t xml:space="preserve"> </w:t>
            </w:r>
            <w:sdt>
              <w:sdtPr>
                <w:rPr>
                  <w:sz w:val="20"/>
                  <w:szCs w:val="20"/>
                </w:rPr>
                <w:alias w:val="wel of geen overleg"/>
                <w:tag w:val="wel of geen overleg"/>
                <w:id w:val="-336226902"/>
                <w:placeholder>
                  <w:docPart w:val="C5C2A9C3F9384A7092AF64746116C56E"/>
                </w:placeholder>
                <w:showingPlcHdr/>
                <w:comboBox>
                  <w:listItem w:displayText="na overleg" w:value="na overleg"/>
                  <w:listItem w:displayText="zonder overleg" w:value="zonder overleg"/>
                </w:comboBox>
              </w:sdtPr>
              <w:sdtEndPr/>
              <w:sdtContent>
                <w:r w:rsidR="000E6564" w:rsidRPr="001525B3">
                  <w:rPr>
                    <w:rStyle w:val="Tekstvantijdelijkeaanduiding"/>
                    <w:sz w:val="20"/>
                    <w:szCs w:val="20"/>
                  </w:rPr>
                  <w:t>kies ‘na overleg’ of ‘zonder overleg’</w:t>
                </w:r>
              </w:sdtContent>
            </w:sdt>
          </w:p>
        </w:tc>
      </w:tr>
      <w:tr w:rsidR="000E6564" w:rsidRPr="001525B3" w14:paraId="36A90C4F" w14:textId="77777777" w:rsidTr="000E6564">
        <w:tc>
          <w:tcPr>
            <w:tcW w:w="4589" w:type="dxa"/>
          </w:tcPr>
          <w:p w14:paraId="7E138D37" w14:textId="77777777" w:rsidR="000E6564" w:rsidRPr="001525B3" w:rsidRDefault="000E6564" w:rsidP="00BB0668">
            <w:pPr>
              <w:pStyle w:val="Plattetekst"/>
              <w:rPr>
                <w:sz w:val="20"/>
                <w:szCs w:val="20"/>
              </w:rPr>
            </w:pPr>
          </w:p>
        </w:tc>
        <w:tc>
          <w:tcPr>
            <w:tcW w:w="4589" w:type="dxa"/>
          </w:tcPr>
          <w:p w14:paraId="4F1D6B45" w14:textId="77777777" w:rsidR="000E6564" w:rsidRPr="001525B3" w:rsidRDefault="000E6564" w:rsidP="00BB0668">
            <w:pPr>
              <w:pStyle w:val="Plattetekst"/>
              <w:rPr>
                <w:sz w:val="20"/>
                <w:szCs w:val="20"/>
              </w:rPr>
            </w:pPr>
          </w:p>
        </w:tc>
      </w:tr>
    </w:tbl>
    <w:p w14:paraId="0E4A0F2A" w14:textId="77777777" w:rsidR="007211FF" w:rsidRPr="001525B3" w:rsidRDefault="007211FF" w:rsidP="0004456A">
      <w:pPr>
        <w:pStyle w:val="Plattetekst"/>
        <w:rPr>
          <w:sz w:val="20"/>
          <w:szCs w:val="20"/>
        </w:rPr>
      </w:pPr>
    </w:p>
    <w:sectPr w:rsidR="007211FF" w:rsidRPr="001525B3" w:rsidSect="001649D6">
      <w:footerReference w:type="default" r:id="rId11"/>
      <w:footerReference w:type="first" r:id="rId12"/>
      <w:pgSz w:w="11906" w:h="16838" w:code="9"/>
      <w:pgMar w:top="2835" w:right="1418" w:bottom="2098"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B084A" w14:textId="77777777" w:rsidR="001525B3" w:rsidRDefault="001525B3" w:rsidP="008252F1">
      <w:pPr>
        <w:spacing w:after="0" w:line="240" w:lineRule="auto"/>
      </w:pPr>
      <w:r>
        <w:separator/>
      </w:r>
    </w:p>
  </w:endnote>
  <w:endnote w:type="continuationSeparator" w:id="0">
    <w:p w14:paraId="176DE5BE" w14:textId="77777777" w:rsidR="001525B3" w:rsidRDefault="001525B3" w:rsidP="0082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C0661" w14:textId="77777777" w:rsidR="001525B3" w:rsidRDefault="001525B3" w:rsidP="008252F1">
    <w:pPr>
      <w:pStyle w:val="Voettekst"/>
      <w:rPr>
        <w:noProof/>
      </w:rPr>
    </w:pPr>
    <w:r>
      <w:t>©</w:t>
    </w:r>
    <w:r w:rsidRPr="00DE06DF">
      <w:t xml:space="preserve"> </w:t>
    </w:r>
    <w:proofErr w:type="spellStart"/>
    <w:r w:rsidRPr="00DE06DF">
      <w:t>vFAS</w:t>
    </w:r>
    <w:proofErr w:type="spellEnd"/>
    <w:r w:rsidRPr="00DE06DF">
      <w:t>, vereniging van Familierecht Advocaten Scheidingsmediators</w:t>
    </w:r>
    <w:r>
      <w:tab/>
      <w:t xml:space="preserve">pagina </w:t>
    </w:r>
    <w:r>
      <w:fldChar w:fldCharType="begin"/>
    </w:r>
    <w:r>
      <w:instrText xml:space="preserve"> PAGE  \* Arabic  \* MERGEFORMAT </w:instrText>
    </w:r>
    <w:r>
      <w:fldChar w:fldCharType="separate"/>
    </w:r>
    <w:r w:rsidR="001649D6">
      <w:rPr>
        <w:noProof/>
      </w:rPr>
      <w:t>13</w:t>
    </w:r>
    <w:r>
      <w:fldChar w:fldCharType="end"/>
    </w:r>
    <w:r>
      <w:t xml:space="preserve"> van </w:t>
    </w:r>
    <w:r w:rsidR="001649D6">
      <w:fldChar w:fldCharType="begin"/>
    </w:r>
    <w:r w:rsidR="001649D6">
      <w:instrText xml:space="preserve"> NUMPAGES  \* Arabic  \* MERGEFORMAT </w:instrText>
    </w:r>
    <w:r w:rsidR="001649D6">
      <w:fldChar w:fldCharType="separate"/>
    </w:r>
    <w:r w:rsidR="001649D6">
      <w:rPr>
        <w:noProof/>
      </w:rPr>
      <w:t>13</w:t>
    </w:r>
    <w:r w:rsidR="001649D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3598" w14:textId="77777777" w:rsidR="001525B3" w:rsidRDefault="001525B3" w:rsidP="00D33B99">
    <w:pPr>
      <w:pStyle w:val="Voettekst"/>
      <w:rPr>
        <w:noProof/>
      </w:rPr>
    </w:pPr>
    <w:r>
      <w:t>©</w:t>
    </w:r>
    <w:r w:rsidRPr="00DE06DF">
      <w:t xml:space="preserve"> </w:t>
    </w:r>
    <w:proofErr w:type="spellStart"/>
    <w:r w:rsidRPr="00DE06DF">
      <w:t>vFAS</w:t>
    </w:r>
    <w:proofErr w:type="spellEnd"/>
    <w:r w:rsidRPr="00DE06DF">
      <w:t>, vereniging van Familierecht Advocaten Scheidingsmediators</w:t>
    </w:r>
    <w:r>
      <w:tab/>
      <w:t xml:space="preserve">pagina </w:t>
    </w:r>
    <w:r>
      <w:fldChar w:fldCharType="begin"/>
    </w:r>
    <w:r>
      <w:instrText xml:space="preserve"> PAGE  \* Arabic  \* MERGEFORMAT </w:instrText>
    </w:r>
    <w:r>
      <w:fldChar w:fldCharType="separate"/>
    </w:r>
    <w:r w:rsidR="001649D6">
      <w:rPr>
        <w:noProof/>
      </w:rPr>
      <w:t>1</w:t>
    </w:r>
    <w:r>
      <w:fldChar w:fldCharType="end"/>
    </w:r>
    <w:r>
      <w:t xml:space="preserve"> van </w:t>
    </w:r>
    <w:r w:rsidR="001649D6">
      <w:fldChar w:fldCharType="begin"/>
    </w:r>
    <w:r w:rsidR="001649D6">
      <w:instrText xml:space="preserve"> NUMPAGES  \* Arabic  \* MERGEFORMAT </w:instrText>
    </w:r>
    <w:r w:rsidR="001649D6">
      <w:fldChar w:fldCharType="separate"/>
    </w:r>
    <w:r w:rsidR="001649D6">
      <w:rPr>
        <w:noProof/>
      </w:rPr>
      <w:t>13</w:t>
    </w:r>
    <w:r w:rsidR="001649D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9EA72" w14:textId="77777777" w:rsidR="001525B3" w:rsidRDefault="001525B3" w:rsidP="008252F1">
      <w:pPr>
        <w:spacing w:after="0" w:line="240" w:lineRule="auto"/>
      </w:pPr>
      <w:r>
        <w:separator/>
      </w:r>
    </w:p>
  </w:footnote>
  <w:footnote w:type="continuationSeparator" w:id="0">
    <w:p w14:paraId="7C8A12F8" w14:textId="77777777" w:rsidR="001525B3" w:rsidRDefault="001525B3" w:rsidP="00825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E627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C0F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AE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6F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D82F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A869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EF6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6A1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8298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BEC09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36CE4"/>
    <w:multiLevelType w:val="multilevel"/>
    <w:tmpl w:val="31FCF0E2"/>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lowerLetter"/>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11" w15:restartNumberingAfterBreak="0">
    <w:nsid w:val="19A17301"/>
    <w:multiLevelType w:val="multilevel"/>
    <w:tmpl w:val="D6BA5B3C"/>
    <w:lvl w:ilvl="0">
      <w:start w:val="1"/>
      <w:numFmt w:val="decimal"/>
      <w:pStyle w:val="Kop1"/>
      <w:lvlText w:val="Artikel %1"/>
      <w:lvlJc w:val="left"/>
      <w:pPr>
        <w:ind w:left="0" w:hanging="851"/>
      </w:pPr>
      <w:rPr>
        <w:rFonts w:hint="default"/>
      </w:rPr>
    </w:lvl>
    <w:lvl w:ilvl="1">
      <w:start w:val="1"/>
      <w:numFmt w:val="decimal"/>
      <w:pStyle w:val="Kop2"/>
      <w:lvlText w:val="%1.%2"/>
      <w:lvlJc w:val="left"/>
      <w:pPr>
        <w:ind w:left="0" w:hanging="851"/>
      </w:pPr>
      <w:rPr>
        <w:rFonts w:hint="default"/>
      </w:rPr>
    </w:lvl>
    <w:lvl w:ilvl="2">
      <w:start w:val="1"/>
      <w:numFmt w:val="lowerLetter"/>
      <w:pStyle w:val="Kop3"/>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12" w15:restartNumberingAfterBreak="0">
    <w:nsid w:val="5C4E7534"/>
    <w:multiLevelType w:val="multilevel"/>
    <w:tmpl w:val="D4624DCC"/>
    <w:lvl w:ilvl="0">
      <w:start w:val="1"/>
      <w:numFmt w:val="bullet"/>
      <w:pStyle w:val="Lijstopsomteken"/>
      <w:lvlText w:val=""/>
      <w:lvlJc w:val="left"/>
      <w:pPr>
        <w:tabs>
          <w:tab w:val="num" w:pos="284"/>
        </w:tabs>
        <w:ind w:left="284" w:hanging="284"/>
      </w:pPr>
      <w:rPr>
        <w:rFonts w:ascii="Symbol" w:hAnsi="Symbol" w:hint="default"/>
        <w:color w:val="auto"/>
      </w:rPr>
    </w:lvl>
    <w:lvl w:ilvl="1">
      <w:start w:val="1"/>
      <w:numFmt w:val="bullet"/>
      <w:pStyle w:val="Lijstopsomteken2"/>
      <w:lvlText w:val=""/>
      <w:lvlJc w:val="left"/>
      <w:pPr>
        <w:tabs>
          <w:tab w:val="num" w:pos="567"/>
        </w:tabs>
        <w:ind w:left="567" w:hanging="283"/>
      </w:pPr>
      <w:rPr>
        <w:rFonts w:ascii="Symbol" w:hAnsi="Symbol" w:hint="default"/>
        <w:color w:val="auto"/>
      </w:rPr>
    </w:lvl>
    <w:lvl w:ilvl="2">
      <w:start w:val="1"/>
      <w:numFmt w:val="bullet"/>
      <w:pStyle w:val="Lijstopsomteken3"/>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1"/>
  </w:num>
  <w:num w:numId="3">
    <w:abstractNumId w:val="11"/>
  </w:num>
  <w:num w:numId="4">
    <w:abstractNumId w:val="12"/>
  </w:num>
  <w:num w:numId="5">
    <w:abstractNumId w:val="12"/>
  </w:num>
  <w:num w:numId="6">
    <w:abstractNumId w:val="8"/>
  </w:num>
  <w:num w:numId="7">
    <w:abstractNumId w:val="8"/>
  </w:num>
  <w:num w:numId="8">
    <w:abstractNumId w:val="11"/>
  </w:num>
  <w:num w:numId="9">
    <w:abstractNumId w:val="11"/>
  </w:num>
  <w:num w:numId="10">
    <w:abstractNumId w:val="11"/>
  </w:num>
  <w:num w:numId="11">
    <w:abstractNumId w:val="11"/>
  </w:num>
  <w:num w:numId="12">
    <w:abstractNumId w:val="12"/>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10"/>
    <w:rsid w:val="0001443F"/>
    <w:rsid w:val="00015AA7"/>
    <w:rsid w:val="00015B1B"/>
    <w:rsid w:val="00021A67"/>
    <w:rsid w:val="00024049"/>
    <w:rsid w:val="0003628E"/>
    <w:rsid w:val="0004456A"/>
    <w:rsid w:val="00092E29"/>
    <w:rsid w:val="000955BA"/>
    <w:rsid w:val="00097484"/>
    <w:rsid w:val="000A480D"/>
    <w:rsid w:val="000A5B8E"/>
    <w:rsid w:val="000B64FA"/>
    <w:rsid w:val="000C1602"/>
    <w:rsid w:val="000C5AA5"/>
    <w:rsid w:val="000D73CB"/>
    <w:rsid w:val="000E6564"/>
    <w:rsid w:val="000E6D53"/>
    <w:rsid w:val="000F2851"/>
    <w:rsid w:val="001074D7"/>
    <w:rsid w:val="001108BC"/>
    <w:rsid w:val="00124D82"/>
    <w:rsid w:val="00126CC4"/>
    <w:rsid w:val="001525B3"/>
    <w:rsid w:val="001649D6"/>
    <w:rsid w:val="001865A0"/>
    <w:rsid w:val="00187F2C"/>
    <w:rsid w:val="001C512A"/>
    <w:rsid w:val="001C51F4"/>
    <w:rsid w:val="001C5810"/>
    <w:rsid w:val="001D16B7"/>
    <w:rsid w:val="001D4A68"/>
    <w:rsid w:val="001F7DF1"/>
    <w:rsid w:val="00203B26"/>
    <w:rsid w:val="002151FB"/>
    <w:rsid w:val="002335D9"/>
    <w:rsid w:val="002701C6"/>
    <w:rsid w:val="0028075F"/>
    <w:rsid w:val="00293E2B"/>
    <w:rsid w:val="002D0678"/>
    <w:rsid w:val="002D3864"/>
    <w:rsid w:val="002E21A8"/>
    <w:rsid w:val="002E2A3B"/>
    <w:rsid w:val="00332F1D"/>
    <w:rsid w:val="00344DDE"/>
    <w:rsid w:val="00356F08"/>
    <w:rsid w:val="003571BC"/>
    <w:rsid w:val="003600E1"/>
    <w:rsid w:val="003912EB"/>
    <w:rsid w:val="00394810"/>
    <w:rsid w:val="003A5664"/>
    <w:rsid w:val="003A6527"/>
    <w:rsid w:val="003E77E7"/>
    <w:rsid w:val="00407B6A"/>
    <w:rsid w:val="00410355"/>
    <w:rsid w:val="00410678"/>
    <w:rsid w:val="00414E57"/>
    <w:rsid w:val="004613C3"/>
    <w:rsid w:val="00462A8B"/>
    <w:rsid w:val="00464664"/>
    <w:rsid w:val="00486910"/>
    <w:rsid w:val="004C46C3"/>
    <w:rsid w:val="005368D0"/>
    <w:rsid w:val="005851DF"/>
    <w:rsid w:val="00595D2D"/>
    <w:rsid w:val="005B6F63"/>
    <w:rsid w:val="005E2EF9"/>
    <w:rsid w:val="006025AC"/>
    <w:rsid w:val="00605537"/>
    <w:rsid w:val="0062127C"/>
    <w:rsid w:val="00630AC2"/>
    <w:rsid w:val="00652463"/>
    <w:rsid w:val="006567A7"/>
    <w:rsid w:val="006E4DC0"/>
    <w:rsid w:val="00716058"/>
    <w:rsid w:val="007211FF"/>
    <w:rsid w:val="007344DB"/>
    <w:rsid w:val="00755AE8"/>
    <w:rsid w:val="0077277D"/>
    <w:rsid w:val="00772D15"/>
    <w:rsid w:val="00776333"/>
    <w:rsid w:val="007A1F4D"/>
    <w:rsid w:val="007A6032"/>
    <w:rsid w:val="00812096"/>
    <w:rsid w:val="0082237E"/>
    <w:rsid w:val="0082294E"/>
    <w:rsid w:val="008252F1"/>
    <w:rsid w:val="008360C5"/>
    <w:rsid w:val="00836137"/>
    <w:rsid w:val="00846728"/>
    <w:rsid w:val="0089692E"/>
    <w:rsid w:val="008B2F6E"/>
    <w:rsid w:val="008B4B5E"/>
    <w:rsid w:val="008F616C"/>
    <w:rsid w:val="00900947"/>
    <w:rsid w:val="00912584"/>
    <w:rsid w:val="009259D7"/>
    <w:rsid w:val="0095304C"/>
    <w:rsid w:val="009570A9"/>
    <w:rsid w:val="009628C2"/>
    <w:rsid w:val="0098038B"/>
    <w:rsid w:val="00994F55"/>
    <w:rsid w:val="00996BB5"/>
    <w:rsid w:val="009A355F"/>
    <w:rsid w:val="009B0B5F"/>
    <w:rsid w:val="009B46A7"/>
    <w:rsid w:val="00A21FD8"/>
    <w:rsid w:val="00A43064"/>
    <w:rsid w:val="00A45F4C"/>
    <w:rsid w:val="00A6214A"/>
    <w:rsid w:val="00A7246B"/>
    <w:rsid w:val="00A94EF7"/>
    <w:rsid w:val="00AA5419"/>
    <w:rsid w:val="00AC28EC"/>
    <w:rsid w:val="00AF5725"/>
    <w:rsid w:val="00B01AD8"/>
    <w:rsid w:val="00B30BE7"/>
    <w:rsid w:val="00B811C7"/>
    <w:rsid w:val="00B94EF6"/>
    <w:rsid w:val="00B96EA3"/>
    <w:rsid w:val="00BB0668"/>
    <w:rsid w:val="00BC55AB"/>
    <w:rsid w:val="00BD503D"/>
    <w:rsid w:val="00C23323"/>
    <w:rsid w:val="00C25A82"/>
    <w:rsid w:val="00C2797C"/>
    <w:rsid w:val="00C3661C"/>
    <w:rsid w:val="00C678F5"/>
    <w:rsid w:val="00C86E85"/>
    <w:rsid w:val="00CB39BB"/>
    <w:rsid w:val="00CB6C29"/>
    <w:rsid w:val="00CC3968"/>
    <w:rsid w:val="00CD4B5A"/>
    <w:rsid w:val="00CD7870"/>
    <w:rsid w:val="00D04BEB"/>
    <w:rsid w:val="00D07FA3"/>
    <w:rsid w:val="00D111AE"/>
    <w:rsid w:val="00D1243A"/>
    <w:rsid w:val="00D33B99"/>
    <w:rsid w:val="00D40036"/>
    <w:rsid w:val="00D47679"/>
    <w:rsid w:val="00D75AB3"/>
    <w:rsid w:val="00DA5FB8"/>
    <w:rsid w:val="00DB17DD"/>
    <w:rsid w:val="00DC707C"/>
    <w:rsid w:val="00DD4747"/>
    <w:rsid w:val="00DE41CE"/>
    <w:rsid w:val="00DE50CD"/>
    <w:rsid w:val="00DF2FD9"/>
    <w:rsid w:val="00E075D0"/>
    <w:rsid w:val="00E331BA"/>
    <w:rsid w:val="00E4443B"/>
    <w:rsid w:val="00E47174"/>
    <w:rsid w:val="00E5013F"/>
    <w:rsid w:val="00E53521"/>
    <w:rsid w:val="00E725DD"/>
    <w:rsid w:val="00E9545B"/>
    <w:rsid w:val="00EB07FD"/>
    <w:rsid w:val="00EE468E"/>
    <w:rsid w:val="00F365F0"/>
    <w:rsid w:val="00F419B7"/>
    <w:rsid w:val="00F82DC6"/>
    <w:rsid w:val="00F90C11"/>
    <w:rsid w:val="00FB4C05"/>
    <w:rsid w:val="00FD047B"/>
    <w:rsid w:val="00FE5611"/>
    <w:rsid w:val="00FF1E0B"/>
    <w:rsid w:val="00FF4491"/>
    <w:rsid w:val="00FF4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784807"/>
  <w15:docId w15:val="{337674BE-3DC1-4692-923D-380B4D00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18"/>
        <w:lang w:val="nl-N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nhideWhenUsed/>
    <w:qFormat/>
    <w:rsid w:val="001D16B7"/>
  </w:style>
  <w:style w:type="paragraph" w:styleId="Kop1">
    <w:name w:val="heading 1"/>
    <w:basedOn w:val="Standaard"/>
    <w:next w:val="Kop2"/>
    <w:link w:val="Kop1Char"/>
    <w:uiPriority w:val="9"/>
    <w:qFormat/>
    <w:rsid w:val="007211FF"/>
    <w:pPr>
      <w:keepNext/>
      <w:keepLines/>
      <w:numPr>
        <w:numId w:val="11"/>
      </w:numPr>
      <w:spacing w:before="240"/>
      <w:outlineLvl w:val="0"/>
    </w:pPr>
    <w:rPr>
      <w:rFonts w:eastAsiaTheme="majorEastAsia" w:cstheme="majorBidi"/>
      <w:b/>
      <w:bCs/>
      <w:color w:val="365F91" w:themeColor="accent1" w:themeShade="BF"/>
      <w:szCs w:val="28"/>
    </w:rPr>
  </w:style>
  <w:style w:type="paragraph" w:styleId="Kop2">
    <w:name w:val="heading 2"/>
    <w:basedOn w:val="Kop1"/>
    <w:link w:val="Kop2Char"/>
    <w:uiPriority w:val="9"/>
    <w:qFormat/>
    <w:rsid w:val="007211FF"/>
    <w:pPr>
      <w:keepNext w:val="0"/>
      <w:numPr>
        <w:ilvl w:val="1"/>
      </w:numPr>
      <w:spacing w:before="0"/>
      <w:outlineLvl w:val="1"/>
    </w:pPr>
    <w:rPr>
      <w:b w:val="0"/>
      <w:bCs w:val="0"/>
      <w:color w:val="auto"/>
      <w:szCs w:val="26"/>
    </w:rPr>
  </w:style>
  <w:style w:type="paragraph" w:styleId="Kop3">
    <w:name w:val="heading 3"/>
    <w:basedOn w:val="Kop1"/>
    <w:next w:val="Plattetekst"/>
    <w:link w:val="Kop3Char"/>
    <w:uiPriority w:val="9"/>
    <w:qFormat/>
    <w:rsid w:val="007211FF"/>
    <w:pPr>
      <w:numPr>
        <w:ilvl w:val="2"/>
      </w:numPr>
      <w:spacing w:before="200"/>
      <w:outlineLvl w:val="2"/>
    </w:pPr>
    <w:rPr>
      <w:b w:val="0"/>
      <w:bCs w:val="0"/>
      <w:color w:val="4F81BD" w:themeColor="accent1"/>
    </w:rPr>
  </w:style>
  <w:style w:type="paragraph" w:styleId="Kop4">
    <w:name w:val="heading 4"/>
    <w:basedOn w:val="Standaard"/>
    <w:next w:val="Standaard"/>
    <w:link w:val="Kop4Char"/>
    <w:uiPriority w:val="9"/>
    <w:semiHidden/>
    <w:unhideWhenUsed/>
    <w:qFormat/>
    <w:rsid w:val="007211FF"/>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7211FF"/>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7211FF"/>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7211FF"/>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7211FF"/>
    <w:pPr>
      <w:keepNext/>
      <w:keepLines/>
      <w:spacing w:before="200" w:after="0"/>
      <w:outlineLvl w:val="7"/>
    </w:pPr>
    <w:rPr>
      <w:rFonts w:eastAsiaTheme="majorEastAsia" w:cstheme="majorBidi"/>
      <w:color w:val="4F81BD" w:themeColor="accent1"/>
      <w:sz w:val="20"/>
      <w:szCs w:val="20"/>
    </w:rPr>
  </w:style>
  <w:style w:type="paragraph" w:styleId="Kop9">
    <w:name w:val="heading 9"/>
    <w:basedOn w:val="Standaard"/>
    <w:next w:val="Standaard"/>
    <w:link w:val="Kop9Char"/>
    <w:uiPriority w:val="9"/>
    <w:semiHidden/>
    <w:unhideWhenUsed/>
    <w:qFormat/>
    <w:rsid w:val="007211FF"/>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11FF"/>
    <w:rPr>
      <w:rFonts w:eastAsiaTheme="majorEastAsia" w:cstheme="majorBidi"/>
      <w:b/>
      <w:bCs/>
      <w:color w:val="365F91" w:themeColor="accent1" w:themeShade="BF"/>
      <w:szCs w:val="28"/>
    </w:rPr>
  </w:style>
  <w:style w:type="character" w:customStyle="1" w:styleId="Kop2Char">
    <w:name w:val="Kop 2 Char"/>
    <w:basedOn w:val="Standaardalinea-lettertype"/>
    <w:link w:val="Kop2"/>
    <w:uiPriority w:val="9"/>
    <w:rsid w:val="007211FF"/>
    <w:rPr>
      <w:rFonts w:asciiTheme="minorHAnsi" w:eastAsiaTheme="majorEastAsia" w:hAnsiTheme="minorHAnsi" w:cstheme="majorBidi"/>
      <w:sz w:val="22"/>
      <w:szCs w:val="26"/>
    </w:rPr>
  </w:style>
  <w:style w:type="character" w:customStyle="1" w:styleId="Kop3Char">
    <w:name w:val="Kop 3 Char"/>
    <w:basedOn w:val="Standaardalinea-lettertype"/>
    <w:link w:val="Kop3"/>
    <w:uiPriority w:val="9"/>
    <w:rsid w:val="00F365F0"/>
    <w:rPr>
      <w:rFonts w:eastAsiaTheme="majorEastAsia" w:cstheme="majorBidi"/>
      <w:color w:val="4F81BD" w:themeColor="accent1"/>
      <w:szCs w:val="28"/>
    </w:rPr>
  </w:style>
  <w:style w:type="paragraph" w:styleId="Plattetekst">
    <w:name w:val="Body Text"/>
    <w:basedOn w:val="Standaard"/>
    <w:link w:val="PlattetekstChar"/>
    <w:uiPriority w:val="14"/>
    <w:qFormat/>
    <w:rsid w:val="007211FF"/>
  </w:style>
  <w:style w:type="character" w:customStyle="1" w:styleId="PlattetekstChar">
    <w:name w:val="Platte tekst Char"/>
    <w:basedOn w:val="Standaardalinea-lettertype"/>
    <w:link w:val="Plattetekst"/>
    <w:uiPriority w:val="14"/>
    <w:rsid w:val="00F365F0"/>
  </w:style>
  <w:style w:type="paragraph" w:styleId="Lijstopsomteken">
    <w:name w:val="List Bullet"/>
    <w:uiPriority w:val="17"/>
    <w:qFormat/>
    <w:rsid w:val="00DE50CD"/>
    <w:pPr>
      <w:numPr>
        <w:numId w:val="12"/>
      </w:numPr>
      <w:contextualSpacing/>
    </w:pPr>
    <w:rPr>
      <w:rFonts w:eastAsiaTheme="minorEastAsia"/>
      <w:szCs w:val="22"/>
    </w:rPr>
  </w:style>
  <w:style w:type="paragraph" w:styleId="Lijstalinea">
    <w:name w:val="List Paragraph"/>
    <w:basedOn w:val="Standaard"/>
    <w:uiPriority w:val="34"/>
    <w:semiHidden/>
    <w:qFormat/>
    <w:rsid w:val="007211FF"/>
    <w:pPr>
      <w:ind w:left="720"/>
      <w:contextualSpacing/>
    </w:pPr>
  </w:style>
  <w:style w:type="paragraph" w:styleId="Lijstnummering">
    <w:name w:val="List Number"/>
    <w:basedOn w:val="Standaard"/>
    <w:uiPriority w:val="99"/>
    <w:semiHidden/>
    <w:rsid w:val="007211FF"/>
    <w:pPr>
      <w:numPr>
        <w:numId w:val="13"/>
      </w:numPr>
      <w:contextualSpacing/>
    </w:pPr>
  </w:style>
  <w:style w:type="character" w:styleId="Nadruk">
    <w:name w:val="Emphasis"/>
    <w:basedOn w:val="Standaardalinea-lettertype"/>
    <w:uiPriority w:val="20"/>
    <w:semiHidden/>
    <w:qFormat/>
    <w:rsid w:val="007211FF"/>
    <w:rPr>
      <w:i/>
      <w:iCs/>
    </w:rPr>
  </w:style>
  <w:style w:type="paragraph" w:styleId="Ondertitel">
    <w:name w:val="Subtitle"/>
    <w:basedOn w:val="Plattetekst2"/>
    <w:next w:val="Standaard"/>
    <w:link w:val="OndertitelChar"/>
    <w:uiPriority w:val="11"/>
    <w:semiHidden/>
    <w:unhideWhenUsed/>
    <w:qFormat/>
    <w:rsid w:val="00BD503D"/>
  </w:style>
  <w:style w:type="character" w:customStyle="1" w:styleId="OndertitelChar">
    <w:name w:val="Ondertitel Char"/>
    <w:basedOn w:val="Standaardalinea-lettertype"/>
    <w:link w:val="Ondertitel"/>
    <w:uiPriority w:val="11"/>
    <w:semiHidden/>
    <w:rsid w:val="00F365F0"/>
    <w:rPr>
      <w:b/>
      <w:caps/>
      <w:color w:val="1F497D" w:themeColor="text2"/>
      <w:u w:val="single"/>
    </w:rPr>
  </w:style>
  <w:style w:type="paragraph" w:styleId="Plattetekst2">
    <w:name w:val="Body Text 2"/>
    <w:basedOn w:val="Plattetekst"/>
    <w:next w:val="Plattetekst"/>
    <w:link w:val="Plattetekst2Char"/>
    <w:uiPriority w:val="99"/>
    <w:rsid w:val="007211FF"/>
    <w:pPr>
      <w:keepNext/>
      <w:spacing w:before="240" w:line="360" w:lineRule="auto"/>
    </w:pPr>
    <w:rPr>
      <w:b/>
      <w:caps/>
      <w:color w:val="1F497D" w:themeColor="text2"/>
      <w:u w:val="single"/>
    </w:rPr>
  </w:style>
  <w:style w:type="character" w:customStyle="1" w:styleId="Plattetekst2Char">
    <w:name w:val="Platte tekst 2 Char"/>
    <w:basedOn w:val="Standaardalinea-lettertype"/>
    <w:link w:val="Plattetekst2"/>
    <w:uiPriority w:val="99"/>
    <w:rsid w:val="001D16B7"/>
    <w:rPr>
      <w:b/>
      <w:caps/>
      <w:color w:val="1F497D" w:themeColor="text2"/>
      <w:u w:val="single"/>
    </w:rPr>
  </w:style>
  <w:style w:type="paragraph" w:styleId="Plattetekstinspringen">
    <w:name w:val="Body Text Indent"/>
    <w:basedOn w:val="Plattetekst"/>
    <w:link w:val="PlattetekstinspringenChar"/>
    <w:uiPriority w:val="99"/>
    <w:unhideWhenUsed/>
    <w:rsid w:val="007211FF"/>
    <w:pPr>
      <w:ind w:left="425"/>
    </w:pPr>
  </w:style>
  <w:style w:type="character" w:customStyle="1" w:styleId="PlattetekstinspringenChar">
    <w:name w:val="Platte tekst inspringen Char"/>
    <w:basedOn w:val="Standaardalinea-lettertype"/>
    <w:link w:val="Plattetekstinspringen"/>
    <w:uiPriority w:val="99"/>
    <w:rsid w:val="007211FF"/>
    <w:rPr>
      <w:rFonts w:asciiTheme="minorHAnsi" w:eastAsiaTheme="minorEastAsia" w:hAnsiTheme="minorHAnsi"/>
      <w:sz w:val="22"/>
      <w:szCs w:val="22"/>
    </w:rPr>
  </w:style>
  <w:style w:type="character" w:styleId="Subtielebenadrukking">
    <w:name w:val="Subtle Emphasis"/>
    <w:basedOn w:val="Standaardalinea-lettertype"/>
    <w:uiPriority w:val="19"/>
    <w:semiHidden/>
    <w:qFormat/>
    <w:rsid w:val="007211FF"/>
    <w:rPr>
      <w:i/>
      <w:iCs/>
      <w:color w:val="808080" w:themeColor="text1" w:themeTint="7F"/>
    </w:rPr>
  </w:style>
  <w:style w:type="character" w:styleId="Subtieleverwijzing">
    <w:name w:val="Subtle Reference"/>
    <w:basedOn w:val="Standaardalinea-lettertype"/>
    <w:uiPriority w:val="31"/>
    <w:semiHidden/>
    <w:qFormat/>
    <w:rsid w:val="007211FF"/>
    <w:rPr>
      <w:smallCaps/>
      <w:color w:val="C0504D" w:themeColor="accent2"/>
      <w:u w:val="single"/>
    </w:rPr>
  </w:style>
  <w:style w:type="table" w:styleId="Tabelraster">
    <w:name w:val="Table Grid"/>
    <w:basedOn w:val="Standaardtabel"/>
    <w:uiPriority w:val="59"/>
    <w:rsid w:val="00776333"/>
    <w:pPr>
      <w:spacing w:after="0" w:line="240" w:lineRule="auto"/>
    </w:pPr>
    <w:rPr>
      <w:rFonts w:eastAsiaTheme="minorEastAsia"/>
      <w:szCs w:val="22"/>
    </w:rPr>
    <w:tblPr>
      <w:tblBorders>
        <w:top w:val="single" w:sz="4" w:space="0" w:color="4F81BD" w:themeColor="accent1"/>
        <w:bottom w:val="single" w:sz="4" w:space="0" w:color="4F81BD" w:themeColor="accent1"/>
        <w:insideH w:val="single" w:sz="2" w:space="0" w:color="B8CCE4" w:themeColor="accent1" w:themeTint="66"/>
      </w:tblBorders>
      <w:tblCellMar>
        <w:left w:w="0" w:type="dxa"/>
      </w:tblCellMar>
    </w:tblPr>
    <w:tblStylePr w:type="firstRow">
      <w:rPr>
        <w:b/>
        <w:color w:val="1F497D" w:themeColor="text2"/>
      </w:rPr>
      <w:tblPr/>
      <w:tcPr>
        <w:tcBorders>
          <w:top w:val="single" w:sz="4" w:space="0" w:color="4F81BD" w:themeColor="accent1"/>
          <w:left w:val="nil"/>
          <w:bottom w:val="single" w:sz="4" w:space="0" w:color="4F81BD" w:themeColor="accent1"/>
          <w:right w:val="nil"/>
          <w:insideH w:val="nil"/>
          <w:insideV w:val="nil"/>
          <w:tl2br w:val="nil"/>
          <w:tr2bl w:val="nil"/>
        </w:tcBorders>
      </w:tcPr>
    </w:tblStylePr>
    <w:tblStylePr w:type="lastRow">
      <w:tblPr/>
      <w:tcPr>
        <w:tcBorders>
          <w:top w:val="nil"/>
          <w:left w:val="nil"/>
          <w:bottom w:val="single" w:sz="4" w:space="0" w:color="4F81BD" w:themeColor="accent1"/>
          <w:right w:val="nil"/>
          <w:insideH w:val="nil"/>
          <w:insideV w:val="nil"/>
          <w:tl2br w:val="nil"/>
          <w:tr2bl w:val="nil"/>
        </w:tcBorders>
      </w:tcPr>
    </w:tblStylePr>
  </w:style>
  <w:style w:type="character" w:styleId="Tekstvantijdelijkeaanduiding">
    <w:name w:val="Placeholder Text"/>
    <w:basedOn w:val="Standaardalinea-lettertype"/>
    <w:uiPriority w:val="99"/>
    <w:semiHidden/>
    <w:rsid w:val="007211FF"/>
    <w:rPr>
      <w:color w:val="4F81BD" w:themeColor="accent1"/>
    </w:rPr>
  </w:style>
  <w:style w:type="paragraph" w:styleId="Tekstzonderopmaak">
    <w:name w:val="Plain Text"/>
    <w:basedOn w:val="Standaard"/>
    <w:link w:val="TekstzonderopmaakChar"/>
    <w:uiPriority w:val="99"/>
    <w:unhideWhenUsed/>
    <w:rsid w:val="007211FF"/>
    <w:pPr>
      <w:spacing w:after="0" w:line="240" w:lineRule="auto"/>
    </w:pPr>
    <w:rPr>
      <w:rFonts w:cs="Consolas"/>
      <w:szCs w:val="21"/>
    </w:rPr>
  </w:style>
  <w:style w:type="character" w:customStyle="1" w:styleId="TekstzonderopmaakChar">
    <w:name w:val="Tekst zonder opmaak Char"/>
    <w:basedOn w:val="Standaardalinea-lettertype"/>
    <w:link w:val="Tekstzonderopmaak"/>
    <w:uiPriority w:val="99"/>
    <w:rsid w:val="007211FF"/>
    <w:rPr>
      <w:rFonts w:asciiTheme="minorHAnsi" w:eastAsiaTheme="minorEastAsia" w:hAnsiTheme="minorHAnsi" w:cs="Consolas"/>
      <w:sz w:val="22"/>
      <w:szCs w:val="21"/>
    </w:rPr>
  </w:style>
  <w:style w:type="paragraph" w:styleId="Titel">
    <w:name w:val="Title"/>
    <w:basedOn w:val="Standaard"/>
    <w:next w:val="Plattetekst"/>
    <w:link w:val="TitelChar"/>
    <w:uiPriority w:val="10"/>
    <w:qFormat/>
    <w:rsid w:val="008F616C"/>
    <w:pPr>
      <w:pageBreakBefore/>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32"/>
      <w:szCs w:val="52"/>
    </w:rPr>
  </w:style>
  <w:style w:type="character" w:customStyle="1" w:styleId="TitelChar">
    <w:name w:val="Titel Char"/>
    <w:basedOn w:val="Standaardalinea-lettertype"/>
    <w:link w:val="Titel"/>
    <w:uiPriority w:val="10"/>
    <w:rsid w:val="008F616C"/>
    <w:rPr>
      <w:rFonts w:eastAsiaTheme="majorEastAsia" w:cstheme="majorBidi"/>
      <w:color w:val="17365D" w:themeColor="text2" w:themeShade="BF"/>
      <w:spacing w:val="5"/>
      <w:kern w:val="28"/>
      <w:sz w:val="32"/>
      <w:szCs w:val="52"/>
    </w:rPr>
  </w:style>
  <w:style w:type="character" w:styleId="Titelvanboek">
    <w:name w:val="Book Title"/>
    <w:basedOn w:val="Standaardalinea-lettertype"/>
    <w:uiPriority w:val="33"/>
    <w:semiHidden/>
    <w:qFormat/>
    <w:rsid w:val="007211FF"/>
    <w:rPr>
      <w:b/>
      <w:bCs/>
      <w:smallCaps/>
      <w:spacing w:val="5"/>
    </w:rPr>
  </w:style>
  <w:style w:type="paragraph" w:styleId="Voettekst">
    <w:name w:val="footer"/>
    <w:basedOn w:val="Standaard"/>
    <w:link w:val="VoettekstChar"/>
    <w:uiPriority w:val="99"/>
    <w:unhideWhenUsed/>
    <w:rsid w:val="007211FF"/>
    <w:pPr>
      <w:pBdr>
        <w:top w:val="single" w:sz="4" w:space="1" w:color="4F81BD" w:themeColor="accent1"/>
      </w:pBd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11FF"/>
    <w:rPr>
      <w:rFonts w:asciiTheme="minorHAnsi" w:eastAsiaTheme="minorEastAsia" w:hAnsiTheme="minorHAnsi"/>
      <w:szCs w:val="22"/>
    </w:rPr>
  </w:style>
  <w:style w:type="character" w:styleId="Zwaar">
    <w:name w:val="Strong"/>
    <w:basedOn w:val="Standaardalinea-lettertype"/>
    <w:uiPriority w:val="22"/>
    <w:semiHidden/>
    <w:qFormat/>
    <w:rsid w:val="007211FF"/>
    <w:rPr>
      <w:b/>
      <w:bCs/>
      <w:caps/>
      <w:smallCaps w:val="0"/>
      <w:u w:val="single"/>
    </w:rPr>
  </w:style>
  <w:style w:type="paragraph" w:styleId="Bijschrift">
    <w:name w:val="caption"/>
    <w:basedOn w:val="Standaard"/>
    <w:next w:val="Standaard"/>
    <w:uiPriority w:val="35"/>
    <w:semiHidden/>
    <w:unhideWhenUsed/>
    <w:qFormat/>
    <w:rsid w:val="007211FF"/>
    <w:pPr>
      <w:spacing w:line="240" w:lineRule="auto"/>
    </w:pPr>
    <w:rPr>
      <w:b/>
      <w:bCs/>
      <w:color w:val="4F81BD" w:themeColor="accent1"/>
    </w:rPr>
  </w:style>
  <w:style w:type="paragraph" w:styleId="Citaat">
    <w:name w:val="Quote"/>
    <w:basedOn w:val="Standaard"/>
    <w:next w:val="Standaard"/>
    <w:link w:val="CitaatChar"/>
    <w:uiPriority w:val="29"/>
    <w:semiHidden/>
    <w:qFormat/>
    <w:rsid w:val="007211FF"/>
    <w:rPr>
      <w:i/>
      <w:iCs/>
      <w:color w:val="000000" w:themeColor="text1"/>
    </w:rPr>
  </w:style>
  <w:style w:type="character" w:customStyle="1" w:styleId="CitaatChar">
    <w:name w:val="Citaat Char"/>
    <w:basedOn w:val="Standaardalinea-lettertype"/>
    <w:link w:val="Citaat"/>
    <w:uiPriority w:val="29"/>
    <w:semiHidden/>
    <w:rsid w:val="00E5013F"/>
    <w:rPr>
      <w:i/>
      <w:iCs/>
      <w:color w:val="000000" w:themeColor="text1"/>
    </w:rPr>
  </w:style>
  <w:style w:type="paragraph" w:styleId="Duidelijkcitaat">
    <w:name w:val="Intense Quote"/>
    <w:basedOn w:val="Standaard"/>
    <w:next w:val="Standaard"/>
    <w:link w:val="DuidelijkcitaatChar"/>
    <w:uiPriority w:val="30"/>
    <w:semiHidden/>
    <w:qFormat/>
    <w:rsid w:val="007211F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semiHidden/>
    <w:rsid w:val="00E5013F"/>
    <w:rPr>
      <w:b/>
      <w:bCs/>
      <w:i/>
      <w:iCs/>
      <w:color w:val="4F81BD" w:themeColor="accent1"/>
    </w:rPr>
  </w:style>
  <w:style w:type="paragraph" w:styleId="Geenafstand">
    <w:name w:val="No Spacing"/>
    <w:uiPriority w:val="1"/>
    <w:semiHidden/>
    <w:qFormat/>
    <w:rsid w:val="007211FF"/>
    <w:pPr>
      <w:spacing w:after="0" w:line="240" w:lineRule="auto"/>
    </w:pPr>
    <w:rPr>
      <w:rFonts w:eastAsiaTheme="minorEastAsia"/>
      <w:sz w:val="22"/>
      <w:szCs w:val="22"/>
    </w:rPr>
  </w:style>
  <w:style w:type="character" w:styleId="Hyperlink">
    <w:name w:val="Hyperlink"/>
    <w:basedOn w:val="Standaardalinea-lettertype"/>
    <w:uiPriority w:val="99"/>
    <w:semiHidden/>
    <w:rsid w:val="007211FF"/>
    <w:rPr>
      <w:color w:val="0000FF" w:themeColor="hyperlink"/>
      <w:u w:val="single"/>
    </w:rPr>
  </w:style>
  <w:style w:type="character" w:styleId="Intensievebenadrukking">
    <w:name w:val="Intense Emphasis"/>
    <w:basedOn w:val="Standaardalinea-lettertype"/>
    <w:uiPriority w:val="21"/>
    <w:semiHidden/>
    <w:qFormat/>
    <w:rsid w:val="007211FF"/>
    <w:rPr>
      <w:b/>
      <w:bCs/>
      <w:i/>
      <w:iCs/>
      <w:color w:val="4F81BD" w:themeColor="accent1"/>
    </w:rPr>
  </w:style>
  <w:style w:type="character" w:styleId="Intensieveverwijzing">
    <w:name w:val="Intense Reference"/>
    <w:basedOn w:val="Standaardalinea-lettertype"/>
    <w:uiPriority w:val="32"/>
    <w:semiHidden/>
    <w:qFormat/>
    <w:rsid w:val="007211FF"/>
    <w:rPr>
      <w:b/>
      <w:bCs/>
      <w:smallCaps/>
      <w:color w:val="C0504D" w:themeColor="accent2"/>
      <w:spacing w:val="5"/>
      <w:u w:val="single"/>
    </w:rPr>
  </w:style>
  <w:style w:type="character" w:customStyle="1" w:styleId="Kop4Char">
    <w:name w:val="Kop 4 Char"/>
    <w:basedOn w:val="Standaardalinea-lettertype"/>
    <w:link w:val="Kop4"/>
    <w:uiPriority w:val="9"/>
    <w:semiHidden/>
    <w:rsid w:val="007211FF"/>
    <w:rPr>
      <w:rFonts w:eastAsiaTheme="majorEastAsia" w:cstheme="majorBidi"/>
      <w:b/>
      <w:bCs/>
      <w:i/>
      <w:iCs/>
      <w:color w:val="4F81BD" w:themeColor="accent1"/>
      <w:sz w:val="22"/>
      <w:szCs w:val="22"/>
    </w:rPr>
  </w:style>
  <w:style w:type="character" w:customStyle="1" w:styleId="Kop5Char">
    <w:name w:val="Kop 5 Char"/>
    <w:basedOn w:val="Standaardalinea-lettertype"/>
    <w:link w:val="Kop5"/>
    <w:uiPriority w:val="9"/>
    <w:semiHidden/>
    <w:rsid w:val="007211FF"/>
    <w:rPr>
      <w:rFonts w:eastAsiaTheme="majorEastAsia" w:cstheme="majorBidi"/>
      <w:color w:val="243F60" w:themeColor="accent1" w:themeShade="7F"/>
      <w:sz w:val="22"/>
      <w:szCs w:val="22"/>
    </w:rPr>
  </w:style>
  <w:style w:type="character" w:customStyle="1" w:styleId="Kop6Char">
    <w:name w:val="Kop 6 Char"/>
    <w:basedOn w:val="Standaardalinea-lettertype"/>
    <w:link w:val="Kop6"/>
    <w:uiPriority w:val="9"/>
    <w:semiHidden/>
    <w:rsid w:val="007211FF"/>
    <w:rPr>
      <w:rFonts w:eastAsiaTheme="majorEastAsia" w:cstheme="majorBidi"/>
      <w:i/>
      <w:iCs/>
      <w:color w:val="243F60" w:themeColor="accent1" w:themeShade="7F"/>
      <w:sz w:val="22"/>
      <w:szCs w:val="22"/>
    </w:rPr>
  </w:style>
  <w:style w:type="character" w:customStyle="1" w:styleId="Kop7Char">
    <w:name w:val="Kop 7 Char"/>
    <w:basedOn w:val="Standaardalinea-lettertype"/>
    <w:link w:val="Kop7"/>
    <w:uiPriority w:val="9"/>
    <w:semiHidden/>
    <w:rsid w:val="007211FF"/>
    <w:rPr>
      <w:rFonts w:eastAsiaTheme="majorEastAsia" w:cstheme="majorBidi"/>
      <w:i/>
      <w:iCs/>
      <w:color w:val="404040" w:themeColor="text1" w:themeTint="BF"/>
      <w:sz w:val="22"/>
      <w:szCs w:val="22"/>
    </w:rPr>
  </w:style>
  <w:style w:type="character" w:customStyle="1" w:styleId="Kop8Char">
    <w:name w:val="Kop 8 Char"/>
    <w:basedOn w:val="Standaardalinea-lettertype"/>
    <w:link w:val="Kop8"/>
    <w:uiPriority w:val="9"/>
    <w:semiHidden/>
    <w:rsid w:val="007211FF"/>
    <w:rPr>
      <w:rFonts w:eastAsiaTheme="majorEastAsia" w:cstheme="majorBidi"/>
      <w:color w:val="4F81BD" w:themeColor="accent1"/>
      <w:sz w:val="20"/>
      <w:szCs w:val="20"/>
    </w:rPr>
  </w:style>
  <w:style w:type="character" w:customStyle="1" w:styleId="Kop9Char">
    <w:name w:val="Kop 9 Char"/>
    <w:basedOn w:val="Standaardalinea-lettertype"/>
    <w:link w:val="Kop9"/>
    <w:uiPriority w:val="9"/>
    <w:semiHidden/>
    <w:rsid w:val="007211FF"/>
    <w:rPr>
      <w:rFonts w:eastAsiaTheme="majorEastAsia"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7211FF"/>
    <w:pPr>
      <w:numPr>
        <w:numId w:val="0"/>
      </w:numPr>
      <w:outlineLvl w:val="9"/>
    </w:pPr>
  </w:style>
  <w:style w:type="paragraph" w:styleId="Koptekst">
    <w:name w:val="header"/>
    <w:basedOn w:val="Standaard"/>
    <w:link w:val="KoptekstChar"/>
    <w:uiPriority w:val="99"/>
    <w:unhideWhenUsed/>
    <w:rsid w:val="007211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11FF"/>
    <w:rPr>
      <w:rFonts w:eastAsiaTheme="minorEastAsia"/>
      <w:sz w:val="22"/>
      <w:szCs w:val="22"/>
    </w:rPr>
  </w:style>
  <w:style w:type="paragraph" w:styleId="Lijstopsomteken2">
    <w:name w:val="List Bullet 2"/>
    <w:basedOn w:val="Lijstopsomteken"/>
    <w:uiPriority w:val="17"/>
    <w:qFormat/>
    <w:rsid w:val="00BD503D"/>
    <w:pPr>
      <w:numPr>
        <w:ilvl w:val="1"/>
      </w:numPr>
      <w:ind w:left="568" w:hanging="284"/>
    </w:pPr>
  </w:style>
  <w:style w:type="paragraph" w:styleId="Lijstopsomteken3">
    <w:name w:val="List Bullet 3"/>
    <w:basedOn w:val="Lijstopsomteken2"/>
    <w:uiPriority w:val="99"/>
    <w:semiHidden/>
    <w:rsid w:val="00BD503D"/>
    <w:pPr>
      <w:numPr>
        <w:ilvl w:val="2"/>
      </w:numPr>
    </w:pPr>
  </w:style>
  <w:style w:type="paragraph" w:styleId="Ballontekst">
    <w:name w:val="Balloon Text"/>
    <w:basedOn w:val="Standaard"/>
    <w:link w:val="BallontekstChar"/>
    <w:uiPriority w:val="99"/>
    <w:semiHidden/>
    <w:unhideWhenUsed/>
    <w:rsid w:val="00F90C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0C11"/>
    <w:rPr>
      <w:rFonts w:ascii="Tahoma" w:eastAsiaTheme="minorEastAsia" w:hAnsi="Tahoma" w:cs="Tahoma"/>
      <w:sz w:val="16"/>
      <w:szCs w:val="16"/>
    </w:rPr>
  </w:style>
  <w:style w:type="paragraph" w:styleId="Plattetekst3">
    <w:name w:val="Body Text 3"/>
    <w:basedOn w:val="Plattetekst"/>
    <w:next w:val="Plattetekst"/>
    <w:link w:val="Plattetekst3Char"/>
    <w:uiPriority w:val="99"/>
    <w:unhideWhenUsed/>
    <w:rsid w:val="0003628E"/>
    <w:pPr>
      <w:ind w:left="1134" w:hanging="1134"/>
      <w:contextualSpacing/>
    </w:pPr>
  </w:style>
  <w:style w:type="character" w:customStyle="1" w:styleId="Plattetekst3Char">
    <w:name w:val="Platte tekst 3 Char"/>
    <w:basedOn w:val="Standaardalinea-lettertype"/>
    <w:link w:val="Plattetekst3"/>
    <w:uiPriority w:val="99"/>
    <w:rsid w:val="0003628E"/>
  </w:style>
  <w:style w:type="table" w:customStyle="1" w:styleId="Tabelraster1">
    <w:name w:val="Tabelraster1"/>
    <w:basedOn w:val="Standaardtabel"/>
    <w:next w:val="Tabelraster"/>
    <w:uiPriority w:val="59"/>
    <w:rsid w:val="00FD04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
    <w:name w:val="Tussenkop"/>
    <w:basedOn w:val="Standaard"/>
    <w:next w:val="Plattetekst"/>
    <w:link w:val="TussenkopChar"/>
    <w:uiPriority w:val="10"/>
    <w:qFormat/>
    <w:rsid w:val="00AF5725"/>
    <w:pPr>
      <w:keepNext/>
      <w:spacing w:before="240" w:after="60"/>
    </w:pPr>
    <w:rPr>
      <w:b/>
      <w:bCs/>
    </w:rPr>
  </w:style>
  <w:style w:type="character" w:customStyle="1" w:styleId="TussenkopChar">
    <w:name w:val="Tussenkop Char"/>
    <w:basedOn w:val="Standaardalinea-lettertype"/>
    <w:link w:val="Tussenkop"/>
    <w:uiPriority w:val="10"/>
    <w:rsid w:val="00F365F0"/>
    <w:rPr>
      <w:b/>
      <w:bCs/>
    </w:rPr>
  </w:style>
  <w:style w:type="paragraph" w:styleId="Platteteksteersteinspringing">
    <w:name w:val="Body Text First Indent"/>
    <w:basedOn w:val="Plattetekst"/>
    <w:link w:val="PlatteteksteersteinspringingChar"/>
    <w:uiPriority w:val="99"/>
    <w:semiHidden/>
    <w:rsid w:val="001865A0"/>
    <w:pPr>
      <w:tabs>
        <w:tab w:val="left" w:pos="1134"/>
      </w:tabs>
      <w:ind w:left="567" w:hanging="567"/>
    </w:pPr>
  </w:style>
  <w:style w:type="character" w:customStyle="1" w:styleId="PlatteteksteersteinspringingChar">
    <w:name w:val="Platte tekst eerste inspringing Char"/>
    <w:basedOn w:val="PlattetekstChar"/>
    <w:link w:val="Platteteksteersteinspringing"/>
    <w:uiPriority w:val="99"/>
    <w:semiHidden/>
    <w:rsid w:val="001865A0"/>
  </w:style>
  <w:style w:type="paragraph" w:styleId="Platteteksteersteinspringing2">
    <w:name w:val="Body Text First Indent 2"/>
    <w:basedOn w:val="Platteteksteersteinspringing"/>
    <w:link w:val="Platteteksteersteinspringing2Char"/>
    <w:uiPriority w:val="99"/>
    <w:unhideWhenUsed/>
    <w:rsid w:val="001865A0"/>
    <w:pPr>
      <w:ind w:left="1134" w:hanging="1134"/>
    </w:pPr>
  </w:style>
  <w:style w:type="character" w:customStyle="1" w:styleId="Platteteksteersteinspringing2Char">
    <w:name w:val="Platte tekst eerste inspringing 2 Char"/>
    <w:basedOn w:val="PlattetekstinspringenChar"/>
    <w:link w:val="Platteteksteersteinspringing2"/>
    <w:uiPriority w:val="99"/>
    <w:rsid w:val="001865A0"/>
    <w:rPr>
      <w:rFonts w:asciiTheme="minorHAnsi" w:eastAsiaTheme="minorEastAsia" w:hAnsiTheme="minorHAnsi"/>
      <w:sz w:val="22"/>
      <w:szCs w:val="22"/>
    </w:rPr>
  </w:style>
  <w:style w:type="paragraph" w:styleId="Plattetekstinspringen2">
    <w:name w:val="Body Text Indent 2"/>
    <w:basedOn w:val="Standaard"/>
    <w:link w:val="Plattetekstinspringen2Char"/>
    <w:uiPriority w:val="99"/>
    <w:unhideWhenUsed/>
    <w:rsid w:val="001865A0"/>
    <w:pPr>
      <w:spacing w:line="480" w:lineRule="auto"/>
      <w:ind w:left="283"/>
    </w:pPr>
  </w:style>
  <w:style w:type="character" w:customStyle="1" w:styleId="Plattetekstinspringen2Char">
    <w:name w:val="Platte tekst inspringen 2 Char"/>
    <w:basedOn w:val="Standaardalinea-lettertype"/>
    <w:link w:val="Plattetekstinspringen2"/>
    <w:uiPriority w:val="99"/>
    <w:rsid w:val="0018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1.xml"/><Relationship Id="rId16"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00F4C2C8FD4D56818D4033EBD941D6"/>
        <w:category>
          <w:name w:val="Algemeen"/>
          <w:gallery w:val="placeholder"/>
        </w:category>
        <w:types>
          <w:type w:val="bbPlcHdr"/>
        </w:types>
        <w:behaviors>
          <w:behavior w:val="content"/>
        </w:behaviors>
        <w:guid w:val="{F7AD255D-C55B-43EA-B83B-B8F3E7A3CE95}"/>
      </w:docPartPr>
      <w:docPartBody>
        <w:p w:rsidR="004C3178" w:rsidRDefault="004C3178">
          <w:pPr>
            <w:pStyle w:val="7400F4C2C8FD4D56818D4033EBD941D6"/>
          </w:pPr>
          <w:r>
            <w:rPr>
              <w:rStyle w:val="Tekstvantijdelijkeaanduiding"/>
            </w:rPr>
            <w:t>k</w:t>
          </w:r>
          <w:r w:rsidRPr="004E23D2">
            <w:rPr>
              <w:rStyle w:val="Tekstvantijdelijkeaanduiding"/>
            </w:rPr>
            <w:t xml:space="preserve">lik hier </w:t>
          </w:r>
          <w:r>
            <w:rPr>
              <w:rStyle w:val="Tekstvantijdelijkeaanduiding"/>
            </w:rPr>
            <w:t>type: de naam van partij een</w:t>
          </w:r>
        </w:p>
      </w:docPartBody>
    </w:docPart>
    <w:docPart>
      <w:docPartPr>
        <w:name w:val="B70CA2D5F73E44E7B3A6056E11ADB1D1"/>
        <w:category>
          <w:name w:val="Algemeen"/>
          <w:gallery w:val="placeholder"/>
        </w:category>
        <w:types>
          <w:type w:val="bbPlcHdr"/>
        </w:types>
        <w:behaviors>
          <w:behavior w:val="content"/>
        </w:behaviors>
        <w:guid w:val="{EC8F0BC1-D427-4F07-A4C6-728B2448B0D1}"/>
      </w:docPartPr>
      <w:docPartBody>
        <w:p w:rsidR="004C3178" w:rsidRDefault="004C3178">
          <w:pPr>
            <w:pStyle w:val="B70CA2D5F73E44E7B3A6056E11ADB1D1"/>
          </w:pPr>
          <w:r>
            <w:rPr>
              <w:rStyle w:val="Tekstvantijdelijkeaanduiding"/>
            </w:rPr>
            <w:t>type: woonplaats partij een</w:t>
          </w:r>
        </w:p>
      </w:docPartBody>
    </w:docPart>
    <w:docPart>
      <w:docPartPr>
        <w:name w:val="4A96EDF1174F46BC805A5F7E7D93AD20"/>
        <w:category>
          <w:name w:val="Algemeen"/>
          <w:gallery w:val="placeholder"/>
        </w:category>
        <w:types>
          <w:type w:val="bbPlcHdr"/>
        </w:types>
        <w:behaviors>
          <w:behavior w:val="content"/>
        </w:behaviors>
        <w:guid w:val="{E24E0970-49AC-4D35-91F1-09A59E82A68B}"/>
      </w:docPartPr>
      <w:docPartBody>
        <w:p w:rsidR="004C3178" w:rsidRDefault="004C3178">
          <w:pPr>
            <w:pStyle w:val="4A96EDF1174F46BC805A5F7E7D93AD20"/>
          </w:pPr>
          <w:r>
            <w:rPr>
              <w:rStyle w:val="Tekstvantijdelijkeaanduiding"/>
            </w:rPr>
            <w:t>type: straat partij een</w:t>
          </w:r>
        </w:p>
      </w:docPartBody>
    </w:docPart>
    <w:docPart>
      <w:docPartPr>
        <w:name w:val="BF91CB4FE1B74297B417AE7BA0041819"/>
        <w:category>
          <w:name w:val="Algemeen"/>
          <w:gallery w:val="placeholder"/>
        </w:category>
        <w:types>
          <w:type w:val="bbPlcHdr"/>
        </w:types>
        <w:behaviors>
          <w:behavior w:val="content"/>
        </w:behaviors>
        <w:guid w:val="{F32FA6E7-039A-4437-AFEE-CDE90781F119}"/>
      </w:docPartPr>
      <w:docPartBody>
        <w:p w:rsidR="004C3178" w:rsidRDefault="004C3178">
          <w:pPr>
            <w:pStyle w:val="BF91CB4FE1B74297B417AE7BA0041819"/>
          </w:pPr>
          <w:r>
            <w:rPr>
              <w:rStyle w:val="Tekstvantijdelijkeaanduiding"/>
            </w:rPr>
            <w:t>type: geboorteplaats partij een</w:t>
          </w:r>
        </w:p>
      </w:docPartBody>
    </w:docPart>
    <w:docPart>
      <w:docPartPr>
        <w:name w:val="047E92E0F5CF4DD19B9BD324136E1DC4"/>
        <w:category>
          <w:name w:val="Algemeen"/>
          <w:gallery w:val="placeholder"/>
        </w:category>
        <w:types>
          <w:type w:val="bbPlcHdr"/>
        </w:types>
        <w:behaviors>
          <w:behavior w:val="content"/>
        </w:behaviors>
        <w:guid w:val="{6A174B99-4D3F-4AB1-9F56-186C9D11892E}"/>
      </w:docPartPr>
      <w:docPartBody>
        <w:p w:rsidR="004C3178" w:rsidRDefault="004C3178">
          <w:pPr>
            <w:pStyle w:val="047E92E0F5CF4DD19B9BD324136E1DC4"/>
          </w:pPr>
          <w:r>
            <w:rPr>
              <w:rStyle w:val="Tekstvantijdelijkeaanduiding"/>
            </w:rPr>
            <w:t>klik en kies: ‘geboortedatum’ partij een</w:t>
          </w:r>
        </w:p>
      </w:docPartBody>
    </w:docPart>
    <w:docPart>
      <w:docPartPr>
        <w:name w:val="7CF8F5B46DCA4AF4896F5C7F058704B2"/>
        <w:category>
          <w:name w:val="Algemeen"/>
          <w:gallery w:val="placeholder"/>
        </w:category>
        <w:types>
          <w:type w:val="bbPlcHdr"/>
        </w:types>
        <w:behaviors>
          <w:behavior w:val="content"/>
        </w:behaviors>
        <w:guid w:val="{F297F1C8-FA88-402B-904E-6BFC5AE1A4A7}"/>
      </w:docPartPr>
      <w:docPartBody>
        <w:p w:rsidR="004C3178" w:rsidRDefault="004C3178">
          <w:pPr>
            <w:pStyle w:val="7CF8F5B46DCA4AF4896F5C7F058704B2"/>
          </w:pPr>
          <w:r>
            <w:rPr>
              <w:rStyle w:val="Tekstvantijdelijkeaanduiding"/>
            </w:rPr>
            <w:t>k</w:t>
          </w:r>
          <w:r w:rsidRPr="004E23D2">
            <w:rPr>
              <w:rStyle w:val="Tekstvantijdelijkeaanduiding"/>
            </w:rPr>
            <w:t xml:space="preserve">lik hier </w:t>
          </w:r>
          <w:r>
            <w:rPr>
              <w:rStyle w:val="Tekstvantijdelijkeaanduiding"/>
            </w:rPr>
            <w:t>en type: de naam van partij twee</w:t>
          </w:r>
        </w:p>
      </w:docPartBody>
    </w:docPart>
    <w:docPart>
      <w:docPartPr>
        <w:name w:val="DFCF75E63632484DA41DC3B00614E80B"/>
        <w:category>
          <w:name w:val="Algemeen"/>
          <w:gallery w:val="placeholder"/>
        </w:category>
        <w:types>
          <w:type w:val="bbPlcHdr"/>
        </w:types>
        <w:behaviors>
          <w:behavior w:val="content"/>
        </w:behaviors>
        <w:guid w:val="{1E303643-C0C9-45A0-A643-96A8BA331E92}"/>
      </w:docPartPr>
      <w:docPartBody>
        <w:p w:rsidR="004C3178" w:rsidRDefault="004C3178">
          <w:pPr>
            <w:pStyle w:val="DFCF75E63632484DA41DC3B00614E80B"/>
          </w:pPr>
          <w:r w:rsidRPr="00543C07">
            <w:rPr>
              <w:rStyle w:val="Tekstvantijdelijkeaanduiding"/>
            </w:rPr>
            <w:t>Klik hier als u een datum wilt invoeren.</w:t>
          </w:r>
        </w:p>
      </w:docPartBody>
    </w:docPart>
    <w:docPart>
      <w:docPartPr>
        <w:name w:val="2AE9BCD511D7465584D364666AE67C65"/>
        <w:category>
          <w:name w:val="Algemeen"/>
          <w:gallery w:val="placeholder"/>
        </w:category>
        <w:types>
          <w:type w:val="bbPlcHdr"/>
        </w:types>
        <w:behaviors>
          <w:behavior w:val="content"/>
        </w:behaviors>
        <w:guid w:val="{23B2265F-40AF-4A68-B8DA-8DF7444CC492}"/>
      </w:docPartPr>
      <w:docPartBody>
        <w:p w:rsidR="004C3178" w:rsidRDefault="004C3178">
          <w:pPr>
            <w:pStyle w:val="2AE9BCD511D7465584D364666AE67C65"/>
          </w:pPr>
          <w:r>
            <w:rPr>
              <w:rStyle w:val="Tekstvantijdelijkeaanduiding"/>
            </w:rPr>
            <w:t>plaats</w:t>
          </w:r>
        </w:p>
      </w:docPartBody>
    </w:docPart>
    <w:docPart>
      <w:docPartPr>
        <w:name w:val="80D613572C5D404297A7298DCA5D1564"/>
        <w:category>
          <w:name w:val="Algemeen"/>
          <w:gallery w:val="placeholder"/>
        </w:category>
        <w:types>
          <w:type w:val="bbPlcHdr"/>
        </w:types>
        <w:behaviors>
          <w:behavior w:val="content"/>
        </w:behaviors>
        <w:guid w:val="{FD99608F-FE57-424C-85E2-3175C5621230}"/>
      </w:docPartPr>
      <w:docPartBody>
        <w:p w:rsidR="004C3178" w:rsidRDefault="004C3178">
          <w:pPr>
            <w:pStyle w:val="80D613572C5D404297A7298DCA5D1564"/>
          </w:pPr>
          <w:r>
            <w:rPr>
              <w:rStyle w:val="Tekstvantijdelijkeaanduiding"/>
            </w:rPr>
            <w:t>Of:</w:t>
          </w:r>
        </w:p>
      </w:docPartBody>
    </w:docPart>
    <w:docPart>
      <w:docPartPr>
        <w:name w:val="1001EF6890C54596A3246FF0CD50184A"/>
        <w:category>
          <w:name w:val="Algemeen"/>
          <w:gallery w:val="placeholder"/>
        </w:category>
        <w:types>
          <w:type w:val="bbPlcHdr"/>
        </w:types>
        <w:behaviors>
          <w:behavior w:val="content"/>
        </w:behaviors>
        <w:guid w:val="{0FEC0971-D0DC-419E-AD07-FC9D4160FC62}"/>
      </w:docPartPr>
      <w:docPartBody>
        <w:p w:rsidR="004C3178" w:rsidRDefault="004C3178">
          <w:pPr>
            <w:pStyle w:val="1001EF6890C54596A3246FF0CD50184A"/>
          </w:pPr>
          <w:r w:rsidRPr="00543C07">
            <w:rPr>
              <w:rStyle w:val="Tekstvantijdelijkeaanduiding"/>
            </w:rPr>
            <w:t>Klik hier als u een datum wilt invoeren.</w:t>
          </w:r>
        </w:p>
      </w:docPartBody>
    </w:docPart>
    <w:docPart>
      <w:docPartPr>
        <w:name w:val="7B492E9E257D4BBF81BD0BE402B4756D"/>
        <w:category>
          <w:name w:val="Algemeen"/>
          <w:gallery w:val="placeholder"/>
        </w:category>
        <w:types>
          <w:type w:val="bbPlcHdr"/>
        </w:types>
        <w:behaviors>
          <w:behavior w:val="content"/>
        </w:behaviors>
        <w:guid w:val="{922B9A90-DBE9-4356-B1E4-C49BC5142AA6}"/>
      </w:docPartPr>
      <w:docPartBody>
        <w:p w:rsidR="004C3178" w:rsidRDefault="004C3178">
          <w:pPr>
            <w:pStyle w:val="7B492E9E257D4BBF81BD0BE402B4756D"/>
          </w:pPr>
          <w:r>
            <w:rPr>
              <w:rStyle w:val="Tekstvantijdelijkeaanduiding"/>
            </w:rPr>
            <w:t>Of:</w:t>
          </w:r>
        </w:p>
      </w:docPartBody>
    </w:docPart>
    <w:docPart>
      <w:docPartPr>
        <w:name w:val="DF7E90A2AA9348B69C6D0C0FC5BE92F0"/>
        <w:category>
          <w:name w:val="Algemeen"/>
          <w:gallery w:val="placeholder"/>
        </w:category>
        <w:types>
          <w:type w:val="bbPlcHdr"/>
        </w:types>
        <w:behaviors>
          <w:behavior w:val="content"/>
        </w:behaviors>
        <w:guid w:val="{32B10F8B-BBB8-4345-A230-697B27CE2E4C}"/>
      </w:docPartPr>
      <w:docPartBody>
        <w:p w:rsidR="004C3178" w:rsidRDefault="004C3178">
          <w:pPr>
            <w:pStyle w:val="DF7E90A2AA9348B69C6D0C0FC5BE92F0"/>
          </w:pPr>
          <w:r w:rsidRPr="00251001">
            <w:rPr>
              <w:rStyle w:val="Tekstvantijdelijkeaanduiding"/>
            </w:rPr>
            <w:t>NB.</w:t>
          </w:r>
          <w:r>
            <w:rPr>
              <w:rStyle w:val="Tekstvantijdelijkeaanduiding"/>
            </w:rPr>
            <w:tab/>
          </w:r>
          <w:r w:rsidRPr="00251001">
            <w:rPr>
              <w:rStyle w:val="Tekstvantijdelijkeaanduiding"/>
            </w:rPr>
            <w:t>Hierna wordt steeds uitgegaan van de situatie dat er sprake is van een huwelijk. De tekst dient aangepast te worden als er sprake is van het beëindigen van een geregistreerd partners</w:t>
          </w:r>
          <w:r>
            <w:rPr>
              <w:rStyle w:val="Tekstvantijdelijkeaanduiding"/>
            </w:rPr>
            <w:t>chap of een affectieve relatie.</w:t>
          </w:r>
          <w:r>
            <w:rPr>
              <w:rStyle w:val="Tekstvantijdelijkeaanduiding"/>
            </w:rPr>
            <w:br/>
          </w:r>
          <w:r w:rsidRPr="00251001">
            <w:rPr>
              <w:rStyle w:val="Tekstvantijdelijkeaanduiding"/>
            </w:rPr>
            <w:t>Op enkele plaatsen in het ouderschapsplan zullen er in de vorm van een “NB” enkele handvatten worden gegeven als er sprake is van het beëindigen van een geregistreerd partnerschap of een samenleving</w:t>
          </w:r>
          <w:r w:rsidRPr="00A22153">
            <w:rPr>
              <w:rStyle w:val="Tekstvantijdelijkeaanduiding"/>
            </w:rPr>
            <w:t>.</w:t>
          </w:r>
        </w:p>
      </w:docPartBody>
    </w:docPart>
    <w:docPart>
      <w:docPartPr>
        <w:name w:val="5D7C308BD5DD41E5A8A853A5CF0F61C2"/>
        <w:category>
          <w:name w:val="Algemeen"/>
          <w:gallery w:val="placeholder"/>
        </w:category>
        <w:types>
          <w:type w:val="bbPlcHdr"/>
        </w:types>
        <w:behaviors>
          <w:behavior w:val="content"/>
        </w:behaviors>
        <w:guid w:val="{D02345DB-9793-4226-8BDB-E9D14B77F71C}"/>
      </w:docPartPr>
      <w:docPartBody>
        <w:p w:rsidR="004C3178" w:rsidRDefault="004C3178">
          <w:pPr>
            <w:pStyle w:val="5D7C308BD5DD41E5A8A853A5CF0F61C2"/>
          </w:pPr>
          <w:r>
            <w:rPr>
              <w:rStyle w:val="Tekstvantijdelijkeaanduiding"/>
            </w:rPr>
            <w:t>klik en k</w:t>
          </w:r>
          <w:r w:rsidRPr="00543C07">
            <w:rPr>
              <w:rStyle w:val="Tekstvantijdelijkeaanduiding"/>
            </w:rPr>
            <w:t>ies</w:t>
          </w:r>
          <w:r>
            <w:rPr>
              <w:rStyle w:val="Tekstvantijdelijkeaanduiding"/>
            </w:rPr>
            <w:t xml:space="preserve"> ‘zijn de volgende kinderen’ of ‘is het volgende kind geboren’</w:t>
          </w:r>
        </w:p>
      </w:docPartBody>
    </w:docPart>
    <w:docPart>
      <w:docPartPr>
        <w:name w:val="271957EDEE644F2EA979219DA4D2F5DA"/>
        <w:category>
          <w:name w:val="Algemeen"/>
          <w:gallery w:val="placeholder"/>
        </w:category>
        <w:types>
          <w:type w:val="bbPlcHdr"/>
        </w:types>
        <w:behaviors>
          <w:behavior w:val="content"/>
        </w:behaviors>
        <w:guid w:val="{CF469CD7-8451-4416-A66A-217BAA59AC0E}"/>
      </w:docPartPr>
      <w:docPartBody>
        <w:p w:rsidR="004C3178" w:rsidRDefault="004C3178">
          <w:pPr>
            <w:pStyle w:val="271957EDEE644F2EA979219DA4D2F5DA"/>
          </w:pPr>
          <w:r>
            <w:rPr>
              <w:rStyle w:val="Tekstvantijdelijkeaanduiding"/>
            </w:rPr>
            <w:t>klik hier en type naam eerste kind</w:t>
          </w:r>
        </w:p>
      </w:docPartBody>
    </w:docPart>
    <w:docPart>
      <w:docPartPr>
        <w:name w:val="A77C8740676A440D8BCA232258DE592C"/>
        <w:category>
          <w:name w:val="Algemeen"/>
          <w:gallery w:val="placeholder"/>
        </w:category>
        <w:types>
          <w:type w:val="bbPlcHdr"/>
        </w:types>
        <w:behaviors>
          <w:behavior w:val="content"/>
        </w:behaviors>
        <w:guid w:val="{DE01B533-1A24-433C-915C-C6E44AE9C227}"/>
      </w:docPartPr>
      <w:docPartBody>
        <w:p w:rsidR="004C3178" w:rsidRDefault="004C3178">
          <w:pPr>
            <w:pStyle w:val="A77C8740676A440D8BCA232258DE592C"/>
          </w:pPr>
          <w:r>
            <w:rPr>
              <w:rStyle w:val="Tekstvantijdelijkeaanduiding"/>
            </w:rPr>
            <w:t>kies: geboorte</w:t>
          </w:r>
          <w:r w:rsidRPr="00543C07">
            <w:rPr>
              <w:rStyle w:val="Tekstvantijdelijkeaanduiding"/>
            </w:rPr>
            <w:t>datum</w:t>
          </w:r>
        </w:p>
      </w:docPartBody>
    </w:docPart>
    <w:docPart>
      <w:docPartPr>
        <w:name w:val="32241012CA0C4D499B4947DD056874B4"/>
        <w:category>
          <w:name w:val="Algemeen"/>
          <w:gallery w:val="placeholder"/>
        </w:category>
        <w:types>
          <w:type w:val="bbPlcHdr"/>
        </w:types>
        <w:behaviors>
          <w:behavior w:val="content"/>
        </w:behaviors>
        <w:guid w:val="{01BEC492-FF60-4A88-BA0F-239C119E2E7C}"/>
      </w:docPartPr>
      <w:docPartBody>
        <w:p w:rsidR="004C3178" w:rsidRDefault="004C3178">
          <w:pPr>
            <w:pStyle w:val="32241012CA0C4D499B4947DD056874B4"/>
          </w:pPr>
          <w:r>
            <w:rPr>
              <w:rStyle w:val="Tekstvantijdelijkeaanduiding"/>
            </w:rPr>
            <w:t>type: geboorteplaats</w:t>
          </w:r>
        </w:p>
      </w:docPartBody>
    </w:docPart>
    <w:docPart>
      <w:docPartPr>
        <w:name w:val="3AE02A0A9C1F4B04B0E9C407B134ED8D"/>
        <w:category>
          <w:name w:val="Algemeen"/>
          <w:gallery w:val="placeholder"/>
        </w:category>
        <w:types>
          <w:type w:val="bbPlcHdr"/>
        </w:types>
        <w:behaviors>
          <w:behavior w:val="content"/>
        </w:behaviors>
        <w:guid w:val="{27EC3939-29AD-4E2F-9E00-BE95A74D9F09}"/>
      </w:docPartPr>
      <w:docPartBody>
        <w:p w:rsidR="004C3178" w:rsidRDefault="004C3178">
          <w:pPr>
            <w:pStyle w:val="3AE02A0A9C1F4B04B0E9C407B134ED8D"/>
          </w:pPr>
          <w:r>
            <w:rPr>
              <w:rStyle w:val="Tekstvantijdelijkeaanduiding"/>
            </w:rPr>
            <w:t>type: naam tweede kind</w:t>
          </w:r>
        </w:p>
      </w:docPartBody>
    </w:docPart>
    <w:docPart>
      <w:docPartPr>
        <w:name w:val="20F6684E185848FFAE58A02DC511E0EE"/>
        <w:category>
          <w:name w:val="Algemeen"/>
          <w:gallery w:val="placeholder"/>
        </w:category>
        <w:types>
          <w:type w:val="bbPlcHdr"/>
        </w:types>
        <w:behaviors>
          <w:behavior w:val="content"/>
        </w:behaviors>
        <w:guid w:val="{C533EC7E-1333-4838-8FAA-751A5408EF34}"/>
      </w:docPartPr>
      <w:docPartBody>
        <w:p w:rsidR="004C3178" w:rsidRDefault="004C3178">
          <w:pPr>
            <w:pStyle w:val="20F6684E185848FFAE58A02DC511E0EE"/>
          </w:pPr>
          <w:r>
            <w:rPr>
              <w:rStyle w:val="Tekstvantijdelijkeaanduiding"/>
            </w:rPr>
            <w:t>kies: geboorte</w:t>
          </w:r>
          <w:r w:rsidRPr="00543C07">
            <w:rPr>
              <w:rStyle w:val="Tekstvantijdelijkeaanduiding"/>
            </w:rPr>
            <w:t>datum</w:t>
          </w:r>
          <w:r>
            <w:rPr>
              <w:rStyle w:val="Tekstvantijdelijkeaanduiding"/>
            </w:rPr>
            <w:t xml:space="preserve"> tweede kind</w:t>
          </w:r>
        </w:p>
      </w:docPartBody>
    </w:docPart>
    <w:docPart>
      <w:docPartPr>
        <w:name w:val="F66B3E53F8C1443695F8756FCFFA699F"/>
        <w:category>
          <w:name w:val="Algemeen"/>
          <w:gallery w:val="placeholder"/>
        </w:category>
        <w:types>
          <w:type w:val="bbPlcHdr"/>
        </w:types>
        <w:behaviors>
          <w:behavior w:val="content"/>
        </w:behaviors>
        <w:guid w:val="{7C293948-79EB-4342-AC77-C7F0C264E9A0}"/>
      </w:docPartPr>
      <w:docPartBody>
        <w:p w:rsidR="004C3178" w:rsidRDefault="004C3178">
          <w:pPr>
            <w:pStyle w:val="F66B3E53F8C1443695F8756FCFFA699F"/>
          </w:pPr>
          <w:r>
            <w:rPr>
              <w:rStyle w:val="Tekstvantijdelijkeaanduiding"/>
            </w:rPr>
            <w:t>type: geboorteplaats tweede kind</w:t>
          </w:r>
        </w:p>
      </w:docPartBody>
    </w:docPart>
    <w:docPart>
      <w:docPartPr>
        <w:name w:val="158AAA420BB2497283EBDD13970B580E"/>
        <w:category>
          <w:name w:val="Algemeen"/>
          <w:gallery w:val="placeholder"/>
        </w:category>
        <w:types>
          <w:type w:val="bbPlcHdr"/>
        </w:types>
        <w:behaviors>
          <w:behavior w:val="content"/>
        </w:behaviors>
        <w:guid w:val="{F5131ECF-F0B9-4843-A09A-FDE747D1E3C9}"/>
      </w:docPartPr>
      <w:docPartBody>
        <w:p w:rsidR="004C3178" w:rsidRDefault="004C3178">
          <w:pPr>
            <w:pStyle w:val="158AAA420BB2497283EBDD13970B580E"/>
          </w:pPr>
          <w:r>
            <w:rPr>
              <w:rStyle w:val="Tekstvantijdelijkeaanduiding"/>
            </w:rPr>
            <w:t>type: naam derde kind</w:t>
          </w:r>
        </w:p>
      </w:docPartBody>
    </w:docPart>
    <w:docPart>
      <w:docPartPr>
        <w:name w:val="78245B2D25A548E9A6ED5522C327996C"/>
        <w:category>
          <w:name w:val="Algemeen"/>
          <w:gallery w:val="placeholder"/>
        </w:category>
        <w:types>
          <w:type w:val="bbPlcHdr"/>
        </w:types>
        <w:behaviors>
          <w:behavior w:val="content"/>
        </w:behaviors>
        <w:guid w:val="{C7E2CF55-B43D-4BA3-9B63-ACB493D0DCE8}"/>
      </w:docPartPr>
      <w:docPartBody>
        <w:p w:rsidR="004C3178" w:rsidRDefault="004C3178">
          <w:pPr>
            <w:pStyle w:val="78245B2D25A548E9A6ED5522C327996C"/>
          </w:pPr>
          <w:r>
            <w:rPr>
              <w:rStyle w:val="Tekstvantijdelijkeaanduiding"/>
            </w:rPr>
            <w:t>type: geboorte</w:t>
          </w:r>
          <w:r w:rsidRPr="00543C07">
            <w:rPr>
              <w:rStyle w:val="Tekstvantijdelijkeaanduiding"/>
            </w:rPr>
            <w:t>datum</w:t>
          </w:r>
          <w:r>
            <w:rPr>
              <w:rStyle w:val="Tekstvantijdelijkeaanduiding"/>
            </w:rPr>
            <w:t xml:space="preserve"> derde kind</w:t>
          </w:r>
        </w:p>
      </w:docPartBody>
    </w:docPart>
    <w:docPart>
      <w:docPartPr>
        <w:name w:val="807CBB38399D4B8A843AB3F862EF4E2F"/>
        <w:category>
          <w:name w:val="Algemeen"/>
          <w:gallery w:val="placeholder"/>
        </w:category>
        <w:types>
          <w:type w:val="bbPlcHdr"/>
        </w:types>
        <w:behaviors>
          <w:behavior w:val="content"/>
        </w:behaviors>
        <w:guid w:val="{E7B0D9FD-C31E-48C6-B5E9-868A2FD09C7E}"/>
      </w:docPartPr>
      <w:docPartBody>
        <w:p w:rsidR="004C3178" w:rsidRDefault="004C3178">
          <w:pPr>
            <w:pStyle w:val="807CBB38399D4B8A843AB3F862EF4E2F"/>
          </w:pPr>
          <w:r>
            <w:rPr>
              <w:rStyle w:val="Tekstvantijdelijkeaanduiding"/>
            </w:rPr>
            <w:t>type: geboorteplaats derde kind</w:t>
          </w:r>
        </w:p>
      </w:docPartBody>
    </w:docPart>
    <w:docPart>
      <w:docPartPr>
        <w:name w:val="9E8145FDB59D47C08076FCBEC53C6D26"/>
        <w:category>
          <w:name w:val="Algemeen"/>
          <w:gallery w:val="placeholder"/>
        </w:category>
        <w:types>
          <w:type w:val="bbPlcHdr"/>
        </w:types>
        <w:behaviors>
          <w:behavior w:val="content"/>
        </w:behaviors>
        <w:guid w:val="{FEEBAB74-A38D-4C8C-AC65-F7AAD1984F0A}"/>
      </w:docPartPr>
      <w:docPartBody>
        <w:p w:rsidR="004C3178" w:rsidRDefault="004C3178">
          <w:pPr>
            <w:pStyle w:val="9E8145FDB59D47C08076FCBEC53C6D26"/>
          </w:pPr>
          <w:r>
            <w:rPr>
              <w:rStyle w:val="Tekstvantijdelijkeaanduiding"/>
            </w:rPr>
            <w:t>type hier ‘de kinderen’ of de naam van het kind</w:t>
          </w:r>
          <w:r w:rsidRPr="00543C07">
            <w:rPr>
              <w:rStyle w:val="Tekstvantijdelijkeaanduiding"/>
            </w:rPr>
            <w:t>.</w:t>
          </w:r>
        </w:p>
      </w:docPartBody>
    </w:docPart>
    <w:docPart>
      <w:docPartPr>
        <w:name w:val="4CE208B46705440BAB66BF9F0D804504"/>
        <w:category>
          <w:name w:val="Algemeen"/>
          <w:gallery w:val="placeholder"/>
        </w:category>
        <w:types>
          <w:type w:val="bbPlcHdr"/>
        </w:types>
        <w:behaviors>
          <w:behavior w:val="content"/>
        </w:behaviors>
        <w:guid w:val="{81A22D12-A1B2-4E2A-A498-F67708EA220A}"/>
      </w:docPartPr>
      <w:docPartBody>
        <w:p w:rsidR="004C3178" w:rsidRDefault="004C3178">
          <w:pPr>
            <w:pStyle w:val="4CE208B46705440BAB66BF9F0D804504"/>
          </w:pPr>
          <w:r>
            <w:rPr>
              <w:rStyle w:val="Tekstvantijdelijkeaanduiding"/>
            </w:rPr>
            <w:t>type hier ‘de kinderen’ of de naam van het kind</w:t>
          </w:r>
          <w:r w:rsidRPr="00543C07">
            <w:rPr>
              <w:rStyle w:val="Tekstvantijdelijkeaanduiding"/>
            </w:rPr>
            <w:t>.</w:t>
          </w:r>
        </w:p>
      </w:docPartBody>
    </w:docPart>
    <w:docPart>
      <w:docPartPr>
        <w:name w:val="2D4D55C0273E43A49BF8ACCE869D8426"/>
        <w:category>
          <w:name w:val="Algemeen"/>
          <w:gallery w:val="placeholder"/>
        </w:category>
        <w:types>
          <w:type w:val="bbPlcHdr"/>
        </w:types>
        <w:behaviors>
          <w:behavior w:val="content"/>
        </w:behaviors>
        <w:guid w:val="{3B1D8BEE-A156-49C9-BE5E-B3A295CDE2B0}"/>
      </w:docPartPr>
      <w:docPartBody>
        <w:p w:rsidR="004C3178" w:rsidRDefault="004C3178">
          <w:pPr>
            <w:pStyle w:val="2D4D55C0273E43A49BF8ACCE869D8426"/>
          </w:pPr>
          <w:r>
            <w:rPr>
              <w:rStyle w:val="Tekstvantijdelijkeaanduiding"/>
            </w:rPr>
            <w:t>type hier ‘de kinderen’ of de naam van het kind</w:t>
          </w:r>
          <w:r w:rsidRPr="00543C07">
            <w:rPr>
              <w:rStyle w:val="Tekstvantijdelijkeaanduiding"/>
            </w:rPr>
            <w:t>.</w:t>
          </w:r>
        </w:p>
      </w:docPartBody>
    </w:docPart>
    <w:docPart>
      <w:docPartPr>
        <w:name w:val="AC7C90E6FFDB448D93E3DC330423CD2C"/>
        <w:category>
          <w:name w:val="Algemeen"/>
          <w:gallery w:val="placeholder"/>
        </w:category>
        <w:types>
          <w:type w:val="bbPlcHdr"/>
        </w:types>
        <w:behaviors>
          <w:behavior w:val="content"/>
        </w:behaviors>
        <w:guid w:val="{83D2AF3F-1F20-43E3-8C54-29F0DA4E570D}"/>
      </w:docPartPr>
      <w:docPartBody>
        <w:p w:rsidR="004C3178" w:rsidRDefault="004C3178">
          <w:pPr>
            <w:pStyle w:val="AC7C90E6FFDB448D93E3DC330423CD2C"/>
          </w:pPr>
          <w:r>
            <w:rPr>
              <w:rStyle w:val="Tekstvantijdelijkeaanduiding"/>
            </w:rPr>
            <w:t>type hier ‘de kinderen’ of de naam van het kind</w:t>
          </w:r>
          <w:r w:rsidRPr="00543C07">
            <w:rPr>
              <w:rStyle w:val="Tekstvantijdelijkeaanduiding"/>
            </w:rPr>
            <w:t>.</w:t>
          </w:r>
        </w:p>
      </w:docPartBody>
    </w:docPart>
    <w:docPart>
      <w:docPartPr>
        <w:name w:val="5212ADE5AFA649A49FDF0B2E75C3CB51"/>
        <w:category>
          <w:name w:val="Algemeen"/>
          <w:gallery w:val="placeholder"/>
        </w:category>
        <w:types>
          <w:type w:val="bbPlcHdr"/>
        </w:types>
        <w:behaviors>
          <w:behavior w:val="content"/>
        </w:behaviors>
        <w:guid w:val="{C274E4D4-DF99-499C-A275-D3C52884E52C}"/>
      </w:docPartPr>
      <w:docPartBody>
        <w:p w:rsidR="004C3178" w:rsidRDefault="004C3178">
          <w:pPr>
            <w:pStyle w:val="5212ADE5AFA649A49FDF0B2E75C3CB51"/>
          </w:pPr>
          <w:r>
            <w:rPr>
              <w:rStyle w:val="Tekstvantijdelijkeaanduiding"/>
            </w:rPr>
            <w:t>type hier ‘de kinderen’ of de naam van het kind</w:t>
          </w:r>
          <w:r w:rsidRPr="00543C07">
            <w:rPr>
              <w:rStyle w:val="Tekstvantijdelijkeaanduiding"/>
            </w:rPr>
            <w:t>.</w:t>
          </w:r>
        </w:p>
      </w:docPartBody>
    </w:docPart>
    <w:docPart>
      <w:docPartPr>
        <w:name w:val="9DFD971E15604B44AE33B48720FA182B"/>
        <w:category>
          <w:name w:val="Algemeen"/>
          <w:gallery w:val="placeholder"/>
        </w:category>
        <w:types>
          <w:type w:val="bbPlcHdr"/>
        </w:types>
        <w:behaviors>
          <w:behavior w:val="content"/>
        </w:behaviors>
        <w:guid w:val="{F38C7EC5-44D8-455D-BE76-43C4086645CE}"/>
      </w:docPartPr>
      <w:docPartBody>
        <w:p w:rsidR="004C3178" w:rsidRDefault="004C3178">
          <w:pPr>
            <w:pStyle w:val="9DFD971E15604B44AE33B48720FA182B"/>
          </w:pPr>
          <w:r>
            <w:rPr>
              <w:rStyle w:val="Tekstvantijdelijkeaanduiding"/>
            </w:rPr>
            <w:t>klik en type: ‘kinderen’ of ‘kind’</w:t>
          </w:r>
          <w:r w:rsidRPr="0061065E">
            <w:rPr>
              <w:rStyle w:val="Tekstvantijdelijkeaanduiding"/>
            </w:rPr>
            <w:t>.</w:t>
          </w:r>
        </w:p>
      </w:docPartBody>
    </w:docPart>
    <w:docPart>
      <w:docPartPr>
        <w:name w:val="3A47F1DB34A34A3CA034169C21F8BF59"/>
        <w:category>
          <w:name w:val="Algemeen"/>
          <w:gallery w:val="placeholder"/>
        </w:category>
        <w:types>
          <w:type w:val="bbPlcHdr"/>
        </w:types>
        <w:behaviors>
          <w:behavior w:val="content"/>
        </w:behaviors>
        <w:guid w:val="{B1A7CC2D-1F4C-4C77-943D-3BFF882C1EF1}"/>
      </w:docPartPr>
      <w:docPartBody>
        <w:p w:rsidR="004C3178" w:rsidRDefault="004C3178">
          <w:pPr>
            <w:pStyle w:val="3A47F1DB34A34A3CA034169C21F8BF59"/>
          </w:pPr>
          <w:r>
            <w:rPr>
              <w:rStyle w:val="Tekstvantijdelijkeaanduiding"/>
            </w:rPr>
            <w:t>k</w:t>
          </w:r>
          <w:r w:rsidRPr="0061065E">
            <w:rPr>
              <w:rStyle w:val="Tekstvantijdelijkeaanduiding"/>
            </w:rPr>
            <w:t xml:space="preserve">lik </w:t>
          </w:r>
          <w:r>
            <w:rPr>
              <w:rStyle w:val="Tekstvantijdelijkeaanduiding"/>
            </w:rPr>
            <w:t>en type: ‘hen’, ‘hem’ of ‘haar’</w:t>
          </w:r>
        </w:p>
      </w:docPartBody>
    </w:docPart>
    <w:docPart>
      <w:docPartPr>
        <w:name w:val="F9ABEE3CBCEC4F9992EBF12A892F0572"/>
        <w:category>
          <w:name w:val="Algemeen"/>
          <w:gallery w:val="placeholder"/>
        </w:category>
        <w:types>
          <w:type w:val="bbPlcHdr"/>
        </w:types>
        <w:behaviors>
          <w:behavior w:val="content"/>
        </w:behaviors>
        <w:guid w:val="{B1623B45-BEA8-4719-A1ED-209A4828FBD7}"/>
      </w:docPartPr>
      <w:docPartBody>
        <w:p w:rsidR="004C3178" w:rsidRDefault="004C3178">
          <w:pPr>
            <w:pStyle w:val="F9ABEE3CBCEC4F9992EBF12A892F0572"/>
          </w:pPr>
          <w:r>
            <w:rPr>
              <w:rStyle w:val="Tekstvantijdelijkeaanduiding"/>
            </w:rPr>
            <w:t>k</w:t>
          </w:r>
          <w:r w:rsidRPr="0061065E">
            <w:rPr>
              <w:rStyle w:val="Tekstvantijdelijkeaanduiding"/>
            </w:rPr>
            <w:t xml:space="preserve">lik </w:t>
          </w:r>
          <w:r>
            <w:rPr>
              <w:rStyle w:val="Tekstvantijdelijkeaanduiding"/>
            </w:rPr>
            <w:t>en type: ‘hun’, ‘zijn’ of ‘haar’</w:t>
          </w:r>
        </w:p>
      </w:docPartBody>
    </w:docPart>
    <w:docPart>
      <w:docPartPr>
        <w:name w:val="D873D1FB98CF4DE6899C4FBCEA7B03E2"/>
        <w:category>
          <w:name w:val="Algemeen"/>
          <w:gallery w:val="placeholder"/>
        </w:category>
        <w:types>
          <w:type w:val="bbPlcHdr"/>
        </w:types>
        <w:behaviors>
          <w:behavior w:val="content"/>
        </w:behaviors>
        <w:guid w:val="{7AD91421-6559-49A5-985F-F9CE94CFC538}"/>
      </w:docPartPr>
      <w:docPartBody>
        <w:p w:rsidR="004C3178" w:rsidRDefault="004C3178">
          <w:pPr>
            <w:pStyle w:val="D873D1FB98CF4DE6899C4FBCEA7B03E2"/>
          </w:pPr>
          <w:r>
            <w:rPr>
              <w:rStyle w:val="Tekstvantijdelijkeaanduiding"/>
            </w:rPr>
            <w:t>k</w:t>
          </w:r>
          <w:r w:rsidRPr="0061065E">
            <w:rPr>
              <w:rStyle w:val="Tekstvantijdelijkeaanduiding"/>
            </w:rPr>
            <w:t xml:space="preserve">lik </w:t>
          </w:r>
          <w:r>
            <w:rPr>
              <w:rStyle w:val="Tekstvantijdelijkeaanduiding"/>
            </w:rPr>
            <w:t>en type: ‘hun’, ‘zijn’ of ‘haar’</w:t>
          </w:r>
        </w:p>
      </w:docPartBody>
    </w:docPart>
    <w:docPart>
      <w:docPartPr>
        <w:name w:val="E307F02C969B44248B77760C430BF7D3"/>
        <w:category>
          <w:name w:val="Algemeen"/>
          <w:gallery w:val="placeholder"/>
        </w:category>
        <w:types>
          <w:type w:val="bbPlcHdr"/>
        </w:types>
        <w:behaviors>
          <w:behavior w:val="content"/>
        </w:behaviors>
        <w:guid w:val="{9E4E6B5F-62CD-483C-8868-0E6F5A739033}"/>
      </w:docPartPr>
      <w:docPartBody>
        <w:p w:rsidR="004C3178" w:rsidRDefault="004C3178">
          <w:pPr>
            <w:pStyle w:val="E307F02C969B44248B77760C430BF7D3"/>
          </w:pPr>
          <w:r w:rsidRPr="0061065E">
            <w:rPr>
              <w:rStyle w:val="Tekstvantijdelijkeaanduiding"/>
            </w:rPr>
            <w:t>Klik hier als u tekst wilt invoeren.</w:t>
          </w:r>
        </w:p>
      </w:docPartBody>
    </w:docPart>
    <w:docPart>
      <w:docPartPr>
        <w:name w:val="DFC69519223045CBAB88C6AAA5323B57"/>
        <w:category>
          <w:name w:val="Algemeen"/>
          <w:gallery w:val="placeholder"/>
        </w:category>
        <w:types>
          <w:type w:val="bbPlcHdr"/>
        </w:types>
        <w:behaviors>
          <w:behavior w:val="content"/>
        </w:behaviors>
        <w:guid w:val="{49CC45C1-C2EB-4D55-9DCA-847450DC1822}"/>
      </w:docPartPr>
      <w:docPartBody>
        <w:p w:rsidR="004C3178" w:rsidRDefault="004C3178">
          <w:pPr>
            <w:pStyle w:val="DFC69519223045CBAB88C6AAA5323B57"/>
          </w:pPr>
          <w:r w:rsidRPr="00251001">
            <w:rPr>
              <w:rStyle w:val="Tekstvantijdelijkeaanduiding"/>
            </w:rPr>
            <w:t>NB.</w:t>
          </w:r>
          <w:r>
            <w:rPr>
              <w:rStyle w:val="Tekstvantijdelijkeaanduiding"/>
            </w:rPr>
            <w:tab/>
          </w:r>
          <w:r w:rsidRPr="00FF4628">
            <w:rPr>
              <w:rStyle w:val="Tekstvantijdelijkeaanduiding"/>
            </w:rPr>
            <w:t>Ook in het verzoekschrift moet vermeld worden op welke wijze de kinderen bij de totstandkoming van het plan betrokken zijn.</w:t>
          </w:r>
          <w:r>
            <w:rPr>
              <w:rStyle w:val="Tekstvantijdelijkeaanduiding"/>
            </w:rPr>
            <w:br/>
          </w:r>
          <w:r w:rsidRPr="00FF4628">
            <w:rPr>
              <w:rStyle w:val="Tekstvantijdelijkeaanduiding"/>
            </w:rPr>
            <w:t>Bij sommige rechtbanken is de genoemde motivering niet voldoende. Dit is mede afhankelijk v</w:t>
          </w:r>
          <w:r>
            <w:rPr>
              <w:rStyle w:val="Tekstvantijdelijkeaanduiding"/>
            </w:rPr>
            <w:t xml:space="preserve">an de leeftijd van de kinderen. </w:t>
          </w:r>
          <w:r w:rsidRPr="00FF4628">
            <w:rPr>
              <w:rStyle w:val="Tekstvantijdelijkeaanduiding"/>
            </w:rPr>
            <w:t>Probeer indien mogelijk zo concreet mogelijk te motiveren op welke wijze het ouderschapsplan tussen de kinderen en de ouders besproken is.</w:t>
          </w:r>
          <w:r>
            <w:rPr>
              <w:rStyle w:val="Tekstvantijdelijkeaanduiding"/>
            </w:rPr>
            <w:br/>
          </w:r>
          <w:r w:rsidRPr="00FF4628">
            <w:rPr>
              <w:rStyle w:val="Tekstvantijdelijkeaanduiding"/>
            </w:rPr>
            <w:t>Andere optie is dat een bijlage aan het ouderschapsplan wordt gehecht waarin de ouders samen noteren op welke wijze zij het ouderschapsplan met de kinderen hebben besproken</w:t>
          </w:r>
        </w:p>
      </w:docPartBody>
    </w:docPart>
    <w:docPart>
      <w:docPartPr>
        <w:name w:val="393550A465F5482C9CAEFEF99569C8B5"/>
        <w:category>
          <w:name w:val="Algemeen"/>
          <w:gallery w:val="placeholder"/>
        </w:category>
        <w:types>
          <w:type w:val="bbPlcHdr"/>
        </w:types>
        <w:behaviors>
          <w:behavior w:val="content"/>
        </w:behaviors>
        <w:guid w:val="{26C51266-1020-443F-9F4C-FCFA62695A1F}"/>
      </w:docPartPr>
      <w:docPartBody>
        <w:p w:rsidR="004C3178" w:rsidRDefault="004C3178">
          <w:pPr>
            <w:pStyle w:val="393550A465F5482C9CAEFEF99569C8B5"/>
          </w:pPr>
          <w:r>
            <w:rPr>
              <w:rStyle w:val="Tekstvantijdelijkeaanduiding"/>
            </w:rPr>
            <w:t>klik en k</w:t>
          </w:r>
          <w:r w:rsidRPr="00543C07">
            <w:rPr>
              <w:rStyle w:val="Tekstvantijdelijkeaanduiding"/>
            </w:rPr>
            <w:t>ies</w:t>
          </w:r>
          <w:r>
            <w:rPr>
              <w:rStyle w:val="Tekstvantijdelijkeaanduiding"/>
            </w:rPr>
            <w:t xml:space="preserve"> ‘minderjarig kind’ of ‘minderjarige kinderen’</w:t>
          </w:r>
        </w:p>
      </w:docPartBody>
    </w:docPart>
    <w:docPart>
      <w:docPartPr>
        <w:name w:val="F6D5A2DB22754D6ABE2A5D329D690851"/>
        <w:category>
          <w:name w:val="Algemeen"/>
          <w:gallery w:val="placeholder"/>
        </w:category>
        <w:types>
          <w:type w:val="bbPlcHdr"/>
        </w:types>
        <w:behaviors>
          <w:behavior w:val="content"/>
        </w:behaviors>
        <w:guid w:val="{FF1EAD07-E940-435B-A098-2C77B0A27014}"/>
      </w:docPartPr>
      <w:docPartBody>
        <w:p w:rsidR="004C3178" w:rsidRDefault="004C3178">
          <w:pPr>
            <w:pStyle w:val="F6D5A2DB22754D6ABE2A5D329D690851"/>
          </w:pPr>
          <w:r>
            <w:rPr>
              <w:rStyle w:val="Tekstvantijdelijkeaanduiding"/>
            </w:rPr>
            <w:t>k</w:t>
          </w:r>
          <w:r w:rsidRPr="0061065E">
            <w:rPr>
              <w:rStyle w:val="Tekstvantijdelijkeaanduiding"/>
            </w:rPr>
            <w:t xml:space="preserve">lik </w:t>
          </w:r>
          <w:r>
            <w:rPr>
              <w:rStyle w:val="Tekstvantijdelijkeaanduiding"/>
            </w:rPr>
            <w:t>en type: ‘hen’, ‘hem’ of ‘haar’</w:t>
          </w:r>
        </w:p>
      </w:docPartBody>
    </w:docPart>
    <w:docPart>
      <w:docPartPr>
        <w:name w:val="81B3490A03014D7F9082699F0FDC51B4"/>
        <w:category>
          <w:name w:val="Algemeen"/>
          <w:gallery w:val="placeholder"/>
        </w:category>
        <w:types>
          <w:type w:val="bbPlcHdr"/>
        </w:types>
        <w:behaviors>
          <w:behavior w:val="content"/>
        </w:behaviors>
        <w:guid w:val="{069C3ED9-728B-44A0-9294-88DA2C39C939}"/>
      </w:docPartPr>
      <w:docPartBody>
        <w:p w:rsidR="004C3178" w:rsidRDefault="004C3178">
          <w:pPr>
            <w:pStyle w:val="81B3490A03014D7F9082699F0FDC51B4"/>
          </w:pPr>
          <w:r>
            <w:rPr>
              <w:rStyle w:val="Tekstvantijdelijkeaanduiding"/>
            </w:rPr>
            <w:t>type hier ‘de kinderen’ of de naam van het kind</w:t>
          </w:r>
          <w:r w:rsidRPr="00543C07">
            <w:rPr>
              <w:rStyle w:val="Tekstvantijdelijkeaanduiding"/>
            </w:rPr>
            <w:t>.</w:t>
          </w:r>
        </w:p>
      </w:docPartBody>
    </w:docPart>
    <w:docPart>
      <w:docPartPr>
        <w:name w:val="B457B6F1041A4CBD8E036B78B70C9374"/>
        <w:category>
          <w:name w:val="Algemeen"/>
          <w:gallery w:val="placeholder"/>
        </w:category>
        <w:types>
          <w:type w:val="bbPlcHdr"/>
        </w:types>
        <w:behaviors>
          <w:behavior w:val="content"/>
        </w:behaviors>
        <w:guid w:val="{034210A1-613B-4E81-8B61-43826ECD0A87}"/>
      </w:docPartPr>
      <w:docPartBody>
        <w:p w:rsidR="004C3178" w:rsidRDefault="004C3178">
          <w:pPr>
            <w:pStyle w:val="B457B6F1041A4CBD8E036B78B70C9374"/>
          </w:pPr>
          <w:r>
            <w:rPr>
              <w:rStyle w:val="Tekstvantijdelijkeaanduiding"/>
            </w:rPr>
            <w:t>type hier ‘de kinderen’ of de naam van het kind</w:t>
          </w:r>
          <w:r w:rsidRPr="00543C07">
            <w:rPr>
              <w:rStyle w:val="Tekstvantijdelijkeaanduiding"/>
            </w:rPr>
            <w:t>.</w:t>
          </w:r>
        </w:p>
      </w:docPartBody>
    </w:docPart>
    <w:docPart>
      <w:docPartPr>
        <w:name w:val="FFE2AF85BCE3407E86199FC75ABFDAF6"/>
        <w:category>
          <w:name w:val="Algemeen"/>
          <w:gallery w:val="placeholder"/>
        </w:category>
        <w:types>
          <w:type w:val="bbPlcHdr"/>
        </w:types>
        <w:behaviors>
          <w:behavior w:val="content"/>
        </w:behaviors>
        <w:guid w:val="{59D9C1B2-3C48-4FF2-8B0A-19545E5BE5A0}"/>
      </w:docPartPr>
      <w:docPartBody>
        <w:p w:rsidR="004C3178" w:rsidRDefault="004C3178">
          <w:pPr>
            <w:pStyle w:val="FFE2AF85BCE3407E86199FC75ABFDAF6"/>
          </w:pPr>
          <w:r>
            <w:rPr>
              <w:rStyle w:val="Tekstvantijdelijkeaanduiding"/>
            </w:rPr>
            <w:t>type ‘hebben’ of ‘heeft’</w:t>
          </w:r>
        </w:p>
      </w:docPartBody>
    </w:docPart>
    <w:docPart>
      <w:docPartPr>
        <w:name w:val="8C16ECE471E94072A5B82E11AF92D173"/>
        <w:category>
          <w:name w:val="Algemeen"/>
          <w:gallery w:val="placeholder"/>
        </w:category>
        <w:types>
          <w:type w:val="bbPlcHdr"/>
        </w:types>
        <w:behaviors>
          <w:behavior w:val="content"/>
        </w:behaviors>
        <w:guid w:val="{91B6B727-B5BD-45BB-912E-56E2FCF05488}"/>
      </w:docPartPr>
      <w:docPartBody>
        <w:p w:rsidR="004C3178" w:rsidRDefault="004C3178">
          <w:pPr>
            <w:pStyle w:val="8C16ECE471E94072A5B82E11AF92D173"/>
          </w:pPr>
          <w:r>
            <w:rPr>
              <w:rStyle w:val="Tekstvantijdelijkeaanduiding"/>
            </w:rPr>
            <w:t>Facultatief:</w:t>
          </w:r>
          <w:r w:rsidRPr="00543C07">
            <w:rPr>
              <w:rStyle w:val="Tekstvantijdelijkeaanduiding"/>
            </w:rPr>
            <w:t>.</w:t>
          </w:r>
        </w:p>
      </w:docPartBody>
    </w:docPart>
    <w:docPart>
      <w:docPartPr>
        <w:name w:val="38F15F2ACA6A4B3CB016822335136BE3"/>
        <w:category>
          <w:name w:val="Algemeen"/>
          <w:gallery w:val="placeholder"/>
        </w:category>
        <w:types>
          <w:type w:val="bbPlcHdr"/>
        </w:types>
        <w:behaviors>
          <w:behavior w:val="content"/>
        </w:behaviors>
        <w:guid w:val="{96B1F14B-83ED-480B-8F50-A736A937E9FF}"/>
      </w:docPartPr>
      <w:docPartBody>
        <w:p w:rsidR="004C3178" w:rsidRDefault="004C3178">
          <w:pPr>
            <w:pStyle w:val="38F15F2ACA6A4B3CB016822335136BE3"/>
          </w:pPr>
          <w:r>
            <w:rPr>
              <w:rStyle w:val="Tekstvantijdelijkeaanduiding"/>
            </w:rPr>
            <w:t>type hier ‘de kinderen’ of de naam van het kind</w:t>
          </w:r>
          <w:r w:rsidRPr="00543C07">
            <w:rPr>
              <w:rStyle w:val="Tekstvantijdelijkeaanduiding"/>
            </w:rPr>
            <w:t>.</w:t>
          </w:r>
        </w:p>
      </w:docPartBody>
    </w:docPart>
    <w:docPart>
      <w:docPartPr>
        <w:name w:val="A80FE5FA5F274EBA9A79238DCEA4EEAB"/>
        <w:category>
          <w:name w:val="Algemeen"/>
          <w:gallery w:val="placeholder"/>
        </w:category>
        <w:types>
          <w:type w:val="bbPlcHdr"/>
        </w:types>
        <w:behaviors>
          <w:behavior w:val="content"/>
        </w:behaviors>
        <w:guid w:val="{71C81B68-52A9-42F9-AFF8-14871691823D}"/>
      </w:docPartPr>
      <w:docPartBody>
        <w:p w:rsidR="004C3178" w:rsidRDefault="004C3178">
          <w:pPr>
            <w:pStyle w:val="A80FE5FA5F274EBA9A79238DCEA4EEAB"/>
          </w:pPr>
          <w:r w:rsidRPr="00251001">
            <w:rPr>
              <w:rStyle w:val="Tekstvantijdelijkeaanduiding"/>
            </w:rPr>
            <w:t>NB.</w:t>
          </w:r>
          <w:r>
            <w:rPr>
              <w:rStyle w:val="Tekstvantijdelijkeaanduiding"/>
            </w:rPr>
            <w:tab/>
          </w:r>
          <w:r w:rsidRPr="00C3661C">
            <w:rPr>
              <w:rStyle w:val="Tekstvantijdelijkeaanduiding"/>
            </w:rPr>
            <w:t>uitbreiding naar wens</w:t>
          </w:r>
        </w:p>
      </w:docPartBody>
    </w:docPart>
    <w:docPart>
      <w:docPartPr>
        <w:name w:val="29CEFC69DF304526984BEDB11F7C76BA"/>
        <w:category>
          <w:name w:val="Algemeen"/>
          <w:gallery w:val="placeholder"/>
        </w:category>
        <w:types>
          <w:type w:val="bbPlcHdr"/>
        </w:types>
        <w:behaviors>
          <w:behavior w:val="content"/>
        </w:behaviors>
        <w:guid w:val="{990B8617-291E-4E48-83EC-17347462B01A}"/>
      </w:docPartPr>
      <w:docPartBody>
        <w:p w:rsidR="004C3178" w:rsidRDefault="004C3178">
          <w:pPr>
            <w:pStyle w:val="29CEFC69DF304526984BEDB11F7C76BA"/>
          </w:pPr>
          <w:r>
            <w:rPr>
              <w:rStyle w:val="Tekstvantijdelijkeaanduiding"/>
            </w:rPr>
            <w:t>type hier ‘de kinderen hebben hun’ of de naam van het kind heeft zijn</w:t>
          </w:r>
          <w:r w:rsidRPr="00543C07">
            <w:rPr>
              <w:rStyle w:val="Tekstvantijdelijkeaanduiding"/>
            </w:rPr>
            <w:t>.</w:t>
          </w:r>
        </w:p>
      </w:docPartBody>
    </w:docPart>
    <w:docPart>
      <w:docPartPr>
        <w:name w:val="0C6B77C6656C45B0A200DBBF33033891"/>
        <w:category>
          <w:name w:val="Algemeen"/>
          <w:gallery w:val="placeholder"/>
        </w:category>
        <w:types>
          <w:type w:val="bbPlcHdr"/>
        </w:types>
        <w:behaviors>
          <w:behavior w:val="content"/>
        </w:behaviors>
        <w:guid w:val="{0F580ADE-FA31-499B-9808-60803AB6E605}"/>
      </w:docPartPr>
      <w:docPartBody>
        <w:p w:rsidR="004C3178" w:rsidRDefault="004C3178">
          <w:pPr>
            <w:pStyle w:val="0C6B77C6656C45B0A200DBBF33033891"/>
          </w:pPr>
          <w:r>
            <w:rPr>
              <w:rStyle w:val="Tekstvantijdelijkeaanduiding"/>
            </w:rPr>
            <w:t>kl</w:t>
          </w:r>
          <w:r w:rsidRPr="0061065E">
            <w:rPr>
              <w:rStyle w:val="Tekstvantijdelijkeaanduiding"/>
            </w:rPr>
            <w:t>ik</w:t>
          </w:r>
          <w:r>
            <w:rPr>
              <w:rStyle w:val="Tekstvantijdelijkeaanduiding"/>
            </w:rPr>
            <w:t xml:space="preserve"> en type ‘vader’ of ‘moeder’</w:t>
          </w:r>
        </w:p>
      </w:docPartBody>
    </w:docPart>
    <w:docPart>
      <w:docPartPr>
        <w:name w:val="07DFE643BA8741469527943FD489BDD3"/>
        <w:category>
          <w:name w:val="Algemeen"/>
          <w:gallery w:val="placeholder"/>
        </w:category>
        <w:types>
          <w:type w:val="bbPlcHdr"/>
        </w:types>
        <w:behaviors>
          <w:behavior w:val="content"/>
        </w:behaviors>
        <w:guid w:val="{2D32C5F7-8C0C-488C-8394-18FD384777AE}"/>
      </w:docPartPr>
      <w:docPartBody>
        <w:p w:rsidR="004C3178" w:rsidRDefault="004C3178">
          <w:pPr>
            <w:pStyle w:val="07DFE643BA8741469527943FD489BDD3"/>
          </w:pPr>
          <w:r>
            <w:rPr>
              <w:rStyle w:val="Tekstvantijdelijkeaanduiding"/>
            </w:rPr>
            <w:t>klik en kies:</w:t>
          </w:r>
          <w:r w:rsidRPr="00543C07">
            <w:rPr>
              <w:rStyle w:val="Tekstvantijdelijkeaanduiding"/>
            </w:rPr>
            <w:t xml:space="preserve"> </w:t>
          </w:r>
          <w:r>
            <w:rPr>
              <w:rStyle w:val="Tekstvantijdelijkeaanduiding"/>
            </w:rPr>
            <w:t>‘de vader. Hij’ of de moeder. Zij’</w:t>
          </w:r>
        </w:p>
      </w:docPartBody>
    </w:docPart>
    <w:docPart>
      <w:docPartPr>
        <w:name w:val="AA240ADD115046ADB0DFDBDF0AC0CA6E"/>
        <w:category>
          <w:name w:val="Algemeen"/>
          <w:gallery w:val="placeholder"/>
        </w:category>
        <w:types>
          <w:type w:val="bbPlcHdr"/>
        </w:types>
        <w:behaviors>
          <w:behavior w:val="content"/>
        </w:behaviors>
        <w:guid w:val="{7D070218-68E6-45BF-86EE-87E40BB3132F}"/>
      </w:docPartPr>
      <w:docPartBody>
        <w:p w:rsidR="004C3178" w:rsidRDefault="004C3178">
          <w:pPr>
            <w:pStyle w:val="AA240ADD115046ADB0DFDBDF0AC0CA6E"/>
          </w:pPr>
          <w:r>
            <w:rPr>
              <w:rStyle w:val="Tekstvantijdelijkeaanduiding"/>
            </w:rPr>
            <w:t>Of:</w:t>
          </w:r>
        </w:p>
      </w:docPartBody>
    </w:docPart>
    <w:docPart>
      <w:docPartPr>
        <w:name w:val="4DF9962FC1A749A8AD278B7DD41FE755"/>
        <w:category>
          <w:name w:val="Algemeen"/>
          <w:gallery w:val="placeholder"/>
        </w:category>
        <w:types>
          <w:type w:val="bbPlcHdr"/>
        </w:types>
        <w:behaviors>
          <w:behavior w:val="content"/>
        </w:behaviors>
        <w:guid w:val="{186417A8-9F83-49B6-A940-854BFF054011}"/>
      </w:docPartPr>
      <w:docPartBody>
        <w:p w:rsidR="004C3178" w:rsidRDefault="004C3178">
          <w:pPr>
            <w:pStyle w:val="4DF9962FC1A749A8AD278B7DD41FE755"/>
          </w:pPr>
          <w:r>
            <w:rPr>
              <w:rStyle w:val="Tekstvantijdelijkeaanduiding"/>
            </w:rPr>
            <w:t>klik hier en type naam eerste kind</w:t>
          </w:r>
        </w:p>
      </w:docPartBody>
    </w:docPart>
    <w:docPart>
      <w:docPartPr>
        <w:name w:val="A7104CB5E5904D34AE00F542050B84DD"/>
        <w:category>
          <w:name w:val="Algemeen"/>
          <w:gallery w:val="placeholder"/>
        </w:category>
        <w:types>
          <w:type w:val="bbPlcHdr"/>
        </w:types>
        <w:behaviors>
          <w:behavior w:val="content"/>
        </w:behaviors>
        <w:guid w:val="{A91DA173-3E15-40A6-B2A5-C03D0BEE9C94}"/>
      </w:docPartPr>
      <w:docPartBody>
        <w:p w:rsidR="004C3178" w:rsidRDefault="004C3178">
          <w:pPr>
            <w:pStyle w:val="A7104CB5E5904D34AE00F542050B84DD"/>
          </w:pPr>
          <w:r>
            <w:rPr>
              <w:rStyle w:val="Tekstvantijdelijkeaanduiding"/>
            </w:rPr>
            <w:t>kies:</w:t>
          </w:r>
          <w:r w:rsidRPr="00543C07">
            <w:rPr>
              <w:rStyle w:val="Tekstvantijdelijkeaanduiding"/>
            </w:rPr>
            <w:t xml:space="preserve"> </w:t>
          </w:r>
          <w:r>
            <w:rPr>
              <w:rStyle w:val="Tekstvantijdelijkeaanduiding"/>
            </w:rPr>
            <w:t>‘de vader. Hij’ of de moeder. Zij’</w:t>
          </w:r>
        </w:p>
      </w:docPartBody>
    </w:docPart>
    <w:docPart>
      <w:docPartPr>
        <w:name w:val="81CA26661DB6422C8E052CA860DDBECC"/>
        <w:category>
          <w:name w:val="Algemeen"/>
          <w:gallery w:val="placeholder"/>
        </w:category>
        <w:types>
          <w:type w:val="bbPlcHdr"/>
        </w:types>
        <w:behaviors>
          <w:behavior w:val="content"/>
        </w:behaviors>
        <w:guid w:val="{88411090-4F57-4B64-9F8F-40738FBB11E5}"/>
      </w:docPartPr>
      <w:docPartBody>
        <w:p w:rsidR="004C3178" w:rsidRDefault="004C3178">
          <w:pPr>
            <w:pStyle w:val="81CA26661DB6422C8E052CA860DDBECC"/>
          </w:pPr>
          <w:r>
            <w:rPr>
              <w:rStyle w:val="Tekstvantijdelijkeaanduiding"/>
            </w:rPr>
            <w:t>Of:</w:t>
          </w:r>
        </w:p>
      </w:docPartBody>
    </w:docPart>
    <w:docPart>
      <w:docPartPr>
        <w:name w:val="BA59FC3A0E1B4BDBB8EE6B1A9D2D5DD7"/>
        <w:category>
          <w:name w:val="Algemeen"/>
          <w:gallery w:val="placeholder"/>
        </w:category>
        <w:types>
          <w:type w:val="bbPlcHdr"/>
        </w:types>
        <w:behaviors>
          <w:behavior w:val="content"/>
        </w:behaviors>
        <w:guid w:val="{7FA17AAB-54E4-4B66-9DAC-8DD19968765C}"/>
      </w:docPartPr>
      <w:docPartBody>
        <w:p w:rsidR="004C3178" w:rsidRDefault="004C3178">
          <w:pPr>
            <w:pStyle w:val="BA59FC3A0E1B4BDBB8EE6B1A9D2D5DD7"/>
          </w:pPr>
          <w:r w:rsidRPr="00251001">
            <w:rPr>
              <w:rStyle w:val="Tekstvantijdelijkeaanduiding"/>
            </w:rPr>
            <w:t>NB.</w:t>
          </w:r>
          <w:r>
            <w:rPr>
              <w:rStyle w:val="Tekstvantijdelijkeaanduiding"/>
            </w:rPr>
            <w:tab/>
          </w:r>
          <w:r w:rsidRPr="00C3661C">
            <w:rPr>
              <w:rStyle w:val="Tekstvantijdelijkeaanduiding"/>
            </w:rPr>
            <w:t>een andere invulling van het vervoer is ook mogelijk</w:t>
          </w:r>
        </w:p>
      </w:docPartBody>
    </w:docPart>
    <w:docPart>
      <w:docPartPr>
        <w:name w:val="6F484CD0B1A744C3969D312561C2179D"/>
        <w:category>
          <w:name w:val="Algemeen"/>
          <w:gallery w:val="placeholder"/>
        </w:category>
        <w:types>
          <w:type w:val="bbPlcHdr"/>
        </w:types>
        <w:behaviors>
          <w:behavior w:val="content"/>
        </w:behaviors>
        <w:guid w:val="{739E949F-B4D3-4E01-8B03-C878A90A10F3}"/>
      </w:docPartPr>
      <w:docPartBody>
        <w:p w:rsidR="004C3178" w:rsidRDefault="004C3178">
          <w:pPr>
            <w:pStyle w:val="6F484CD0B1A744C3969D312561C2179D"/>
          </w:pPr>
          <w:r>
            <w:rPr>
              <w:rStyle w:val="Tekstvantijdelijkeaanduiding"/>
            </w:rPr>
            <w:t>type hier ‘de kinderen’ of de naam van het kind</w:t>
          </w:r>
          <w:r w:rsidRPr="00543C07">
            <w:rPr>
              <w:rStyle w:val="Tekstvantijdelijkeaanduiding"/>
            </w:rPr>
            <w:t>.</w:t>
          </w:r>
        </w:p>
      </w:docPartBody>
    </w:docPart>
    <w:docPart>
      <w:docPartPr>
        <w:name w:val="80C07C79B27C4B558B0581A7E6CAC298"/>
        <w:category>
          <w:name w:val="Algemeen"/>
          <w:gallery w:val="placeholder"/>
        </w:category>
        <w:types>
          <w:type w:val="bbPlcHdr"/>
        </w:types>
        <w:behaviors>
          <w:behavior w:val="content"/>
        </w:behaviors>
        <w:guid w:val="{BC493B4C-912B-4E23-941C-B5D1C2320950}"/>
      </w:docPartPr>
      <w:docPartBody>
        <w:p w:rsidR="004C3178" w:rsidRDefault="004C3178">
          <w:pPr>
            <w:pStyle w:val="80C07C79B27C4B558B0581A7E6CAC298"/>
          </w:pPr>
          <w:r>
            <w:rPr>
              <w:rStyle w:val="Tekstvantijdelijkeaanduiding"/>
            </w:rPr>
            <w:t>kl</w:t>
          </w:r>
          <w:r w:rsidRPr="0061065E">
            <w:rPr>
              <w:rStyle w:val="Tekstvantijdelijkeaanduiding"/>
            </w:rPr>
            <w:t xml:space="preserve">ik </w:t>
          </w:r>
          <w:r>
            <w:rPr>
              <w:rStyle w:val="Tekstvantijdelijkeaanduiding"/>
            </w:rPr>
            <w:t>en type ‘zijn’ of ‘is’</w:t>
          </w:r>
        </w:p>
      </w:docPartBody>
    </w:docPart>
    <w:docPart>
      <w:docPartPr>
        <w:name w:val="344D18EB71364654B0E3A9C1E1FD0872"/>
        <w:category>
          <w:name w:val="Algemeen"/>
          <w:gallery w:val="placeholder"/>
        </w:category>
        <w:types>
          <w:type w:val="bbPlcHdr"/>
        </w:types>
        <w:behaviors>
          <w:behavior w:val="content"/>
        </w:behaviors>
        <w:guid w:val="{B4B4F5A9-29BB-4F8E-A96B-4BCF27B9B785}"/>
      </w:docPartPr>
      <w:docPartBody>
        <w:p w:rsidR="004C3178" w:rsidRDefault="004C3178">
          <w:pPr>
            <w:pStyle w:val="344D18EB71364654B0E3A9C1E1FD0872"/>
          </w:pPr>
          <w:r>
            <w:rPr>
              <w:rStyle w:val="Tekstvantijdelijkeaanduiding"/>
            </w:rPr>
            <w:t>k</w:t>
          </w:r>
          <w:r w:rsidRPr="0061065E">
            <w:rPr>
              <w:rStyle w:val="Tekstvantijdelijkeaanduiding"/>
            </w:rPr>
            <w:t>li</w:t>
          </w:r>
          <w:r>
            <w:rPr>
              <w:rStyle w:val="Tekstvantijdelijkeaanduiding"/>
            </w:rPr>
            <w:t>k en type: ‘verblijven’ of ‘verblijft’</w:t>
          </w:r>
          <w:r w:rsidRPr="0061065E">
            <w:rPr>
              <w:rStyle w:val="Tekstvantijdelijkeaanduiding"/>
            </w:rPr>
            <w:t>.</w:t>
          </w:r>
        </w:p>
      </w:docPartBody>
    </w:docPart>
    <w:docPart>
      <w:docPartPr>
        <w:name w:val="B0F3220C98774EA786B63DED16A89F32"/>
        <w:category>
          <w:name w:val="Algemeen"/>
          <w:gallery w:val="placeholder"/>
        </w:category>
        <w:types>
          <w:type w:val="bbPlcHdr"/>
        </w:types>
        <w:behaviors>
          <w:behavior w:val="content"/>
        </w:behaviors>
        <w:guid w:val="{DC2FE47C-1E22-4B2C-A088-C112FE24713F}"/>
      </w:docPartPr>
      <w:docPartBody>
        <w:p w:rsidR="004C3178" w:rsidRDefault="004C3178">
          <w:pPr>
            <w:pStyle w:val="B0F3220C98774EA786B63DED16A89F32"/>
          </w:pPr>
          <w:r>
            <w:rPr>
              <w:rStyle w:val="Tekstvantijdelijkeaanduiding"/>
            </w:rPr>
            <w:t>type hier ‘de kinderen’ of de naam van het kind</w:t>
          </w:r>
          <w:r w:rsidRPr="00543C07">
            <w:rPr>
              <w:rStyle w:val="Tekstvantijdelijkeaanduiding"/>
            </w:rPr>
            <w:t>.</w:t>
          </w:r>
        </w:p>
      </w:docPartBody>
    </w:docPart>
    <w:docPart>
      <w:docPartPr>
        <w:name w:val="2A2AB473381E402BA5F1F3E85DDF82B7"/>
        <w:category>
          <w:name w:val="Algemeen"/>
          <w:gallery w:val="placeholder"/>
        </w:category>
        <w:types>
          <w:type w:val="bbPlcHdr"/>
        </w:types>
        <w:behaviors>
          <w:behavior w:val="content"/>
        </w:behaviors>
        <w:guid w:val="{BC40BADD-78EF-4DB3-9D1D-3B40A56733E3}"/>
      </w:docPartPr>
      <w:docPartBody>
        <w:p w:rsidR="004C3178" w:rsidRDefault="004C3178">
          <w:pPr>
            <w:pStyle w:val="2A2AB473381E402BA5F1F3E85DDF82B7"/>
          </w:pPr>
          <w:r>
            <w:rPr>
              <w:rStyle w:val="Tekstvantijdelijkeaanduiding"/>
            </w:rPr>
            <w:t>k</w:t>
          </w:r>
          <w:r w:rsidRPr="0061065E">
            <w:rPr>
              <w:rStyle w:val="Tekstvantijdelijkeaanduiding"/>
            </w:rPr>
            <w:t>li</w:t>
          </w:r>
          <w:r>
            <w:rPr>
              <w:rStyle w:val="Tekstvantijdelijkeaanduiding"/>
            </w:rPr>
            <w:t>k en type: ‘verblijven’ of ‘verblijft’</w:t>
          </w:r>
          <w:r w:rsidRPr="0061065E">
            <w:rPr>
              <w:rStyle w:val="Tekstvantijdelijkeaanduiding"/>
            </w:rPr>
            <w:t>.</w:t>
          </w:r>
        </w:p>
      </w:docPartBody>
    </w:docPart>
    <w:docPart>
      <w:docPartPr>
        <w:name w:val="FA82AE3C01224BADAFF4031F70AD6DFF"/>
        <w:category>
          <w:name w:val="Algemeen"/>
          <w:gallery w:val="placeholder"/>
        </w:category>
        <w:types>
          <w:type w:val="bbPlcHdr"/>
        </w:types>
        <w:behaviors>
          <w:behavior w:val="content"/>
        </w:behaviors>
        <w:guid w:val="{87080F0E-0574-44A0-B6F1-402C8C5935B7}"/>
      </w:docPartPr>
      <w:docPartBody>
        <w:p w:rsidR="004C3178" w:rsidRDefault="004C3178">
          <w:pPr>
            <w:pStyle w:val="FA82AE3C01224BADAFF4031F70AD6DFF"/>
          </w:pPr>
          <w:r>
            <w:rPr>
              <w:rStyle w:val="Tekstvantijdelijkeaanduiding"/>
            </w:rPr>
            <w:t>type hier ‘de kinderen’ of de naam van het kind</w:t>
          </w:r>
          <w:r w:rsidRPr="00543C07">
            <w:rPr>
              <w:rStyle w:val="Tekstvantijdelijkeaanduiding"/>
            </w:rPr>
            <w:t>.</w:t>
          </w:r>
        </w:p>
      </w:docPartBody>
    </w:docPart>
    <w:docPart>
      <w:docPartPr>
        <w:name w:val="2E9AB3705E714AA1912D8F8ADA7AC849"/>
        <w:category>
          <w:name w:val="Algemeen"/>
          <w:gallery w:val="placeholder"/>
        </w:category>
        <w:types>
          <w:type w:val="bbPlcHdr"/>
        </w:types>
        <w:behaviors>
          <w:behavior w:val="content"/>
        </w:behaviors>
        <w:guid w:val="{F770D51C-C9EA-48C2-B62F-D0D552299C7F}"/>
      </w:docPartPr>
      <w:docPartBody>
        <w:p w:rsidR="004C3178" w:rsidRDefault="004C3178">
          <w:pPr>
            <w:pStyle w:val="2E9AB3705E714AA1912D8F8ADA7AC849"/>
          </w:pPr>
          <w:r>
            <w:rPr>
              <w:rStyle w:val="Tekstvantijdelijkeaanduiding"/>
            </w:rPr>
            <w:t>type hier ‘de kinderen’ of de naam van het kind</w:t>
          </w:r>
          <w:r w:rsidRPr="00543C07">
            <w:rPr>
              <w:rStyle w:val="Tekstvantijdelijkeaanduiding"/>
            </w:rPr>
            <w:t>.</w:t>
          </w:r>
        </w:p>
      </w:docPartBody>
    </w:docPart>
    <w:docPart>
      <w:docPartPr>
        <w:name w:val="1A9609A797664A5D8613CEF9E1677A3D"/>
        <w:category>
          <w:name w:val="Algemeen"/>
          <w:gallery w:val="placeholder"/>
        </w:category>
        <w:types>
          <w:type w:val="bbPlcHdr"/>
        </w:types>
        <w:behaviors>
          <w:behavior w:val="content"/>
        </w:behaviors>
        <w:guid w:val="{4241DB4C-99E3-4481-A632-B57A04718EBF}"/>
      </w:docPartPr>
      <w:docPartBody>
        <w:p w:rsidR="004C3178" w:rsidRDefault="004C3178">
          <w:pPr>
            <w:pStyle w:val="1A9609A797664A5D8613CEF9E1677A3D"/>
          </w:pPr>
          <w:r>
            <w:rPr>
              <w:rStyle w:val="Tekstvantijdelijkeaanduiding"/>
            </w:rPr>
            <w:t>kl</w:t>
          </w:r>
          <w:r w:rsidRPr="0061065E">
            <w:rPr>
              <w:rStyle w:val="Tekstvantijdelijkeaanduiding"/>
            </w:rPr>
            <w:t xml:space="preserve">ik </w:t>
          </w:r>
          <w:r>
            <w:rPr>
              <w:rStyle w:val="Tekstvantijdelijkeaanduiding"/>
            </w:rPr>
            <w:t>en type ‘zijn’ of ‘is’</w:t>
          </w:r>
        </w:p>
      </w:docPartBody>
    </w:docPart>
    <w:docPart>
      <w:docPartPr>
        <w:name w:val="A36387D726864E92A509326D5011FF96"/>
        <w:category>
          <w:name w:val="Algemeen"/>
          <w:gallery w:val="placeholder"/>
        </w:category>
        <w:types>
          <w:type w:val="bbPlcHdr"/>
        </w:types>
        <w:behaviors>
          <w:behavior w:val="content"/>
        </w:behaviors>
        <w:guid w:val="{B1B0F9D4-FC6B-48AD-8F16-EBA3DB4B22F4}"/>
      </w:docPartPr>
      <w:docPartBody>
        <w:p w:rsidR="004C3178" w:rsidRDefault="004C3178">
          <w:pPr>
            <w:pStyle w:val="A36387D726864E92A509326D5011FF96"/>
          </w:pPr>
          <w:r>
            <w:rPr>
              <w:rStyle w:val="Tekstvantijdelijkeaanduiding"/>
            </w:rPr>
            <w:t>k</w:t>
          </w:r>
          <w:r w:rsidRPr="0061065E">
            <w:rPr>
              <w:rStyle w:val="Tekstvantijdelijkeaanduiding"/>
            </w:rPr>
            <w:t xml:space="preserve">lik hier </w:t>
          </w:r>
          <w:r>
            <w:rPr>
              <w:rStyle w:val="Tekstvantijdelijkeaanduiding"/>
            </w:rPr>
            <w:t>en type ‘maand’, ‘twee maanden’ of ‘aantal maanden’</w:t>
          </w:r>
        </w:p>
      </w:docPartBody>
    </w:docPart>
    <w:docPart>
      <w:docPartPr>
        <w:name w:val="B5C1005DFD42499AB5BAC8D4F3BC6C91"/>
        <w:category>
          <w:name w:val="Algemeen"/>
          <w:gallery w:val="placeholder"/>
        </w:category>
        <w:types>
          <w:type w:val="bbPlcHdr"/>
        </w:types>
        <w:behaviors>
          <w:behavior w:val="content"/>
        </w:behaviors>
        <w:guid w:val="{D4C494CA-20A7-4277-A82A-A6E5CB72E231}"/>
      </w:docPartPr>
      <w:docPartBody>
        <w:p w:rsidR="004C3178" w:rsidRDefault="004C3178">
          <w:pPr>
            <w:pStyle w:val="B5C1005DFD42499AB5BAC8D4F3BC6C91"/>
          </w:pPr>
          <w:r>
            <w:rPr>
              <w:rStyle w:val="Tekstvantijdelijkeaanduiding"/>
            </w:rPr>
            <w:t>type hier ‘de kinderen’ of de naam van het kind</w:t>
          </w:r>
          <w:r w:rsidRPr="00543C07">
            <w:rPr>
              <w:rStyle w:val="Tekstvantijdelijkeaanduiding"/>
            </w:rPr>
            <w:t>.</w:t>
          </w:r>
        </w:p>
      </w:docPartBody>
    </w:docPart>
    <w:docPart>
      <w:docPartPr>
        <w:name w:val="94D0EB61022E44A99A50144FE576F3E6"/>
        <w:category>
          <w:name w:val="Algemeen"/>
          <w:gallery w:val="placeholder"/>
        </w:category>
        <w:types>
          <w:type w:val="bbPlcHdr"/>
        </w:types>
        <w:behaviors>
          <w:behavior w:val="content"/>
        </w:behaviors>
        <w:guid w:val="{312AA8F6-83E5-4F43-A866-2163C79F2B5B}"/>
      </w:docPartPr>
      <w:docPartBody>
        <w:p w:rsidR="004C3178" w:rsidRDefault="004C3178">
          <w:pPr>
            <w:pStyle w:val="94D0EB61022E44A99A50144FE576F3E6"/>
          </w:pPr>
          <w:r>
            <w:rPr>
              <w:rStyle w:val="Tekstvantijdelijkeaanduiding"/>
            </w:rPr>
            <w:t>type hier ‘de kinderen’ of de naam van het kind</w:t>
          </w:r>
          <w:r w:rsidRPr="00543C07">
            <w:rPr>
              <w:rStyle w:val="Tekstvantijdelijkeaanduiding"/>
            </w:rPr>
            <w:t>.</w:t>
          </w:r>
        </w:p>
      </w:docPartBody>
    </w:docPart>
    <w:docPart>
      <w:docPartPr>
        <w:name w:val="C5AB695ED2D344908218ECD71664FEB1"/>
        <w:category>
          <w:name w:val="Algemeen"/>
          <w:gallery w:val="placeholder"/>
        </w:category>
        <w:types>
          <w:type w:val="bbPlcHdr"/>
        </w:types>
        <w:behaviors>
          <w:behavior w:val="content"/>
        </w:behaviors>
        <w:guid w:val="{94C83AAF-0F2C-499A-B8B7-2C1C9D7D7F7B}"/>
      </w:docPartPr>
      <w:docPartBody>
        <w:p w:rsidR="004C3178" w:rsidRDefault="004C3178">
          <w:pPr>
            <w:pStyle w:val="C5AB695ED2D344908218ECD71664FEB1"/>
          </w:pPr>
          <w:r>
            <w:rPr>
              <w:rStyle w:val="Tekstvantijdelijkeaanduiding"/>
            </w:rPr>
            <w:t>type hier ‘de kinderen’ of de naam van het kind</w:t>
          </w:r>
          <w:r w:rsidRPr="00543C07">
            <w:rPr>
              <w:rStyle w:val="Tekstvantijdelijkeaanduiding"/>
            </w:rPr>
            <w:t>.</w:t>
          </w:r>
        </w:p>
      </w:docPartBody>
    </w:docPart>
    <w:docPart>
      <w:docPartPr>
        <w:name w:val="B771302CFF804B8CBECBDA6B88BC8AAA"/>
        <w:category>
          <w:name w:val="Algemeen"/>
          <w:gallery w:val="placeholder"/>
        </w:category>
        <w:types>
          <w:type w:val="bbPlcHdr"/>
        </w:types>
        <w:behaviors>
          <w:behavior w:val="content"/>
        </w:behaviors>
        <w:guid w:val="{EE20A0E8-C697-49A8-A00D-51BDBAF30A4F}"/>
      </w:docPartPr>
      <w:docPartBody>
        <w:p w:rsidR="004C3178" w:rsidRDefault="004C3178">
          <w:pPr>
            <w:pStyle w:val="B771302CFF804B8CBECBDA6B88BC8AAA"/>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7F8DB981205443EC86DF158743164ED5"/>
        <w:category>
          <w:name w:val="Algemeen"/>
          <w:gallery w:val="placeholder"/>
        </w:category>
        <w:types>
          <w:type w:val="bbPlcHdr"/>
        </w:types>
        <w:behaviors>
          <w:behavior w:val="content"/>
        </w:behaviors>
        <w:guid w:val="{C37614FA-188C-4CC7-8BA7-B31843F1A21D}"/>
      </w:docPartPr>
      <w:docPartBody>
        <w:p w:rsidR="004C3178" w:rsidRDefault="004C3178">
          <w:pPr>
            <w:pStyle w:val="7F8DB981205443EC86DF158743164ED5"/>
          </w:pPr>
          <w:r>
            <w:rPr>
              <w:rStyle w:val="Tekstvantijdelijkeaanduiding"/>
            </w:rPr>
            <w:t>type hier ‘de kinderen’ of de naam van het kind</w:t>
          </w:r>
          <w:r w:rsidRPr="00543C07">
            <w:rPr>
              <w:rStyle w:val="Tekstvantijdelijkeaanduiding"/>
            </w:rPr>
            <w:t>.</w:t>
          </w:r>
        </w:p>
      </w:docPartBody>
    </w:docPart>
    <w:docPart>
      <w:docPartPr>
        <w:name w:val="CAA1D27A5B20445F98700EEFAE7E2B8D"/>
        <w:category>
          <w:name w:val="Algemeen"/>
          <w:gallery w:val="placeholder"/>
        </w:category>
        <w:types>
          <w:type w:val="bbPlcHdr"/>
        </w:types>
        <w:behaviors>
          <w:behavior w:val="content"/>
        </w:behaviors>
        <w:guid w:val="{0CE6360B-4FBE-4CB0-B798-BF2CDE051658}"/>
      </w:docPartPr>
      <w:docPartBody>
        <w:p w:rsidR="004C3178" w:rsidRDefault="004C3178">
          <w:pPr>
            <w:pStyle w:val="CAA1D27A5B20445F98700EEFAE7E2B8D"/>
          </w:pPr>
          <w:r>
            <w:rPr>
              <w:rStyle w:val="Tekstvantijdelijkeaanduiding"/>
            </w:rPr>
            <w:t>k</w:t>
          </w:r>
          <w:r w:rsidRPr="0061065E">
            <w:rPr>
              <w:rStyle w:val="Tekstvantijdelijkeaanduiding"/>
            </w:rPr>
            <w:t xml:space="preserve">lik hier </w:t>
          </w:r>
          <w:r>
            <w:rPr>
              <w:rStyle w:val="Tekstvantijdelijkeaanduiding"/>
            </w:rPr>
            <w:t>en type ‘gaan’ of ‘gaat’</w:t>
          </w:r>
        </w:p>
      </w:docPartBody>
    </w:docPart>
    <w:docPart>
      <w:docPartPr>
        <w:name w:val="6925E5B882654F439EC0F02992328AC8"/>
        <w:category>
          <w:name w:val="Algemeen"/>
          <w:gallery w:val="placeholder"/>
        </w:category>
        <w:types>
          <w:type w:val="bbPlcHdr"/>
        </w:types>
        <w:behaviors>
          <w:behavior w:val="content"/>
        </w:behaviors>
        <w:guid w:val="{224FD65B-DB32-4EB0-8B81-FA06B6DAE9FA}"/>
      </w:docPartPr>
      <w:docPartBody>
        <w:p w:rsidR="004C3178" w:rsidRDefault="004C3178">
          <w:pPr>
            <w:pStyle w:val="6925E5B882654F439EC0F02992328AC8"/>
          </w:pPr>
          <w:r>
            <w:rPr>
              <w:rStyle w:val="Tekstvantijdelijkeaanduiding"/>
            </w:rPr>
            <w:t>type hier ‘de kinderen’ of de naam van het kind</w:t>
          </w:r>
          <w:r w:rsidRPr="00543C07">
            <w:rPr>
              <w:rStyle w:val="Tekstvantijdelijkeaanduiding"/>
            </w:rPr>
            <w:t>.</w:t>
          </w:r>
        </w:p>
      </w:docPartBody>
    </w:docPart>
    <w:docPart>
      <w:docPartPr>
        <w:name w:val="43620134460944AFB7E8E4C453E30EED"/>
        <w:category>
          <w:name w:val="Algemeen"/>
          <w:gallery w:val="placeholder"/>
        </w:category>
        <w:types>
          <w:type w:val="bbPlcHdr"/>
        </w:types>
        <w:behaviors>
          <w:behavior w:val="content"/>
        </w:behaviors>
        <w:guid w:val="{6C012845-A393-4080-89B4-26AB8BCD6C30}"/>
      </w:docPartPr>
      <w:docPartBody>
        <w:p w:rsidR="004C3178" w:rsidRDefault="004C3178">
          <w:pPr>
            <w:pStyle w:val="43620134460944AFB7E8E4C453E30EED"/>
          </w:pPr>
          <w:r>
            <w:rPr>
              <w:rStyle w:val="Tekstvantijdelijkeaanduiding"/>
            </w:rPr>
            <w:t>type hier ‘de kinderen’ of de naam van het kind</w:t>
          </w:r>
          <w:r w:rsidRPr="00543C07">
            <w:rPr>
              <w:rStyle w:val="Tekstvantijdelijkeaanduiding"/>
            </w:rPr>
            <w:t>.</w:t>
          </w:r>
        </w:p>
      </w:docPartBody>
    </w:docPart>
    <w:docPart>
      <w:docPartPr>
        <w:name w:val="C5741683BAC74EDCBFE62F98AE4DF5E4"/>
        <w:category>
          <w:name w:val="Algemeen"/>
          <w:gallery w:val="placeholder"/>
        </w:category>
        <w:types>
          <w:type w:val="bbPlcHdr"/>
        </w:types>
        <w:behaviors>
          <w:behavior w:val="content"/>
        </w:behaviors>
        <w:guid w:val="{8ACA666E-73E8-4833-B4D2-AF5ECC068D59}"/>
      </w:docPartPr>
      <w:docPartBody>
        <w:p w:rsidR="004C3178" w:rsidRDefault="004C3178">
          <w:pPr>
            <w:pStyle w:val="C5741683BAC74EDCBFE62F98AE4DF5E4"/>
          </w:pPr>
          <w:r>
            <w:rPr>
              <w:rStyle w:val="Tekstvantijdelijkeaanduiding"/>
            </w:rPr>
            <w:t>klik</w:t>
          </w:r>
          <w:r w:rsidRPr="0061065E">
            <w:rPr>
              <w:rStyle w:val="Tekstvantijdelijkeaanduiding"/>
            </w:rPr>
            <w:t xml:space="preserve"> </w:t>
          </w:r>
          <w:r>
            <w:rPr>
              <w:rStyle w:val="Tekstvantijdelijkeaanduiding"/>
            </w:rPr>
            <w:t>en type ‘gaan’ of ‘gaat’</w:t>
          </w:r>
        </w:p>
      </w:docPartBody>
    </w:docPart>
    <w:docPart>
      <w:docPartPr>
        <w:name w:val="3670630323814890B5E1DBEA184594D9"/>
        <w:category>
          <w:name w:val="Algemeen"/>
          <w:gallery w:val="placeholder"/>
        </w:category>
        <w:types>
          <w:type w:val="bbPlcHdr"/>
        </w:types>
        <w:behaviors>
          <w:behavior w:val="content"/>
        </w:behaviors>
        <w:guid w:val="{FDCF4A79-B967-427A-82EF-ABCB26819C8A}"/>
      </w:docPartPr>
      <w:docPartBody>
        <w:p w:rsidR="004C3178" w:rsidRDefault="004C3178">
          <w:pPr>
            <w:pStyle w:val="3670630323814890B5E1DBEA184594D9"/>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D7D06F76F26046699E092748645A575D"/>
        <w:category>
          <w:name w:val="Algemeen"/>
          <w:gallery w:val="placeholder"/>
        </w:category>
        <w:types>
          <w:type w:val="bbPlcHdr"/>
        </w:types>
        <w:behaviors>
          <w:behavior w:val="content"/>
        </w:behaviors>
        <w:guid w:val="{4976E516-091B-4629-BF67-D7844C787D0D}"/>
      </w:docPartPr>
      <w:docPartBody>
        <w:p w:rsidR="004C3178" w:rsidRDefault="004C3178">
          <w:pPr>
            <w:pStyle w:val="D7D06F76F26046699E092748645A575D"/>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FECCD64438B34A37B51374BBA529D07D"/>
        <w:category>
          <w:name w:val="Algemeen"/>
          <w:gallery w:val="placeholder"/>
        </w:category>
        <w:types>
          <w:type w:val="bbPlcHdr"/>
        </w:types>
        <w:behaviors>
          <w:behavior w:val="content"/>
        </w:behaviors>
        <w:guid w:val="{99ACA9BE-B5F1-434B-A1A2-1B552BF1265F}"/>
      </w:docPartPr>
      <w:docPartBody>
        <w:p w:rsidR="004C3178" w:rsidRDefault="004C3178">
          <w:pPr>
            <w:pStyle w:val="FECCD64438B34A37B51374BBA529D07D"/>
          </w:pPr>
          <w:r>
            <w:rPr>
              <w:rStyle w:val="Tekstvantijdelijkeaanduiding"/>
            </w:rPr>
            <w:t>k</w:t>
          </w:r>
          <w:r w:rsidRPr="0061065E">
            <w:rPr>
              <w:rStyle w:val="Tekstvantijdelijkeaanduiding"/>
            </w:rPr>
            <w:t xml:space="preserve">lik </w:t>
          </w:r>
          <w:r>
            <w:rPr>
              <w:rStyle w:val="Tekstvantijdelijkeaanduiding"/>
            </w:rPr>
            <w:t>en type het artikelnummer</w:t>
          </w:r>
        </w:p>
      </w:docPartBody>
    </w:docPart>
    <w:docPart>
      <w:docPartPr>
        <w:name w:val="1071D98750E9434B84AC888E46B97705"/>
        <w:category>
          <w:name w:val="Algemeen"/>
          <w:gallery w:val="placeholder"/>
        </w:category>
        <w:types>
          <w:type w:val="bbPlcHdr"/>
        </w:types>
        <w:behaviors>
          <w:behavior w:val="content"/>
        </w:behaviors>
        <w:guid w:val="{E5B96285-55E1-4EF3-A46E-C6CD32540CEC}"/>
      </w:docPartPr>
      <w:docPartBody>
        <w:p w:rsidR="004C3178" w:rsidRDefault="004C3178">
          <w:pPr>
            <w:pStyle w:val="1071D98750E9434B84AC888E46B97705"/>
          </w:pPr>
          <w:r>
            <w:rPr>
              <w:rStyle w:val="Tekstvantijdelijkeaanduiding"/>
            </w:rPr>
            <w:t>Facultatief:</w:t>
          </w:r>
          <w:r w:rsidRPr="00543C07">
            <w:rPr>
              <w:rStyle w:val="Tekstvantijdelijkeaanduiding"/>
            </w:rPr>
            <w:t>.</w:t>
          </w:r>
        </w:p>
      </w:docPartBody>
    </w:docPart>
    <w:docPart>
      <w:docPartPr>
        <w:name w:val="C9825ED76932489F9628657DABF79A93"/>
        <w:category>
          <w:name w:val="Algemeen"/>
          <w:gallery w:val="placeholder"/>
        </w:category>
        <w:types>
          <w:type w:val="bbPlcHdr"/>
        </w:types>
        <w:behaviors>
          <w:behavior w:val="content"/>
        </w:behaviors>
        <w:guid w:val="{ED10019F-2ACB-4D6A-8E6A-A0436F2F2F7C}"/>
      </w:docPartPr>
      <w:docPartBody>
        <w:p w:rsidR="004C3178" w:rsidRDefault="004C3178">
          <w:pPr>
            <w:pStyle w:val="C9825ED76932489F9628657DABF79A93"/>
          </w:pPr>
          <w:r>
            <w:rPr>
              <w:rStyle w:val="Tekstvantijdelijkeaanduiding"/>
            </w:rPr>
            <w:t>type hier ‘de kinderen’ of de naam van het kind</w:t>
          </w:r>
          <w:r w:rsidRPr="00543C07">
            <w:rPr>
              <w:rStyle w:val="Tekstvantijdelijkeaanduiding"/>
            </w:rPr>
            <w:t>.</w:t>
          </w:r>
        </w:p>
      </w:docPartBody>
    </w:docPart>
    <w:docPart>
      <w:docPartPr>
        <w:name w:val="28D465E1C2A14331AB9BE1337F210C47"/>
        <w:category>
          <w:name w:val="Algemeen"/>
          <w:gallery w:val="placeholder"/>
        </w:category>
        <w:types>
          <w:type w:val="bbPlcHdr"/>
        </w:types>
        <w:behaviors>
          <w:behavior w:val="content"/>
        </w:behaviors>
        <w:guid w:val="{59AE1F79-0EBF-4604-A872-B0EEE74616D4}"/>
      </w:docPartPr>
      <w:docPartBody>
        <w:p w:rsidR="004C3178" w:rsidRDefault="004C3178">
          <w:pPr>
            <w:pStyle w:val="28D465E1C2A14331AB9BE1337F210C47"/>
          </w:pPr>
          <w:r>
            <w:rPr>
              <w:rStyle w:val="Tekstvantijdelijkeaanduiding"/>
            </w:rPr>
            <w:t>Facultatief:</w:t>
          </w:r>
          <w:r w:rsidRPr="00543C07">
            <w:rPr>
              <w:rStyle w:val="Tekstvantijdelijkeaanduiding"/>
            </w:rPr>
            <w:t>.</w:t>
          </w:r>
        </w:p>
      </w:docPartBody>
    </w:docPart>
    <w:docPart>
      <w:docPartPr>
        <w:name w:val="A6475D7462FE47048763988D86D6BC85"/>
        <w:category>
          <w:name w:val="Algemeen"/>
          <w:gallery w:val="placeholder"/>
        </w:category>
        <w:types>
          <w:type w:val="bbPlcHdr"/>
        </w:types>
        <w:behaviors>
          <w:behavior w:val="content"/>
        </w:behaviors>
        <w:guid w:val="{D5C8C899-D6BD-4383-A189-E0722DD3676C}"/>
      </w:docPartPr>
      <w:docPartBody>
        <w:p w:rsidR="004C3178" w:rsidRDefault="004C3178">
          <w:pPr>
            <w:pStyle w:val="A6475D7462FE47048763988D86D6BC85"/>
          </w:pPr>
          <w:r>
            <w:rPr>
              <w:rStyle w:val="Tekstvantijdelijkeaanduiding"/>
            </w:rPr>
            <w:t>Facultatief:</w:t>
          </w:r>
          <w:r w:rsidRPr="00543C07">
            <w:rPr>
              <w:rStyle w:val="Tekstvantijdelijkeaanduiding"/>
            </w:rPr>
            <w:t>.</w:t>
          </w:r>
        </w:p>
      </w:docPartBody>
    </w:docPart>
    <w:docPart>
      <w:docPartPr>
        <w:name w:val="13568F757D2C423A9111E0A4F829719C"/>
        <w:category>
          <w:name w:val="Algemeen"/>
          <w:gallery w:val="placeholder"/>
        </w:category>
        <w:types>
          <w:type w:val="bbPlcHdr"/>
        </w:types>
        <w:behaviors>
          <w:behavior w:val="content"/>
        </w:behaviors>
        <w:guid w:val="{B6F2351D-58ED-4EC6-82EF-7CD4FB8A488B}"/>
      </w:docPartPr>
      <w:docPartBody>
        <w:p w:rsidR="004C3178" w:rsidRDefault="004C3178">
          <w:pPr>
            <w:pStyle w:val="13568F757D2C423A9111E0A4F829719C"/>
          </w:pPr>
          <w:r>
            <w:rPr>
              <w:rStyle w:val="Tekstvantijdelijkeaanduiding"/>
            </w:rPr>
            <w:t>type hier ‘de kinderen’ of de naam van het kind</w:t>
          </w:r>
          <w:r w:rsidRPr="00543C07">
            <w:rPr>
              <w:rStyle w:val="Tekstvantijdelijkeaanduiding"/>
            </w:rPr>
            <w:t>.</w:t>
          </w:r>
        </w:p>
      </w:docPartBody>
    </w:docPart>
    <w:docPart>
      <w:docPartPr>
        <w:name w:val="94C722B08DDE4176AFAF01B09D892451"/>
        <w:category>
          <w:name w:val="Algemeen"/>
          <w:gallery w:val="placeholder"/>
        </w:category>
        <w:types>
          <w:type w:val="bbPlcHdr"/>
        </w:types>
        <w:behaviors>
          <w:behavior w:val="content"/>
        </w:behaviors>
        <w:guid w:val="{5C9A14A2-41AD-4D06-B6F6-9A6505F7BD49}"/>
      </w:docPartPr>
      <w:docPartBody>
        <w:p w:rsidR="004C3178" w:rsidRDefault="004C3178">
          <w:pPr>
            <w:pStyle w:val="94C722B08DDE4176AFAF01B09D892451"/>
          </w:pPr>
          <w:r>
            <w:rPr>
              <w:rStyle w:val="Tekstvantijdelijkeaanduiding"/>
            </w:rPr>
            <w:t>Facultatief:</w:t>
          </w:r>
          <w:r w:rsidRPr="00543C07">
            <w:rPr>
              <w:rStyle w:val="Tekstvantijdelijkeaanduiding"/>
            </w:rPr>
            <w:t>.</w:t>
          </w:r>
        </w:p>
      </w:docPartBody>
    </w:docPart>
    <w:docPart>
      <w:docPartPr>
        <w:name w:val="21305018AF1A4AAB958B27342596CF61"/>
        <w:category>
          <w:name w:val="Algemeen"/>
          <w:gallery w:val="placeholder"/>
        </w:category>
        <w:types>
          <w:type w:val="bbPlcHdr"/>
        </w:types>
        <w:behaviors>
          <w:behavior w:val="content"/>
        </w:behaviors>
        <w:guid w:val="{47198464-9381-40B2-B912-2BA10DFFE45E}"/>
      </w:docPartPr>
      <w:docPartBody>
        <w:p w:rsidR="004C3178" w:rsidRDefault="004C3178">
          <w:pPr>
            <w:pStyle w:val="21305018AF1A4AAB958B27342596CF61"/>
          </w:pPr>
          <w:r>
            <w:rPr>
              <w:rStyle w:val="Tekstvantijdelijkeaanduiding"/>
            </w:rPr>
            <w:t>type hier ‘de kinderen’ of de naam van het kind</w:t>
          </w:r>
          <w:r w:rsidRPr="00543C07">
            <w:rPr>
              <w:rStyle w:val="Tekstvantijdelijkeaanduiding"/>
            </w:rPr>
            <w:t>.</w:t>
          </w:r>
        </w:p>
      </w:docPartBody>
    </w:docPart>
    <w:docPart>
      <w:docPartPr>
        <w:name w:val="289FD3D698E5476CBC53E7A9205B622E"/>
        <w:category>
          <w:name w:val="Algemeen"/>
          <w:gallery w:val="placeholder"/>
        </w:category>
        <w:types>
          <w:type w:val="bbPlcHdr"/>
        </w:types>
        <w:behaviors>
          <w:behavior w:val="content"/>
        </w:behaviors>
        <w:guid w:val="{40D8AEEA-398F-4935-BFB0-C54A8819B22A}"/>
      </w:docPartPr>
      <w:docPartBody>
        <w:p w:rsidR="004C3178" w:rsidRDefault="004C3178">
          <w:pPr>
            <w:pStyle w:val="289FD3D698E5476CBC53E7A9205B622E"/>
          </w:pPr>
          <w:r>
            <w:rPr>
              <w:rStyle w:val="Tekstvantijdelijkeaanduiding"/>
            </w:rPr>
            <w:t>type hier ‘de kinderen’ of de naam van het kind</w:t>
          </w:r>
          <w:r w:rsidRPr="00543C07">
            <w:rPr>
              <w:rStyle w:val="Tekstvantijdelijkeaanduiding"/>
            </w:rPr>
            <w:t>.</w:t>
          </w:r>
        </w:p>
      </w:docPartBody>
    </w:docPart>
    <w:docPart>
      <w:docPartPr>
        <w:name w:val="F0D843698F214769B9358DC9E5579F34"/>
        <w:category>
          <w:name w:val="Algemeen"/>
          <w:gallery w:val="placeholder"/>
        </w:category>
        <w:types>
          <w:type w:val="bbPlcHdr"/>
        </w:types>
        <w:behaviors>
          <w:behavior w:val="content"/>
        </w:behaviors>
        <w:guid w:val="{B0D96613-9765-49AC-995F-B7F987B1268B}"/>
      </w:docPartPr>
      <w:docPartBody>
        <w:p w:rsidR="004C3178" w:rsidRDefault="004C3178">
          <w:pPr>
            <w:pStyle w:val="F0D843698F214769B9358DC9E5579F34"/>
          </w:pPr>
          <w:r>
            <w:rPr>
              <w:rStyle w:val="Tekstvantijdelijkeaanduiding"/>
            </w:rPr>
            <w:t>type hier ‘de kinderen’ of de naam van het kind</w:t>
          </w:r>
          <w:r w:rsidRPr="00543C07">
            <w:rPr>
              <w:rStyle w:val="Tekstvantijdelijkeaanduiding"/>
            </w:rPr>
            <w:t>.</w:t>
          </w:r>
        </w:p>
      </w:docPartBody>
    </w:docPart>
    <w:docPart>
      <w:docPartPr>
        <w:name w:val="99F05215CD8E4B72B990FC7F0F2F4306"/>
        <w:category>
          <w:name w:val="Algemeen"/>
          <w:gallery w:val="placeholder"/>
        </w:category>
        <w:types>
          <w:type w:val="bbPlcHdr"/>
        </w:types>
        <w:behaviors>
          <w:behavior w:val="content"/>
        </w:behaviors>
        <w:guid w:val="{0023CA6F-2FAD-4C4E-95B6-D187840966E6}"/>
      </w:docPartPr>
      <w:docPartBody>
        <w:p w:rsidR="004C3178" w:rsidRDefault="004C3178">
          <w:pPr>
            <w:pStyle w:val="99F05215CD8E4B72B990FC7F0F2F4306"/>
          </w:pPr>
          <w:r>
            <w:rPr>
              <w:rStyle w:val="Tekstvantijdelijkeaanduiding"/>
            </w:rPr>
            <w:t>type hier ‘de kinderen’ of de naam van het kind</w:t>
          </w:r>
          <w:r w:rsidRPr="00543C07">
            <w:rPr>
              <w:rStyle w:val="Tekstvantijdelijkeaanduiding"/>
            </w:rPr>
            <w:t>.</w:t>
          </w:r>
        </w:p>
      </w:docPartBody>
    </w:docPart>
    <w:docPart>
      <w:docPartPr>
        <w:name w:val="9E51B49F12E24B27A3A6437705A38038"/>
        <w:category>
          <w:name w:val="Algemeen"/>
          <w:gallery w:val="placeholder"/>
        </w:category>
        <w:types>
          <w:type w:val="bbPlcHdr"/>
        </w:types>
        <w:behaviors>
          <w:behavior w:val="content"/>
        </w:behaviors>
        <w:guid w:val="{303DF9F4-E57F-4BE7-AB81-C92498123118}"/>
      </w:docPartPr>
      <w:docPartBody>
        <w:p w:rsidR="004C3178" w:rsidRDefault="004C3178">
          <w:pPr>
            <w:pStyle w:val="9E51B49F12E24B27A3A6437705A38038"/>
          </w:pPr>
          <w:r>
            <w:rPr>
              <w:rStyle w:val="Tekstvantijdelijkeaanduiding"/>
            </w:rPr>
            <w:t>type hier ‘de kinderen’ of de naam van het kind</w:t>
          </w:r>
          <w:r w:rsidRPr="00543C07">
            <w:rPr>
              <w:rStyle w:val="Tekstvantijdelijkeaanduiding"/>
            </w:rPr>
            <w:t>.</w:t>
          </w:r>
        </w:p>
      </w:docPartBody>
    </w:docPart>
    <w:docPart>
      <w:docPartPr>
        <w:name w:val="822E72EE11A54C20AF8E03A14D935AFB"/>
        <w:category>
          <w:name w:val="Algemeen"/>
          <w:gallery w:val="placeholder"/>
        </w:category>
        <w:types>
          <w:type w:val="bbPlcHdr"/>
        </w:types>
        <w:behaviors>
          <w:behavior w:val="content"/>
        </w:behaviors>
        <w:guid w:val="{9B7C377D-3360-4074-BC60-06BF77972ECC}"/>
      </w:docPartPr>
      <w:docPartBody>
        <w:p w:rsidR="004C3178" w:rsidRDefault="004C3178">
          <w:pPr>
            <w:pStyle w:val="822E72EE11A54C20AF8E03A14D935AFB"/>
          </w:pPr>
          <w:r>
            <w:rPr>
              <w:rStyle w:val="Tekstvantijdelijkeaanduiding"/>
            </w:rPr>
            <w:t>k</w:t>
          </w:r>
          <w:r w:rsidRPr="0061065E">
            <w:rPr>
              <w:rStyle w:val="Tekstvantijdelijkeaanduiding"/>
            </w:rPr>
            <w:t xml:space="preserve">lik hier </w:t>
          </w:r>
          <w:r>
            <w:rPr>
              <w:rStyle w:val="Tekstvantijdelijkeaanduiding"/>
            </w:rPr>
            <w:t>en type het bedrag</w:t>
          </w:r>
        </w:p>
      </w:docPartBody>
    </w:docPart>
    <w:docPart>
      <w:docPartPr>
        <w:name w:val="51E887BF22574CFD9C6FCFEAB7FDC4E1"/>
        <w:category>
          <w:name w:val="Algemeen"/>
          <w:gallery w:val="placeholder"/>
        </w:category>
        <w:types>
          <w:type w:val="bbPlcHdr"/>
        </w:types>
        <w:behaviors>
          <w:behavior w:val="content"/>
        </w:behaviors>
        <w:guid w:val="{8A15C0BF-6268-4815-846F-71DD58C3C4FF}"/>
      </w:docPartPr>
      <w:docPartBody>
        <w:p w:rsidR="004C3178" w:rsidRDefault="004C3178">
          <w:pPr>
            <w:pStyle w:val="51E887BF22574CFD9C6FCFEAB7FDC4E1"/>
          </w:pPr>
          <w:r w:rsidRPr="00251001">
            <w:rPr>
              <w:rStyle w:val="Tekstvantijdelijkeaanduiding"/>
            </w:rPr>
            <w:t>NB.</w:t>
          </w:r>
          <w:r>
            <w:rPr>
              <w:rStyle w:val="Tekstvantijdelijkeaanduiding"/>
            </w:rPr>
            <w:tab/>
          </w:r>
          <w:r w:rsidRPr="00C3661C">
            <w:rPr>
              <w:rStyle w:val="Tekstvantijdelijkeaanduiding"/>
            </w:rPr>
            <w:t>Vermeld indien mogelijk concreet de draagkracht van ieder van partijen en benoem op grond van welke inkomensgegevens en lasten de draagkracht van ieder van partijen is berekend.</w:t>
          </w:r>
        </w:p>
      </w:docPartBody>
    </w:docPart>
    <w:docPart>
      <w:docPartPr>
        <w:name w:val="6357A45D38444075AEBD955F37FFD39E"/>
        <w:category>
          <w:name w:val="Algemeen"/>
          <w:gallery w:val="placeholder"/>
        </w:category>
        <w:types>
          <w:type w:val="bbPlcHdr"/>
        </w:types>
        <w:behaviors>
          <w:behavior w:val="content"/>
        </w:behaviors>
        <w:guid w:val="{EB648A33-75B5-4888-95EF-694543630E06}"/>
      </w:docPartPr>
      <w:docPartBody>
        <w:p w:rsidR="004C3178" w:rsidRDefault="004C3178">
          <w:pPr>
            <w:pStyle w:val="6357A45D38444075AEBD955F37FFD39E"/>
          </w:pPr>
          <w:r w:rsidRPr="00251001">
            <w:rPr>
              <w:rStyle w:val="Tekstvantijdelijkeaanduiding"/>
            </w:rPr>
            <w:t>NB.</w:t>
          </w:r>
          <w:r>
            <w:rPr>
              <w:rStyle w:val="Tekstvantijdelijkeaanduiding"/>
            </w:rPr>
            <w:tab/>
          </w:r>
          <w:r w:rsidRPr="00293E2B">
            <w:rPr>
              <w:rStyle w:val="Tekstvantijdelijkeaanduiding"/>
            </w:rPr>
            <w:t>Vermeld eveneens of partijen al dan niet in overeenstemming met de wettelijke maatstaven een regeling hebben getroffen.</w:t>
          </w:r>
        </w:p>
      </w:docPartBody>
    </w:docPart>
    <w:docPart>
      <w:docPartPr>
        <w:name w:val="817F6B97C3BE4AF5BF5F2730B063AE8B"/>
        <w:category>
          <w:name w:val="Algemeen"/>
          <w:gallery w:val="placeholder"/>
        </w:category>
        <w:types>
          <w:type w:val="bbPlcHdr"/>
        </w:types>
        <w:behaviors>
          <w:behavior w:val="content"/>
        </w:behaviors>
        <w:guid w:val="{566846FA-402D-49AA-882A-40B3AF834F29}"/>
      </w:docPartPr>
      <w:docPartBody>
        <w:p w:rsidR="004C3178" w:rsidRDefault="004C3178">
          <w:pPr>
            <w:pStyle w:val="817F6B97C3BE4AF5BF5F2730B063AE8B"/>
          </w:pPr>
          <w:r w:rsidRPr="00251001">
            <w:rPr>
              <w:rStyle w:val="Tekstvantijdelijkeaanduiding"/>
            </w:rPr>
            <w:t>NB.</w:t>
          </w:r>
          <w:r>
            <w:rPr>
              <w:rStyle w:val="Tekstvantijdelijkeaanduiding"/>
            </w:rPr>
            <w:tab/>
          </w:r>
          <w:r w:rsidRPr="00293E2B">
            <w:rPr>
              <w:rStyle w:val="Tekstvantijdelijkeaanduiding"/>
            </w:rPr>
            <w:t>Vermeld in de gevallen dat partijen bewust afwijken van de wettelijke maatstaven ook of artikel 1:159 lid 3 BW analoog dient te worden toegepast, gelet op het navolgende</w:t>
          </w:r>
          <w:r>
            <w:rPr>
              <w:rStyle w:val="Tekstvantijdelijkeaanduiding"/>
            </w:rPr>
            <w:t>.</w:t>
          </w:r>
        </w:p>
      </w:docPartBody>
    </w:docPart>
    <w:docPart>
      <w:docPartPr>
        <w:name w:val="62669CD6902744949DA7CE2AA209416D"/>
        <w:category>
          <w:name w:val="Algemeen"/>
          <w:gallery w:val="placeholder"/>
        </w:category>
        <w:types>
          <w:type w:val="bbPlcHdr"/>
        </w:types>
        <w:behaviors>
          <w:behavior w:val="content"/>
        </w:behaviors>
        <w:guid w:val="{AB9F2E89-4ED0-4C9F-928A-B48205E512F0}"/>
      </w:docPartPr>
      <w:docPartBody>
        <w:p w:rsidR="004C3178" w:rsidRDefault="004C3178">
          <w:pPr>
            <w:pStyle w:val="62669CD6902744949DA7CE2AA209416D"/>
          </w:pPr>
          <w:r w:rsidRPr="00251001">
            <w:rPr>
              <w:rStyle w:val="Tekstvantijdelijkeaanduiding"/>
            </w:rPr>
            <w:t>NB.</w:t>
          </w:r>
          <w:r>
            <w:rPr>
              <w:rStyle w:val="Tekstvantijdelijkeaanduiding"/>
            </w:rPr>
            <w:tab/>
          </w:r>
          <w:r w:rsidRPr="00293E2B">
            <w:rPr>
              <w:rStyle w:val="Tekstvantijdelijkeaanduiding"/>
            </w:rPr>
            <w:t>Indien de ouders ten tijde van de overeenkomst bewust willen afwijken van de wettelijke maatstaven is ook bij kinderalimentatie wijziging in de toekomst slechts mogelijk als sprake is van een zo ingrijpende wijziging van omstandigheden dat degene die wijziging verzoekt naar maatstaven van redelijkheid en billijkheid niet langer aan die overeenkomst kan worden gehouden. Er moet dan sprake zijn van een volkomen wanverhouding tussen wat partijen bij het sluiten van het ouderschapsplan voor ogen stond en wat zich in werkelijkheid heeft voorgedaan, en wel zo, dat het in hoge mate onbillijk zou zijn als (in dit geval) de ene ouder de andere ouder aan die overeenkomst zou houden</w:t>
          </w:r>
          <w:r>
            <w:rPr>
              <w:rStyle w:val="Tekstvantijdelijkeaanduiding"/>
            </w:rPr>
            <w:t>.</w:t>
          </w:r>
        </w:p>
      </w:docPartBody>
    </w:docPart>
    <w:docPart>
      <w:docPartPr>
        <w:name w:val="F920F986EC484F7A9CECB8B4947A83F9"/>
        <w:category>
          <w:name w:val="Algemeen"/>
          <w:gallery w:val="placeholder"/>
        </w:category>
        <w:types>
          <w:type w:val="bbPlcHdr"/>
        </w:types>
        <w:behaviors>
          <w:behavior w:val="content"/>
        </w:behaviors>
        <w:guid w:val="{531AA6B5-4293-4A03-A4B7-F1228F3DB910}"/>
      </w:docPartPr>
      <w:docPartBody>
        <w:p w:rsidR="004C3178" w:rsidRDefault="004C3178">
          <w:pPr>
            <w:pStyle w:val="F920F986EC484F7A9CECB8B4947A83F9"/>
          </w:pPr>
          <w:r w:rsidRPr="00251001">
            <w:rPr>
              <w:rStyle w:val="Tekstvantijdelijkeaanduiding"/>
            </w:rPr>
            <w:t>NB.</w:t>
          </w:r>
          <w:r>
            <w:rPr>
              <w:rStyle w:val="Tekstvantijdelijkeaanduiding"/>
            </w:rPr>
            <w:tab/>
          </w:r>
          <w:r w:rsidRPr="00293E2B">
            <w:rPr>
              <w:rStyle w:val="Tekstvantijdelijkeaanduiding"/>
            </w:rPr>
            <w:t>Indien dit een ongewenst gevolg is van het feit dat partijen bewust afwijken van de wettelijke maatstaven dient ter voorkoming hiervan een aanvullende overeenkomst te worden gesloten waarin expliciet wordt opgenomen dat de wijziging steeds mogelijk is en niet alleen als voldaan is aan het voornoemde strenge criterium.</w:t>
          </w:r>
        </w:p>
      </w:docPartBody>
    </w:docPart>
    <w:docPart>
      <w:docPartPr>
        <w:name w:val="5766635770CA47E6BB6FBAB34A86D7AA"/>
        <w:category>
          <w:name w:val="Algemeen"/>
          <w:gallery w:val="placeholder"/>
        </w:category>
        <w:types>
          <w:type w:val="bbPlcHdr"/>
        </w:types>
        <w:behaviors>
          <w:behavior w:val="content"/>
        </w:behaviors>
        <w:guid w:val="{DC013955-EFD1-4E6B-8F4B-ED3DFC8328DD}"/>
      </w:docPartPr>
      <w:docPartBody>
        <w:p w:rsidR="004C3178" w:rsidRDefault="004C3178">
          <w:pPr>
            <w:pStyle w:val="5766635770CA47E6BB6FBAB34A86D7AA"/>
          </w:pPr>
          <w:r>
            <w:rPr>
              <w:rStyle w:val="Tekstvantijdelijkeaanduiding"/>
            </w:rPr>
            <w:t>klik en kies de datum</w:t>
          </w:r>
        </w:p>
      </w:docPartBody>
    </w:docPart>
    <w:docPart>
      <w:docPartPr>
        <w:name w:val="E2DDBB6FBBA04D4EB068259D3DDEB812"/>
        <w:category>
          <w:name w:val="Algemeen"/>
          <w:gallery w:val="placeholder"/>
        </w:category>
        <w:types>
          <w:type w:val="bbPlcHdr"/>
        </w:types>
        <w:behaviors>
          <w:behavior w:val="content"/>
        </w:behaviors>
        <w:guid w:val="{A78754C9-9C8F-4F4F-AEFF-EF57DB86D4C8}"/>
      </w:docPartPr>
      <w:docPartBody>
        <w:p w:rsidR="004C3178" w:rsidRDefault="004C3178">
          <w:pPr>
            <w:pStyle w:val="E2DDBB6FBBA04D4EB068259D3DDEB812"/>
          </w:pPr>
          <w:r>
            <w:rPr>
              <w:rStyle w:val="Tekstvantijdelijkeaanduiding"/>
            </w:rPr>
            <w:t>type hier ‘de kinderen’ of de naam van het kind</w:t>
          </w:r>
          <w:r w:rsidRPr="00543C07">
            <w:rPr>
              <w:rStyle w:val="Tekstvantijdelijkeaanduiding"/>
            </w:rPr>
            <w:t>.</w:t>
          </w:r>
        </w:p>
      </w:docPartBody>
    </w:docPart>
    <w:docPart>
      <w:docPartPr>
        <w:name w:val="11D9FC5651844854B3CE1B0BACBD92E2"/>
        <w:category>
          <w:name w:val="Algemeen"/>
          <w:gallery w:val="placeholder"/>
        </w:category>
        <w:types>
          <w:type w:val="bbPlcHdr"/>
        </w:types>
        <w:behaviors>
          <w:behavior w:val="content"/>
        </w:behaviors>
        <w:guid w:val="{655C87C9-8B99-4F73-A9E4-29AE8CF01A16}"/>
      </w:docPartPr>
      <w:docPartBody>
        <w:p w:rsidR="004C3178" w:rsidRDefault="004C3178">
          <w:pPr>
            <w:pStyle w:val="11D9FC5651844854B3CE1B0BACBD92E2"/>
          </w:pPr>
          <w:r>
            <w:rPr>
              <w:rStyle w:val="Tekstvantijdelijkeaanduiding"/>
            </w:rPr>
            <w:t>kl</w:t>
          </w:r>
          <w:r w:rsidRPr="0061065E">
            <w:rPr>
              <w:rStyle w:val="Tekstvantijdelijkeaanduiding"/>
            </w:rPr>
            <w:t xml:space="preserve">ik </w:t>
          </w:r>
          <w:r>
            <w:rPr>
              <w:rStyle w:val="Tekstvantijdelijkeaanduiding"/>
            </w:rPr>
            <w:t>en type ‘zijn’ of ‘is’</w:t>
          </w:r>
        </w:p>
      </w:docPartBody>
    </w:docPart>
    <w:docPart>
      <w:docPartPr>
        <w:name w:val="164344F7788C4799A56FEE46853A55A1"/>
        <w:category>
          <w:name w:val="Algemeen"/>
          <w:gallery w:val="placeholder"/>
        </w:category>
        <w:types>
          <w:type w:val="bbPlcHdr"/>
        </w:types>
        <w:behaviors>
          <w:behavior w:val="content"/>
        </w:behaviors>
        <w:guid w:val="{4E741139-257C-4881-9158-59DFF7B826ED}"/>
      </w:docPartPr>
      <w:docPartBody>
        <w:p w:rsidR="004C3178" w:rsidRDefault="004C3178">
          <w:pPr>
            <w:pStyle w:val="164344F7788C4799A56FEE46853A55A1"/>
          </w:pPr>
          <w:r>
            <w:rPr>
              <w:rStyle w:val="Tekstvantijdelijkeaanduiding"/>
            </w:rPr>
            <w:t>kl</w:t>
          </w:r>
          <w:r w:rsidRPr="0061065E">
            <w:rPr>
              <w:rStyle w:val="Tekstvantijdelijkeaanduiding"/>
            </w:rPr>
            <w:t>ik</w:t>
          </w:r>
          <w:r>
            <w:rPr>
              <w:rStyle w:val="Tekstvantijdelijkeaanduiding"/>
            </w:rPr>
            <w:t xml:space="preserve"> en type ‘vader’ of ‘moeder’</w:t>
          </w:r>
        </w:p>
      </w:docPartBody>
    </w:docPart>
    <w:docPart>
      <w:docPartPr>
        <w:name w:val="3A242AE9A05949F18F699D5C5A9160A5"/>
        <w:category>
          <w:name w:val="Algemeen"/>
          <w:gallery w:val="placeholder"/>
        </w:category>
        <w:types>
          <w:type w:val="bbPlcHdr"/>
        </w:types>
        <w:behaviors>
          <w:behavior w:val="content"/>
        </w:behaviors>
        <w:guid w:val="{DF98FA2F-7BF0-4130-A216-A4E72C194AFE}"/>
      </w:docPartPr>
      <w:docPartBody>
        <w:p w:rsidR="004C3178" w:rsidRDefault="004C3178">
          <w:pPr>
            <w:pStyle w:val="3A242AE9A05949F18F699D5C5A9160A5"/>
          </w:pPr>
          <w:r>
            <w:rPr>
              <w:rStyle w:val="Tekstvantijdelijkeaanduiding"/>
            </w:rPr>
            <w:t>kl</w:t>
          </w:r>
          <w:r w:rsidRPr="0061065E">
            <w:rPr>
              <w:rStyle w:val="Tekstvantijdelijkeaanduiding"/>
            </w:rPr>
            <w:t>ik</w:t>
          </w:r>
          <w:r>
            <w:rPr>
              <w:rStyle w:val="Tekstvantijdelijkeaanduiding"/>
            </w:rPr>
            <w:t xml:space="preserve"> en type ‘vader’ of ‘moeder’</w:t>
          </w:r>
        </w:p>
      </w:docPartBody>
    </w:docPart>
    <w:docPart>
      <w:docPartPr>
        <w:name w:val="511316265F834D19955BC6F816A10633"/>
        <w:category>
          <w:name w:val="Algemeen"/>
          <w:gallery w:val="placeholder"/>
        </w:category>
        <w:types>
          <w:type w:val="bbPlcHdr"/>
        </w:types>
        <w:behaviors>
          <w:behavior w:val="content"/>
        </w:behaviors>
        <w:guid w:val="{652F7DD0-0EAA-4985-9BD0-434AC1F156F4}"/>
      </w:docPartPr>
      <w:docPartBody>
        <w:p w:rsidR="004C3178" w:rsidRDefault="004C3178">
          <w:pPr>
            <w:pStyle w:val="511316265F834D19955BC6F816A10633"/>
          </w:pPr>
          <w:r>
            <w:rPr>
              <w:rStyle w:val="Tekstvantijdelijkeaanduiding"/>
            </w:rPr>
            <w:t>kl</w:t>
          </w:r>
          <w:r w:rsidRPr="0061065E">
            <w:rPr>
              <w:rStyle w:val="Tekstvantijdelijkeaanduiding"/>
            </w:rPr>
            <w:t>ik</w:t>
          </w:r>
          <w:r>
            <w:rPr>
              <w:rStyle w:val="Tekstvantijdelijkeaanduiding"/>
            </w:rPr>
            <w:t xml:space="preserve"> en type ‘vader’ of ‘moeder’</w:t>
          </w:r>
        </w:p>
      </w:docPartBody>
    </w:docPart>
    <w:docPart>
      <w:docPartPr>
        <w:name w:val="6965FE34A1A04602BF3956727CE7B589"/>
        <w:category>
          <w:name w:val="Algemeen"/>
          <w:gallery w:val="placeholder"/>
        </w:category>
        <w:types>
          <w:type w:val="bbPlcHdr"/>
        </w:types>
        <w:behaviors>
          <w:behavior w:val="content"/>
        </w:behaviors>
        <w:guid w:val="{67EAC600-727D-46B5-AA8F-A8E34EBE22C7}"/>
      </w:docPartPr>
      <w:docPartBody>
        <w:p w:rsidR="004C3178" w:rsidRDefault="004C3178">
          <w:pPr>
            <w:pStyle w:val="6965FE34A1A04602BF3956727CE7B589"/>
          </w:pPr>
          <w:r>
            <w:rPr>
              <w:rStyle w:val="Tekstvantijdelijkeaanduiding"/>
            </w:rPr>
            <w:t>type hier ‘de kinderen’ of de naam van het kind</w:t>
          </w:r>
          <w:r w:rsidRPr="00543C07">
            <w:rPr>
              <w:rStyle w:val="Tekstvantijdelijkeaanduiding"/>
            </w:rPr>
            <w:t>.</w:t>
          </w:r>
        </w:p>
      </w:docPartBody>
    </w:docPart>
    <w:docPart>
      <w:docPartPr>
        <w:name w:val="6C31CFD5703443AA96A178B946EE53D6"/>
        <w:category>
          <w:name w:val="Algemeen"/>
          <w:gallery w:val="placeholder"/>
        </w:category>
        <w:types>
          <w:type w:val="bbPlcHdr"/>
        </w:types>
        <w:behaviors>
          <w:behavior w:val="content"/>
        </w:behaviors>
        <w:guid w:val="{0840A2B2-BF83-4076-BC37-9974F397362B}"/>
      </w:docPartPr>
      <w:docPartBody>
        <w:p w:rsidR="004C3178" w:rsidRDefault="004C3178">
          <w:pPr>
            <w:pStyle w:val="6C31CFD5703443AA96A178B946EE53D6"/>
          </w:pPr>
          <w:r>
            <w:rPr>
              <w:rStyle w:val="Tekstvantijdelijkeaanduiding"/>
            </w:rPr>
            <w:t>k</w:t>
          </w:r>
          <w:r w:rsidRPr="0061065E">
            <w:rPr>
              <w:rStyle w:val="Tekstvantijdelijkeaanduiding"/>
            </w:rPr>
            <w:t xml:space="preserve">lik hier </w:t>
          </w:r>
          <w:r>
            <w:rPr>
              <w:rStyle w:val="Tekstvantijdelijkeaanduiding"/>
            </w:rPr>
            <w:t>en type het bedrag</w:t>
          </w:r>
        </w:p>
      </w:docPartBody>
    </w:docPart>
    <w:docPart>
      <w:docPartPr>
        <w:name w:val="74C0F78B1704493CAF22F87284D06386"/>
        <w:category>
          <w:name w:val="Algemeen"/>
          <w:gallery w:val="placeholder"/>
        </w:category>
        <w:types>
          <w:type w:val="bbPlcHdr"/>
        </w:types>
        <w:behaviors>
          <w:behavior w:val="content"/>
        </w:behaviors>
        <w:guid w:val="{E7A38576-469A-45CA-8F51-237301A2B728}"/>
      </w:docPartPr>
      <w:docPartBody>
        <w:p w:rsidR="004C3178" w:rsidRDefault="004C3178">
          <w:pPr>
            <w:pStyle w:val="74C0F78B1704493CAF22F87284D06386"/>
          </w:pPr>
          <w:r>
            <w:rPr>
              <w:rStyle w:val="Tekstvantijdelijkeaanduiding"/>
            </w:rPr>
            <w:t>jaartal</w:t>
          </w:r>
          <w:r w:rsidRPr="0061065E">
            <w:rPr>
              <w:rStyle w:val="Tekstvantijdelijkeaanduiding"/>
            </w:rPr>
            <w:t>.</w:t>
          </w:r>
        </w:p>
      </w:docPartBody>
    </w:docPart>
    <w:docPart>
      <w:docPartPr>
        <w:name w:val="A1591D58CF204B2CB7C3040C8F8ED0BE"/>
        <w:category>
          <w:name w:val="Algemeen"/>
          <w:gallery w:val="placeholder"/>
        </w:category>
        <w:types>
          <w:type w:val="bbPlcHdr"/>
        </w:types>
        <w:behaviors>
          <w:behavior w:val="content"/>
        </w:behaviors>
        <w:guid w:val="{6CA89DED-28CE-4CB6-A4DB-4CA98F4E15C8}"/>
      </w:docPartPr>
      <w:docPartBody>
        <w:p w:rsidR="004C3178" w:rsidRDefault="004C3178">
          <w:pPr>
            <w:pStyle w:val="A1591D58CF204B2CB7C3040C8F8ED0BE"/>
          </w:pPr>
          <w:r>
            <w:rPr>
              <w:rStyle w:val="Tekstvantijdelijkeaanduiding"/>
            </w:rPr>
            <w:t>type hier ‘de kinderen’ of de naam van het kind</w:t>
          </w:r>
          <w:r w:rsidRPr="00543C07">
            <w:rPr>
              <w:rStyle w:val="Tekstvantijdelijkeaanduiding"/>
            </w:rPr>
            <w:t>.</w:t>
          </w:r>
        </w:p>
      </w:docPartBody>
    </w:docPart>
    <w:docPart>
      <w:docPartPr>
        <w:name w:val="2B373F3FDA014DC6894DCC49C9FBEAD1"/>
        <w:category>
          <w:name w:val="Algemeen"/>
          <w:gallery w:val="placeholder"/>
        </w:category>
        <w:types>
          <w:type w:val="bbPlcHdr"/>
        </w:types>
        <w:behaviors>
          <w:behavior w:val="content"/>
        </w:behaviors>
        <w:guid w:val="{D4C2F4FF-C1A0-4DD6-97B8-2FEFE01226FA}"/>
      </w:docPartPr>
      <w:docPartBody>
        <w:p w:rsidR="004C3178" w:rsidRDefault="004C3178">
          <w:pPr>
            <w:pStyle w:val="2B373F3FDA014DC6894DCC49C9FBEAD1"/>
          </w:pPr>
          <w:r>
            <w:rPr>
              <w:rStyle w:val="Tekstvantijdelijkeaanduiding"/>
            </w:rPr>
            <w:t>k</w:t>
          </w:r>
          <w:r w:rsidRPr="0061065E">
            <w:rPr>
              <w:rStyle w:val="Tekstvantijdelijkeaanduiding"/>
            </w:rPr>
            <w:t xml:space="preserve">lik hier </w:t>
          </w:r>
          <w:r>
            <w:rPr>
              <w:rStyle w:val="Tekstvantijdelijkeaanduiding"/>
            </w:rPr>
            <w:t>en type het bedrag</w:t>
          </w:r>
        </w:p>
      </w:docPartBody>
    </w:docPart>
    <w:docPart>
      <w:docPartPr>
        <w:name w:val="2887D40CA4DA4FB29D89958478C35480"/>
        <w:category>
          <w:name w:val="Algemeen"/>
          <w:gallery w:val="placeholder"/>
        </w:category>
        <w:types>
          <w:type w:val="bbPlcHdr"/>
        </w:types>
        <w:behaviors>
          <w:behavior w:val="content"/>
        </w:behaviors>
        <w:guid w:val="{5B168F1C-C157-4A48-9BD5-EC031CB7ECBE}"/>
      </w:docPartPr>
      <w:docPartBody>
        <w:p w:rsidR="004C3178" w:rsidRDefault="004C3178">
          <w:pPr>
            <w:pStyle w:val="2887D40CA4DA4FB29D89958478C35480"/>
          </w:pPr>
          <w:r>
            <w:rPr>
              <w:rStyle w:val="Tekstvantijdelijkeaanduiding"/>
            </w:rPr>
            <w:t>k</w:t>
          </w:r>
          <w:r w:rsidRPr="0061065E">
            <w:rPr>
              <w:rStyle w:val="Tekstvantijdelijkeaanduiding"/>
            </w:rPr>
            <w:t xml:space="preserve">lik hier </w:t>
          </w:r>
          <w:r>
            <w:rPr>
              <w:rStyle w:val="Tekstvantijdelijkeaanduiding"/>
            </w:rPr>
            <w:t>en type de tekst</w:t>
          </w:r>
        </w:p>
      </w:docPartBody>
    </w:docPart>
    <w:docPart>
      <w:docPartPr>
        <w:name w:val="2E699799883949A9BE226805164E7835"/>
        <w:category>
          <w:name w:val="Algemeen"/>
          <w:gallery w:val="placeholder"/>
        </w:category>
        <w:types>
          <w:type w:val="bbPlcHdr"/>
        </w:types>
        <w:behaviors>
          <w:behavior w:val="content"/>
        </w:behaviors>
        <w:guid w:val="{020C78B7-684F-4DCF-A24A-E0D60F0CED5D}"/>
      </w:docPartPr>
      <w:docPartBody>
        <w:p w:rsidR="004C3178" w:rsidRDefault="004C3178">
          <w:pPr>
            <w:pStyle w:val="2E699799883949A9BE226805164E7835"/>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03AB63C513F743A8BF3F37C631D77AB5"/>
        <w:category>
          <w:name w:val="Algemeen"/>
          <w:gallery w:val="placeholder"/>
        </w:category>
        <w:types>
          <w:type w:val="bbPlcHdr"/>
        </w:types>
        <w:behaviors>
          <w:behavior w:val="content"/>
        </w:behaviors>
        <w:guid w:val="{95D7355F-1F96-438F-9D38-AF971DF25D35}"/>
      </w:docPartPr>
      <w:docPartBody>
        <w:p w:rsidR="004C3178" w:rsidRDefault="004C3178">
          <w:pPr>
            <w:pStyle w:val="03AB63C513F743A8BF3F37C631D77AB5"/>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47463301B30C42E099D520B456CCA09C"/>
        <w:category>
          <w:name w:val="Algemeen"/>
          <w:gallery w:val="placeholder"/>
        </w:category>
        <w:types>
          <w:type w:val="bbPlcHdr"/>
        </w:types>
        <w:behaviors>
          <w:behavior w:val="content"/>
        </w:behaviors>
        <w:guid w:val="{39F8FFB5-B5D7-42DC-8248-85473E445430}"/>
      </w:docPartPr>
      <w:docPartBody>
        <w:p w:rsidR="004C3178" w:rsidRDefault="004C3178">
          <w:pPr>
            <w:pStyle w:val="47463301B30C42E099D520B456CCA09C"/>
          </w:pPr>
          <w:r w:rsidRPr="00543C07">
            <w:rPr>
              <w:rStyle w:val="Tekstvantijdelijkeaanduiding"/>
            </w:rPr>
            <w:t>Kies een item.</w:t>
          </w:r>
        </w:p>
      </w:docPartBody>
    </w:docPart>
    <w:docPart>
      <w:docPartPr>
        <w:name w:val="E8D13EBB6C664EDF8C21C6077B3894BC"/>
        <w:category>
          <w:name w:val="Algemeen"/>
          <w:gallery w:val="placeholder"/>
        </w:category>
        <w:types>
          <w:type w:val="bbPlcHdr"/>
        </w:types>
        <w:behaviors>
          <w:behavior w:val="content"/>
        </w:behaviors>
        <w:guid w:val="{C8EA5818-3387-4908-90AF-227ACBAF9E30}"/>
      </w:docPartPr>
      <w:docPartBody>
        <w:p w:rsidR="004C3178" w:rsidRDefault="004C3178">
          <w:pPr>
            <w:pStyle w:val="E8D13EBB6C664EDF8C21C6077B3894BC"/>
          </w:pPr>
          <w:r>
            <w:rPr>
              <w:rStyle w:val="Tekstvantijdelijkeaanduiding"/>
            </w:rPr>
            <w:t>klik en type ‘hen’, hem’ of ‘haar’</w:t>
          </w:r>
        </w:p>
      </w:docPartBody>
    </w:docPart>
    <w:docPart>
      <w:docPartPr>
        <w:name w:val="C761F91942F444FCBA69F55DC758DE84"/>
        <w:category>
          <w:name w:val="Algemeen"/>
          <w:gallery w:val="placeholder"/>
        </w:category>
        <w:types>
          <w:type w:val="bbPlcHdr"/>
        </w:types>
        <w:behaviors>
          <w:behavior w:val="content"/>
        </w:behaviors>
        <w:guid w:val="{48A7E9B5-C689-4C88-BE6D-1730A8199180}"/>
      </w:docPartPr>
      <w:docPartBody>
        <w:p w:rsidR="004C3178" w:rsidRDefault="004C3178">
          <w:pPr>
            <w:pStyle w:val="C761F91942F444FCBA69F55DC758DE84"/>
          </w:pPr>
          <w:r>
            <w:rPr>
              <w:rStyle w:val="Tekstvantijdelijkeaanduiding"/>
            </w:rPr>
            <w:t>klik en type: ‘ieder der kinderen’ of de naam van het kind</w:t>
          </w:r>
          <w:r w:rsidRPr="00543C07">
            <w:rPr>
              <w:rStyle w:val="Tekstvantijdelijkeaanduiding"/>
            </w:rPr>
            <w:t>.</w:t>
          </w:r>
        </w:p>
      </w:docPartBody>
    </w:docPart>
    <w:docPart>
      <w:docPartPr>
        <w:name w:val="6F2B653DE2DB482EB663F7699F2ADB67"/>
        <w:category>
          <w:name w:val="Algemeen"/>
          <w:gallery w:val="placeholder"/>
        </w:category>
        <w:types>
          <w:type w:val="bbPlcHdr"/>
        </w:types>
        <w:behaviors>
          <w:behavior w:val="content"/>
        </w:behaviors>
        <w:guid w:val="{0D704DF9-C3E7-4ECC-998A-E0B7C889E48B}"/>
      </w:docPartPr>
      <w:docPartBody>
        <w:p w:rsidR="004C3178" w:rsidRDefault="004C3178">
          <w:pPr>
            <w:pStyle w:val="6F2B653DE2DB482EB663F7699F2ADB67"/>
          </w:pPr>
          <w:r>
            <w:rPr>
              <w:rStyle w:val="Tekstvantijdelijkeaanduiding"/>
            </w:rPr>
            <w:t>type hier ‘de kinderen’ of de naam van het kind</w:t>
          </w:r>
          <w:r w:rsidRPr="00543C07">
            <w:rPr>
              <w:rStyle w:val="Tekstvantijdelijkeaanduiding"/>
            </w:rPr>
            <w:t>.</w:t>
          </w:r>
        </w:p>
      </w:docPartBody>
    </w:docPart>
    <w:docPart>
      <w:docPartPr>
        <w:name w:val="B23EB962C29C4A7BA6B3684D09BD4E18"/>
        <w:category>
          <w:name w:val="Algemeen"/>
          <w:gallery w:val="placeholder"/>
        </w:category>
        <w:types>
          <w:type w:val="bbPlcHdr"/>
        </w:types>
        <w:behaviors>
          <w:behavior w:val="content"/>
        </w:behaviors>
        <w:guid w:val="{04ACB21C-35F9-44B3-8FC6-DFDA40B56D06}"/>
      </w:docPartPr>
      <w:docPartBody>
        <w:p w:rsidR="004C3178" w:rsidRDefault="004C3178">
          <w:pPr>
            <w:pStyle w:val="B23EB962C29C4A7BA6B3684D09BD4E18"/>
          </w:pPr>
          <w:r>
            <w:rPr>
              <w:rStyle w:val="Tekstvantijdelijkeaanduiding"/>
            </w:rPr>
            <w:t>klik en type ‘hebben’ of ‘heeft’</w:t>
          </w:r>
        </w:p>
      </w:docPartBody>
    </w:docPart>
    <w:docPart>
      <w:docPartPr>
        <w:name w:val="83475CC23AF64C8683C0C1251B4123FC"/>
        <w:category>
          <w:name w:val="Algemeen"/>
          <w:gallery w:val="placeholder"/>
        </w:category>
        <w:types>
          <w:type w:val="bbPlcHdr"/>
        </w:types>
        <w:behaviors>
          <w:behavior w:val="content"/>
        </w:behaviors>
        <w:guid w:val="{179C32BE-770F-4B52-9BB8-7181CCB6E53F}"/>
      </w:docPartPr>
      <w:docPartBody>
        <w:p w:rsidR="004C3178" w:rsidRDefault="004C3178">
          <w:pPr>
            <w:pStyle w:val="83475CC23AF64C8683C0C1251B4123FC"/>
          </w:pPr>
          <w:r>
            <w:rPr>
              <w:rStyle w:val="Tekstvantijdelijkeaanduiding"/>
            </w:rPr>
            <w:t>k</w:t>
          </w:r>
          <w:r w:rsidRPr="0061065E">
            <w:rPr>
              <w:rStyle w:val="Tekstvantijdelijkeaanduiding"/>
            </w:rPr>
            <w:t xml:space="preserve">lik </w:t>
          </w:r>
          <w:r>
            <w:rPr>
              <w:rStyle w:val="Tekstvantijdelijkeaanduiding"/>
            </w:rPr>
            <w:t>en type ‘kinderen’ of ‘kind’</w:t>
          </w:r>
        </w:p>
      </w:docPartBody>
    </w:docPart>
    <w:docPart>
      <w:docPartPr>
        <w:name w:val="0F3768E9B02F4FE6AA66EFFEEE5BF402"/>
        <w:category>
          <w:name w:val="Algemeen"/>
          <w:gallery w:val="placeholder"/>
        </w:category>
        <w:types>
          <w:type w:val="bbPlcHdr"/>
        </w:types>
        <w:behaviors>
          <w:behavior w:val="content"/>
        </w:behaviors>
        <w:guid w:val="{FD25E7A0-86F3-414B-8F8A-E29ACCBFC30F}"/>
      </w:docPartPr>
      <w:docPartBody>
        <w:p w:rsidR="004C3178" w:rsidRDefault="004C3178">
          <w:pPr>
            <w:pStyle w:val="0F3768E9B02F4FE6AA66EFFEEE5BF402"/>
          </w:pPr>
          <w:r>
            <w:rPr>
              <w:rStyle w:val="Tekstvantijdelijkeaanduiding"/>
            </w:rPr>
            <w:t>naam bank</w:t>
          </w:r>
        </w:p>
      </w:docPartBody>
    </w:docPart>
    <w:docPart>
      <w:docPartPr>
        <w:name w:val="56C5496805184785B431C9D402408F1D"/>
        <w:category>
          <w:name w:val="Algemeen"/>
          <w:gallery w:val="placeholder"/>
        </w:category>
        <w:types>
          <w:type w:val="bbPlcHdr"/>
        </w:types>
        <w:behaviors>
          <w:behavior w:val="content"/>
        </w:behaviors>
        <w:guid w:val="{88D7142F-8AB5-4A63-BD4C-DEAD3948FF69}"/>
      </w:docPartPr>
      <w:docPartBody>
        <w:p w:rsidR="004C3178" w:rsidRDefault="004C3178">
          <w:pPr>
            <w:pStyle w:val="56C5496805184785B431C9D402408F1D"/>
          </w:pPr>
          <w:r w:rsidRPr="0061065E">
            <w:rPr>
              <w:rStyle w:val="Tekstvantijdelijkeaanduiding"/>
            </w:rPr>
            <w:t>Klik hier als u tekst wilt invoeren.</w:t>
          </w:r>
        </w:p>
      </w:docPartBody>
    </w:docPart>
    <w:docPart>
      <w:docPartPr>
        <w:name w:val="6C156B93CDD346EBB93A3572EEA8CC1C"/>
        <w:category>
          <w:name w:val="Algemeen"/>
          <w:gallery w:val="placeholder"/>
        </w:category>
        <w:types>
          <w:type w:val="bbPlcHdr"/>
        </w:types>
        <w:behaviors>
          <w:behavior w:val="content"/>
        </w:behaviors>
        <w:guid w:val="{B7BCBCFE-0A83-4AC7-9547-A28EC03B265B}"/>
      </w:docPartPr>
      <w:docPartBody>
        <w:p w:rsidR="004C3178" w:rsidRDefault="004C3178">
          <w:pPr>
            <w:pStyle w:val="6C156B93CDD346EBB93A3572EEA8CC1C"/>
          </w:pPr>
          <w:r>
            <w:rPr>
              <w:rStyle w:val="Tekstvantijdelijkeaanduiding"/>
            </w:rPr>
            <w:t>klik hier en type naam eerste kind</w:t>
          </w:r>
        </w:p>
      </w:docPartBody>
    </w:docPart>
    <w:docPart>
      <w:docPartPr>
        <w:name w:val="5FF40FBA30474A6A87947233E9F04EFA"/>
        <w:category>
          <w:name w:val="Algemeen"/>
          <w:gallery w:val="placeholder"/>
        </w:category>
        <w:types>
          <w:type w:val="bbPlcHdr"/>
        </w:types>
        <w:behaviors>
          <w:behavior w:val="content"/>
        </w:behaviors>
        <w:guid w:val="{C3BBCAC7-95A6-4C55-80D3-CD1BB00961BC}"/>
      </w:docPartPr>
      <w:docPartBody>
        <w:p w:rsidR="004C3178" w:rsidRDefault="004C3178">
          <w:pPr>
            <w:pStyle w:val="5FF40FBA30474A6A87947233E9F04EFA"/>
          </w:pPr>
          <w:r>
            <w:rPr>
              <w:rStyle w:val="Tekstvantijdelijkeaanduiding"/>
            </w:rPr>
            <w:t>naam bank</w:t>
          </w:r>
        </w:p>
      </w:docPartBody>
    </w:docPart>
    <w:docPart>
      <w:docPartPr>
        <w:name w:val="8320E20689014A8284D28D0E0E6F20A3"/>
        <w:category>
          <w:name w:val="Algemeen"/>
          <w:gallery w:val="placeholder"/>
        </w:category>
        <w:types>
          <w:type w:val="bbPlcHdr"/>
        </w:types>
        <w:behaviors>
          <w:behavior w:val="content"/>
        </w:behaviors>
        <w:guid w:val="{7A01A5D7-BA5E-41D4-8CEB-088166A9C4A3}"/>
      </w:docPartPr>
      <w:docPartBody>
        <w:p w:rsidR="004C3178" w:rsidRDefault="004C3178">
          <w:pPr>
            <w:pStyle w:val="8320E20689014A8284D28D0E0E6F20A3"/>
          </w:pPr>
          <w:r>
            <w:rPr>
              <w:rStyle w:val="Tekstvantijdelijkeaanduiding"/>
            </w:rPr>
            <w:t>type: naam tweede kind</w:t>
          </w:r>
        </w:p>
      </w:docPartBody>
    </w:docPart>
    <w:docPart>
      <w:docPartPr>
        <w:name w:val="9CDBA8DA29964818AA87547CA47690B3"/>
        <w:category>
          <w:name w:val="Algemeen"/>
          <w:gallery w:val="placeholder"/>
        </w:category>
        <w:types>
          <w:type w:val="bbPlcHdr"/>
        </w:types>
        <w:behaviors>
          <w:behavior w:val="content"/>
        </w:behaviors>
        <w:guid w:val="{6C21FE5E-41A0-41EA-933D-53FCEABB8600}"/>
      </w:docPartPr>
      <w:docPartBody>
        <w:p w:rsidR="004C3178" w:rsidRDefault="004C3178">
          <w:pPr>
            <w:pStyle w:val="9CDBA8DA29964818AA87547CA47690B3"/>
          </w:pPr>
          <w:r>
            <w:rPr>
              <w:rStyle w:val="Tekstvantijdelijkeaanduiding"/>
            </w:rPr>
            <w:t>naam bank</w:t>
          </w:r>
        </w:p>
      </w:docPartBody>
    </w:docPart>
    <w:docPart>
      <w:docPartPr>
        <w:name w:val="8510438BA0D041D08108E05DCB75F5CD"/>
        <w:category>
          <w:name w:val="Algemeen"/>
          <w:gallery w:val="placeholder"/>
        </w:category>
        <w:types>
          <w:type w:val="bbPlcHdr"/>
        </w:types>
        <w:behaviors>
          <w:behavior w:val="content"/>
        </w:behaviors>
        <w:guid w:val="{0BCA6009-35C7-4A3B-B8C5-9B006856F327}"/>
      </w:docPartPr>
      <w:docPartBody>
        <w:p w:rsidR="004C3178" w:rsidRDefault="004C3178">
          <w:pPr>
            <w:pStyle w:val="8510438BA0D041D08108E05DCB75F5CD"/>
          </w:pPr>
          <w:r>
            <w:rPr>
              <w:rStyle w:val="Tekstvantijdelijkeaanduiding"/>
            </w:rPr>
            <w:t>type: naam derde kind</w:t>
          </w:r>
        </w:p>
      </w:docPartBody>
    </w:docPart>
    <w:docPart>
      <w:docPartPr>
        <w:name w:val="52990456707949CFA1A5F7E2AA977B83"/>
        <w:category>
          <w:name w:val="Algemeen"/>
          <w:gallery w:val="placeholder"/>
        </w:category>
        <w:types>
          <w:type w:val="bbPlcHdr"/>
        </w:types>
        <w:behaviors>
          <w:behavior w:val="content"/>
        </w:behaviors>
        <w:guid w:val="{AD3D52D3-53CD-485F-AC91-453EAEADFCFD}"/>
      </w:docPartPr>
      <w:docPartBody>
        <w:p w:rsidR="004C3178" w:rsidRDefault="004C3178">
          <w:pPr>
            <w:pStyle w:val="52990456707949CFA1A5F7E2AA977B83"/>
          </w:pPr>
          <w:r>
            <w:rPr>
              <w:rStyle w:val="Tekstvantijdelijkeaanduiding"/>
            </w:rPr>
            <w:t>k</w:t>
          </w:r>
          <w:r w:rsidRPr="0061065E">
            <w:rPr>
              <w:rStyle w:val="Tekstvantijdelijkeaanduiding"/>
            </w:rPr>
            <w:t xml:space="preserve">lik </w:t>
          </w:r>
          <w:r>
            <w:rPr>
              <w:rStyle w:val="Tekstvantijdelijkeaanduiding"/>
            </w:rPr>
            <w:t>en type ‘de kinderen’ of ‘het kind’</w:t>
          </w:r>
        </w:p>
      </w:docPartBody>
    </w:docPart>
    <w:docPart>
      <w:docPartPr>
        <w:name w:val="A4A39E2D652449B2ABBBA9D6FB046959"/>
        <w:category>
          <w:name w:val="Algemeen"/>
          <w:gallery w:val="placeholder"/>
        </w:category>
        <w:types>
          <w:type w:val="bbPlcHdr"/>
        </w:types>
        <w:behaviors>
          <w:behavior w:val="content"/>
        </w:behaviors>
        <w:guid w:val="{639620D6-69D0-4B25-8149-09F1DCED2DC2}"/>
      </w:docPartPr>
      <w:docPartBody>
        <w:p w:rsidR="004C3178" w:rsidRDefault="004C3178">
          <w:pPr>
            <w:pStyle w:val="A4A39E2D652449B2ABBBA9D6FB046959"/>
          </w:pPr>
          <w:r>
            <w:rPr>
              <w:rStyle w:val="Tekstvantijdelijkeaanduiding"/>
            </w:rPr>
            <w:t>type</w:t>
          </w:r>
          <w:r w:rsidRPr="00543C07">
            <w:rPr>
              <w:rStyle w:val="Tekstvantijdelijkeaanduiding"/>
            </w:rPr>
            <w:t xml:space="preserve"> </w:t>
          </w:r>
          <w:r>
            <w:rPr>
              <w:rStyle w:val="Tekstvantijdelijkeaanduiding"/>
            </w:rPr>
            <w:t>‘vader’ of ‘moeder’</w:t>
          </w:r>
        </w:p>
      </w:docPartBody>
    </w:docPart>
    <w:docPart>
      <w:docPartPr>
        <w:name w:val="14F07AAA999C462DA8598C553FA972A5"/>
        <w:category>
          <w:name w:val="Algemeen"/>
          <w:gallery w:val="placeholder"/>
        </w:category>
        <w:types>
          <w:type w:val="bbPlcHdr"/>
        </w:types>
        <w:behaviors>
          <w:behavior w:val="content"/>
        </w:behaviors>
        <w:guid w:val="{6EA9AB08-6DA6-44A3-8B0F-674D3AA4E93A}"/>
      </w:docPartPr>
      <w:docPartBody>
        <w:p w:rsidR="004C3178" w:rsidRDefault="004C3178">
          <w:pPr>
            <w:pStyle w:val="14F07AAA999C462DA8598C553FA972A5"/>
          </w:pPr>
          <w:r>
            <w:rPr>
              <w:rStyle w:val="Tekstvantijdelijkeaanduiding"/>
            </w:rPr>
            <w:t>klik en type ‘hij of ‘zij’</w:t>
          </w:r>
        </w:p>
      </w:docPartBody>
    </w:docPart>
    <w:docPart>
      <w:docPartPr>
        <w:name w:val="9AECE6F519814268B9F3586914240727"/>
        <w:category>
          <w:name w:val="Algemeen"/>
          <w:gallery w:val="placeholder"/>
        </w:category>
        <w:types>
          <w:type w:val="bbPlcHdr"/>
        </w:types>
        <w:behaviors>
          <w:behavior w:val="content"/>
        </w:behaviors>
        <w:guid w:val="{6F6C24D0-3629-4D3C-A2E2-70661209AEE1}"/>
      </w:docPartPr>
      <w:docPartBody>
        <w:p w:rsidR="004C3178" w:rsidRDefault="004C3178">
          <w:pPr>
            <w:pStyle w:val="9AECE6F519814268B9F3586914240727"/>
          </w:pPr>
          <w:r>
            <w:rPr>
              <w:rStyle w:val="Tekstvantijdelijkeaanduiding"/>
            </w:rPr>
            <w:t>naam vFAS mediator</w:t>
          </w:r>
        </w:p>
      </w:docPartBody>
    </w:docPart>
    <w:docPart>
      <w:docPartPr>
        <w:name w:val="EEC2F00CDC1A4F1D813EA6E7E52C93F2"/>
        <w:category>
          <w:name w:val="Algemeen"/>
          <w:gallery w:val="placeholder"/>
        </w:category>
        <w:types>
          <w:type w:val="bbPlcHdr"/>
        </w:types>
        <w:behaviors>
          <w:behavior w:val="content"/>
        </w:behaviors>
        <w:guid w:val="{079C2137-1747-4D7C-9FB8-91E1FFC7700D}"/>
      </w:docPartPr>
      <w:docPartBody>
        <w:p w:rsidR="004C3178" w:rsidRDefault="004C3178">
          <w:pPr>
            <w:pStyle w:val="EEC2F00CDC1A4F1D813EA6E7E52C93F2"/>
          </w:pPr>
          <w:r>
            <w:rPr>
              <w:rStyle w:val="Tekstvantijdelijkeaanduiding"/>
            </w:rPr>
            <w:t>XX</w:t>
          </w:r>
        </w:p>
      </w:docPartBody>
    </w:docPart>
    <w:docPart>
      <w:docPartPr>
        <w:name w:val="DACD33C127A747279F4B26067A4690A4"/>
        <w:category>
          <w:name w:val="Algemeen"/>
          <w:gallery w:val="placeholder"/>
        </w:category>
        <w:types>
          <w:type w:val="bbPlcHdr"/>
        </w:types>
        <w:behaviors>
          <w:behavior w:val="content"/>
        </w:behaviors>
        <w:guid w:val="{29CC99DE-1C2E-4908-B1C4-F332976E15DF}"/>
      </w:docPartPr>
      <w:docPartBody>
        <w:p w:rsidR="004C3178" w:rsidRDefault="004C3178">
          <w:pPr>
            <w:pStyle w:val="DACD33C127A747279F4B26067A4690A4"/>
          </w:pPr>
          <w:r w:rsidRPr="00FD047B">
            <w:rPr>
              <w:color w:val="5B9BD5" w:themeColor="accent1"/>
            </w:rPr>
            <w:t>plaats kantoor</w:t>
          </w:r>
        </w:p>
      </w:docPartBody>
    </w:docPart>
    <w:docPart>
      <w:docPartPr>
        <w:name w:val="03BF3B232A6E4276852B3A0FCC0F951E"/>
        <w:category>
          <w:name w:val="Algemeen"/>
          <w:gallery w:val="placeholder"/>
        </w:category>
        <w:types>
          <w:type w:val="bbPlcHdr"/>
        </w:types>
        <w:behaviors>
          <w:behavior w:val="content"/>
        </w:behaviors>
        <w:guid w:val="{D719DA00-B6A1-4A04-B20F-7A1A23427302}"/>
      </w:docPartPr>
      <w:docPartBody>
        <w:p w:rsidR="004C3178" w:rsidRDefault="004C3178">
          <w:pPr>
            <w:pStyle w:val="03BF3B232A6E4276852B3A0FCC0F951E"/>
          </w:pPr>
          <w:r w:rsidRPr="00FD047B">
            <w:rPr>
              <w:color w:val="5B9BD5" w:themeColor="accent1"/>
            </w:rPr>
            <w:t>klik hier voor het invoeren van de datum</w:t>
          </w:r>
        </w:p>
      </w:docPartBody>
    </w:docPart>
    <w:docPart>
      <w:docPartPr>
        <w:name w:val="868A7ED56437420486E72EB8BCBB4752"/>
        <w:category>
          <w:name w:val="Algemeen"/>
          <w:gallery w:val="placeholder"/>
        </w:category>
        <w:types>
          <w:type w:val="bbPlcHdr"/>
        </w:types>
        <w:behaviors>
          <w:behavior w:val="content"/>
        </w:behaviors>
        <w:guid w:val="{E4605C37-FABE-43F7-8E23-A1CF6075FFF3}"/>
      </w:docPartPr>
      <w:docPartBody>
        <w:p w:rsidR="004C3178" w:rsidRDefault="004C3178">
          <w:pPr>
            <w:pStyle w:val="868A7ED56437420486E72EB8BCBB4752"/>
          </w:pPr>
          <w:r w:rsidRPr="00FD047B">
            <w:rPr>
              <w:color w:val="5B9BD5" w:themeColor="accent1"/>
            </w:rPr>
            <w:t>naam partij</w:t>
          </w:r>
          <w:r>
            <w:rPr>
              <w:color w:val="5B9BD5" w:themeColor="accent1"/>
            </w:rPr>
            <w:t xml:space="preserve"> 1</w:t>
          </w:r>
        </w:p>
      </w:docPartBody>
    </w:docPart>
    <w:docPart>
      <w:docPartPr>
        <w:name w:val="934361BC29AC4B139133F17EA9DBC4E8"/>
        <w:category>
          <w:name w:val="Algemeen"/>
          <w:gallery w:val="placeholder"/>
        </w:category>
        <w:types>
          <w:type w:val="bbPlcHdr"/>
        </w:types>
        <w:behaviors>
          <w:behavior w:val="content"/>
        </w:behaviors>
        <w:guid w:val="{DD73CAC2-79E2-433E-BC04-70359C944931}"/>
      </w:docPartPr>
      <w:docPartBody>
        <w:p w:rsidR="004C3178" w:rsidRDefault="004C3178">
          <w:pPr>
            <w:pStyle w:val="934361BC29AC4B139133F17EA9DBC4E8"/>
          </w:pPr>
          <w:r w:rsidRPr="00FD047B">
            <w:rPr>
              <w:color w:val="5B9BD5" w:themeColor="accent1"/>
            </w:rPr>
            <w:t>naam partij</w:t>
          </w:r>
          <w:r>
            <w:rPr>
              <w:color w:val="5B9BD5" w:themeColor="accent1"/>
            </w:rPr>
            <w:t xml:space="preserve"> 2</w:t>
          </w:r>
        </w:p>
      </w:docPartBody>
    </w:docPart>
    <w:docPart>
      <w:docPartPr>
        <w:name w:val="6DFD8EB97FA5476381A746242F43F07F"/>
        <w:category>
          <w:name w:val="Algemeen"/>
          <w:gallery w:val="placeholder"/>
        </w:category>
        <w:types>
          <w:type w:val="bbPlcHdr"/>
        </w:types>
        <w:behaviors>
          <w:behavior w:val="content"/>
        </w:behaviors>
        <w:guid w:val="{9966ABDA-7EC7-4171-866E-557B9EC79892}"/>
      </w:docPartPr>
      <w:docPartBody>
        <w:p w:rsidR="004C3178" w:rsidRDefault="004C3178">
          <w:pPr>
            <w:pStyle w:val="6DFD8EB97FA5476381A746242F43F07F"/>
          </w:pPr>
          <w:r>
            <w:rPr>
              <w:rStyle w:val="Tekstvantijdelijkeaanduiding"/>
            </w:rPr>
            <w:t>tijdstip</w:t>
          </w:r>
        </w:p>
      </w:docPartBody>
    </w:docPart>
    <w:docPart>
      <w:docPartPr>
        <w:name w:val="D2B959BE82C546F19B319EB173E8CF10"/>
        <w:category>
          <w:name w:val="Algemeen"/>
          <w:gallery w:val="placeholder"/>
        </w:category>
        <w:types>
          <w:type w:val="bbPlcHdr"/>
        </w:types>
        <w:behaviors>
          <w:behavior w:val="content"/>
        </w:behaviors>
        <w:guid w:val="{FBA18F53-1D8A-4BBD-BE4A-C516DA78915F}"/>
      </w:docPartPr>
      <w:docPartBody>
        <w:p w:rsidR="004C3178" w:rsidRDefault="004C3178">
          <w:pPr>
            <w:pStyle w:val="D2B959BE82C546F19B319EB173E8CF10"/>
          </w:pPr>
          <w:r>
            <w:rPr>
              <w:rStyle w:val="Tekstvantijdelijkeaanduiding"/>
            </w:rPr>
            <w:t>tijdstip</w:t>
          </w:r>
        </w:p>
      </w:docPartBody>
    </w:docPart>
    <w:docPart>
      <w:docPartPr>
        <w:name w:val="33382BD4B276427EB728A95EF8ECA016"/>
        <w:category>
          <w:name w:val="Algemeen"/>
          <w:gallery w:val="placeholder"/>
        </w:category>
        <w:types>
          <w:type w:val="bbPlcHdr"/>
        </w:types>
        <w:behaviors>
          <w:behavior w:val="content"/>
        </w:behaviors>
        <w:guid w:val="{B1F35ECE-1519-491B-9BB9-C0D21331BFB3}"/>
      </w:docPartPr>
      <w:docPartBody>
        <w:p w:rsidR="004C3178" w:rsidRDefault="004C3178">
          <w:pPr>
            <w:pStyle w:val="33382BD4B276427EB728A95EF8ECA016"/>
          </w:pPr>
          <w:r>
            <w:rPr>
              <w:rStyle w:val="Tekstvantijdelijkeaanduiding"/>
            </w:rPr>
            <w:t>tijdstip</w:t>
          </w:r>
        </w:p>
      </w:docPartBody>
    </w:docPart>
    <w:docPart>
      <w:docPartPr>
        <w:name w:val="EFB09FEF53E24E9099E7B25F1C1274B7"/>
        <w:category>
          <w:name w:val="Algemeen"/>
          <w:gallery w:val="placeholder"/>
        </w:category>
        <w:types>
          <w:type w:val="bbPlcHdr"/>
        </w:types>
        <w:behaviors>
          <w:behavior w:val="content"/>
        </w:behaviors>
        <w:guid w:val="{1BB47866-A6B4-4F72-85D2-0C80C7D14257}"/>
      </w:docPartPr>
      <w:docPartBody>
        <w:p w:rsidR="004C3178" w:rsidRDefault="004C3178">
          <w:pPr>
            <w:pStyle w:val="EFB09FEF53E24E9099E7B25F1C1274B7"/>
          </w:pPr>
          <w:r>
            <w:rPr>
              <w:rStyle w:val="Tekstvantijdelijkeaanduiding"/>
            </w:rPr>
            <w:t>naam ouder</w:t>
          </w:r>
        </w:p>
      </w:docPartBody>
    </w:docPart>
    <w:docPart>
      <w:docPartPr>
        <w:name w:val="4C7AD37397B3470B89A8A4D32B9D1AA9"/>
        <w:category>
          <w:name w:val="Algemeen"/>
          <w:gallery w:val="placeholder"/>
        </w:category>
        <w:types>
          <w:type w:val="bbPlcHdr"/>
        </w:types>
        <w:behaviors>
          <w:behavior w:val="content"/>
        </w:behaviors>
        <w:guid w:val="{0C9E568F-1145-41F9-9501-54EA1F357145}"/>
      </w:docPartPr>
      <w:docPartBody>
        <w:p w:rsidR="004C3178" w:rsidRDefault="004C3178">
          <w:pPr>
            <w:pStyle w:val="4C7AD37397B3470B89A8A4D32B9D1AA9"/>
          </w:pPr>
          <w:r>
            <w:rPr>
              <w:rStyle w:val="Tekstvantijdelijkeaanduiding"/>
            </w:rPr>
            <w:t>naam ouder</w:t>
          </w:r>
        </w:p>
      </w:docPartBody>
    </w:docPart>
    <w:docPart>
      <w:docPartPr>
        <w:name w:val="1FA5CFF47028428B9BF9085ACC230C86"/>
        <w:category>
          <w:name w:val="Algemeen"/>
          <w:gallery w:val="placeholder"/>
        </w:category>
        <w:types>
          <w:type w:val="bbPlcHdr"/>
        </w:types>
        <w:behaviors>
          <w:behavior w:val="content"/>
        </w:behaviors>
        <w:guid w:val="{C3026B72-68C5-4B5A-AB7B-C07E63D1E7BA}"/>
      </w:docPartPr>
      <w:docPartBody>
        <w:p w:rsidR="004C3178" w:rsidRDefault="004C3178">
          <w:pPr>
            <w:pStyle w:val="1FA5CFF47028428B9BF9085ACC230C86"/>
          </w:pPr>
          <w:r>
            <w:rPr>
              <w:rStyle w:val="Tekstvantijdelijkeaanduiding"/>
            </w:rPr>
            <w:t>naam ouder</w:t>
          </w:r>
        </w:p>
      </w:docPartBody>
    </w:docPart>
    <w:docPart>
      <w:docPartPr>
        <w:name w:val="98951ED2BA6D429D98528443BF538EB8"/>
        <w:category>
          <w:name w:val="Algemeen"/>
          <w:gallery w:val="placeholder"/>
        </w:category>
        <w:types>
          <w:type w:val="bbPlcHdr"/>
        </w:types>
        <w:behaviors>
          <w:behavior w:val="content"/>
        </w:behaviors>
        <w:guid w:val="{5943A85E-0F92-41BA-99EC-F0C6BF20F8BD}"/>
      </w:docPartPr>
      <w:docPartBody>
        <w:p w:rsidR="004C3178" w:rsidRDefault="004C3178">
          <w:pPr>
            <w:pStyle w:val="98951ED2BA6D429D98528443BF538EB8"/>
          </w:pPr>
          <w:r>
            <w:rPr>
              <w:rStyle w:val="Tekstvantijdelijkeaanduiding"/>
            </w:rPr>
            <w:t>naam ouder</w:t>
          </w:r>
        </w:p>
      </w:docPartBody>
    </w:docPart>
    <w:docPart>
      <w:docPartPr>
        <w:name w:val="518D1678274740CA8EB9D99563279858"/>
        <w:category>
          <w:name w:val="Algemeen"/>
          <w:gallery w:val="placeholder"/>
        </w:category>
        <w:types>
          <w:type w:val="bbPlcHdr"/>
        </w:types>
        <w:behaviors>
          <w:behavior w:val="content"/>
        </w:behaviors>
        <w:guid w:val="{72AD3937-7977-4D3A-9F76-131FB8EB1BE4}"/>
      </w:docPartPr>
      <w:docPartBody>
        <w:p w:rsidR="004C3178" w:rsidRDefault="004C3178">
          <w:pPr>
            <w:pStyle w:val="518D1678274740CA8EB9D99563279858"/>
          </w:pPr>
          <w:r>
            <w:rPr>
              <w:rStyle w:val="Tekstvantijdelijkeaanduiding"/>
            </w:rPr>
            <w:t>naam ouder</w:t>
          </w:r>
        </w:p>
      </w:docPartBody>
    </w:docPart>
    <w:docPart>
      <w:docPartPr>
        <w:name w:val="874A1CE7454F4C7BB30D44BF539A3064"/>
        <w:category>
          <w:name w:val="Algemeen"/>
          <w:gallery w:val="placeholder"/>
        </w:category>
        <w:types>
          <w:type w:val="bbPlcHdr"/>
        </w:types>
        <w:behaviors>
          <w:behavior w:val="content"/>
        </w:behaviors>
        <w:guid w:val="{E6DD7406-A4A4-4966-8DDD-4EC27BBF380D}"/>
      </w:docPartPr>
      <w:docPartBody>
        <w:p w:rsidR="004C3178" w:rsidRDefault="004C3178">
          <w:pPr>
            <w:pStyle w:val="874A1CE7454F4C7BB30D44BF539A3064"/>
          </w:pPr>
          <w:r>
            <w:rPr>
              <w:rStyle w:val="Tekstvantijdelijkeaanduiding"/>
            </w:rPr>
            <w:t>naam ouder</w:t>
          </w:r>
        </w:p>
      </w:docPartBody>
    </w:docPart>
    <w:docPart>
      <w:docPartPr>
        <w:name w:val="E7181EFD4511463F921A8D8CFCF91312"/>
        <w:category>
          <w:name w:val="Algemeen"/>
          <w:gallery w:val="placeholder"/>
        </w:category>
        <w:types>
          <w:type w:val="bbPlcHdr"/>
        </w:types>
        <w:behaviors>
          <w:behavior w:val="content"/>
        </w:behaviors>
        <w:guid w:val="{47ED2A69-5EFF-4802-ADF5-412E965A2791}"/>
      </w:docPartPr>
      <w:docPartBody>
        <w:p w:rsidR="004C3178" w:rsidRDefault="004C3178">
          <w:pPr>
            <w:pStyle w:val="E7181EFD4511463F921A8D8CFCF91312"/>
          </w:pPr>
          <w:r>
            <w:rPr>
              <w:rStyle w:val="Tekstvantijdelijkeaanduiding"/>
            </w:rPr>
            <w:t>naam ouder</w:t>
          </w:r>
        </w:p>
      </w:docPartBody>
    </w:docPart>
    <w:docPart>
      <w:docPartPr>
        <w:name w:val="ACECA79DD2D74622ACE3922E87527E98"/>
        <w:category>
          <w:name w:val="Algemeen"/>
          <w:gallery w:val="placeholder"/>
        </w:category>
        <w:types>
          <w:type w:val="bbPlcHdr"/>
        </w:types>
        <w:behaviors>
          <w:behavior w:val="content"/>
        </w:behaviors>
        <w:guid w:val="{3D522F4E-4159-4F16-9ECD-299AAF8430A0}"/>
      </w:docPartPr>
      <w:docPartBody>
        <w:p w:rsidR="004C3178" w:rsidRDefault="004C3178">
          <w:pPr>
            <w:pStyle w:val="ACECA79DD2D74622ACE3922E87527E98"/>
          </w:pPr>
          <w:r>
            <w:rPr>
              <w:rStyle w:val="Tekstvantijdelijkeaanduiding"/>
            </w:rPr>
            <w:t>naam ouder</w:t>
          </w:r>
        </w:p>
      </w:docPartBody>
    </w:docPart>
    <w:docPart>
      <w:docPartPr>
        <w:name w:val="38E193FAEF6943F295186F95C61026D1"/>
        <w:category>
          <w:name w:val="Algemeen"/>
          <w:gallery w:val="placeholder"/>
        </w:category>
        <w:types>
          <w:type w:val="bbPlcHdr"/>
        </w:types>
        <w:behaviors>
          <w:behavior w:val="content"/>
        </w:behaviors>
        <w:guid w:val="{8AF51BFC-1B77-4088-BB99-3381B19013EE}"/>
      </w:docPartPr>
      <w:docPartBody>
        <w:p w:rsidR="004C3178" w:rsidRDefault="004C3178">
          <w:pPr>
            <w:pStyle w:val="38E193FAEF6943F295186F95C61026D1"/>
          </w:pPr>
          <w:r>
            <w:rPr>
              <w:rStyle w:val="Tekstvantijdelijkeaanduiding"/>
            </w:rPr>
            <w:t>naam ouder</w:t>
          </w:r>
        </w:p>
      </w:docPartBody>
    </w:docPart>
    <w:docPart>
      <w:docPartPr>
        <w:name w:val="0E2BFF45036C4EBE966AE8CD005962B0"/>
        <w:category>
          <w:name w:val="Algemeen"/>
          <w:gallery w:val="placeholder"/>
        </w:category>
        <w:types>
          <w:type w:val="bbPlcHdr"/>
        </w:types>
        <w:behaviors>
          <w:behavior w:val="content"/>
        </w:behaviors>
        <w:guid w:val="{C6F7C461-6497-49CA-ACD9-75D1518B55BB}"/>
      </w:docPartPr>
      <w:docPartBody>
        <w:p w:rsidR="004C3178" w:rsidRDefault="004C3178">
          <w:pPr>
            <w:pStyle w:val="0E2BFF45036C4EBE966AE8CD005962B0"/>
          </w:pPr>
          <w:r>
            <w:rPr>
              <w:rStyle w:val="Tekstvantijdelijkeaanduiding"/>
            </w:rPr>
            <w:t>naam ouder</w:t>
          </w:r>
        </w:p>
      </w:docPartBody>
    </w:docPart>
    <w:docPart>
      <w:docPartPr>
        <w:name w:val="FC9F3AA302C04ED093A9F11727B4F490"/>
        <w:category>
          <w:name w:val="Algemeen"/>
          <w:gallery w:val="placeholder"/>
        </w:category>
        <w:types>
          <w:type w:val="bbPlcHdr"/>
        </w:types>
        <w:behaviors>
          <w:behavior w:val="content"/>
        </w:behaviors>
        <w:guid w:val="{932384D7-384A-4113-8507-C08D85A584DB}"/>
      </w:docPartPr>
      <w:docPartBody>
        <w:p w:rsidR="004C3178" w:rsidRDefault="004C3178">
          <w:pPr>
            <w:pStyle w:val="FC9F3AA302C04ED093A9F11727B4F490"/>
          </w:pPr>
          <w:r>
            <w:rPr>
              <w:rStyle w:val="Tekstvantijdelijkeaanduiding"/>
            </w:rPr>
            <w:t>naam ouder</w:t>
          </w:r>
        </w:p>
      </w:docPartBody>
    </w:docPart>
    <w:docPart>
      <w:docPartPr>
        <w:name w:val="9018E2FC49EC463BAD7AED5EAC033674"/>
        <w:category>
          <w:name w:val="Algemeen"/>
          <w:gallery w:val="placeholder"/>
        </w:category>
        <w:types>
          <w:type w:val="bbPlcHdr"/>
        </w:types>
        <w:behaviors>
          <w:behavior w:val="content"/>
        </w:behaviors>
        <w:guid w:val="{27765F8F-0B9D-4040-BA0B-2FFDA745A646}"/>
      </w:docPartPr>
      <w:docPartBody>
        <w:p w:rsidR="004C3178" w:rsidRDefault="004C3178">
          <w:pPr>
            <w:pStyle w:val="9018E2FC49EC463BAD7AED5EAC033674"/>
          </w:pPr>
          <w:r>
            <w:rPr>
              <w:rStyle w:val="Tekstvantijdelijkeaanduiding"/>
            </w:rPr>
            <w:t>naam ouder</w:t>
          </w:r>
        </w:p>
      </w:docPartBody>
    </w:docPart>
    <w:docPart>
      <w:docPartPr>
        <w:name w:val="DFE11806EDB7419FB604EB8D6BDF2346"/>
        <w:category>
          <w:name w:val="Algemeen"/>
          <w:gallery w:val="placeholder"/>
        </w:category>
        <w:types>
          <w:type w:val="bbPlcHdr"/>
        </w:types>
        <w:behaviors>
          <w:behavior w:val="content"/>
        </w:behaviors>
        <w:guid w:val="{8DB98E6B-6F8B-4AE2-B6BC-4DB74143B0F5}"/>
      </w:docPartPr>
      <w:docPartBody>
        <w:p w:rsidR="004C3178" w:rsidRDefault="004C3178">
          <w:pPr>
            <w:pStyle w:val="DFE11806EDB7419FB604EB8D6BDF2346"/>
          </w:pPr>
          <w:r>
            <w:rPr>
              <w:rStyle w:val="Tekstvantijdelijkeaanduiding"/>
            </w:rPr>
            <w:t>naam ouder</w:t>
          </w:r>
        </w:p>
      </w:docPartBody>
    </w:docPart>
    <w:docPart>
      <w:docPartPr>
        <w:name w:val="A1F0BA2AA95247ACBDD8EC19FAA6F48D"/>
        <w:category>
          <w:name w:val="Algemeen"/>
          <w:gallery w:val="placeholder"/>
        </w:category>
        <w:types>
          <w:type w:val="bbPlcHdr"/>
        </w:types>
        <w:behaviors>
          <w:behavior w:val="content"/>
        </w:behaviors>
        <w:guid w:val="{0404DC1D-5D8D-4059-AD1F-584DFB9FCDB6}"/>
      </w:docPartPr>
      <w:docPartBody>
        <w:p w:rsidR="004C3178" w:rsidRDefault="004C3178">
          <w:pPr>
            <w:pStyle w:val="A1F0BA2AA95247ACBDD8EC19FAA6F48D"/>
          </w:pPr>
          <w:r>
            <w:rPr>
              <w:rStyle w:val="Tekstvantijdelijkeaanduiding"/>
            </w:rPr>
            <w:t>naam ouder</w:t>
          </w:r>
        </w:p>
      </w:docPartBody>
    </w:docPart>
    <w:docPart>
      <w:docPartPr>
        <w:name w:val="E261A2F5EF004E4AA796F3154DA31156"/>
        <w:category>
          <w:name w:val="Algemeen"/>
          <w:gallery w:val="placeholder"/>
        </w:category>
        <w:types>
          <w:type w:val="bbPlcHdr"/>
        </w:types>
        <w:behaviors>
          <w:behavior w:val="content"/>
        </w:behaviors>
        <w:guid w:val="{ED214D04-BE81-4521-9E77-CFC0AF92220F}"/>
      </w:docPartPr>
      <w:docPartBody>
        <w:p w:rsidR="004C3178" w:rsidRDefault="004C3178">
          <w:pPr>
            <w:pStyle w:val="E261A2F5EF004E4AA796F3154DA31156"/>
          </w:pPr>
          <w:r>
            <w:rPr>
              <w:rStyle w:val="Tekstvantijdelijkeaanduiding"/>
            </w:rPr>
            <w:t>naam ouder</w:t>
          </w:r>
        </w:p>
      </w:docPartBody>
    </w:docPart>
    <w:docPart>
      <w:docPartPr>
        <w:name w:val="38E0F93908984AFF8F4B3CF9F86BE5A1"/>
        <w:category>
          <w:name w:val="Algemeen"/>
          <w:gallery w:val="placeholder"/>
        </w:category>
        <w:types>
          <w:type w:val="bbPlcHdr"/>
        </w:types>
        <w:behaviors>
          <w:behavior w:val="content"/>
        </w:behaviors>
        <w:guid w:val="{61435231-CEE2-4725-BC91-6858BDB902C6}"/>
      </w:docPartPr>
      <w:docPartBody>
        <w:p w:rsidR="004C3178" w:rsidRDefault="004C3178">
          <w:pPr>
            <w:pStyle w:val="38E0F93908984AFF8F4B3CF9F86BE5A1"/>
          </w:pPr>
          <w:r>
            <w:rPr>
              <w:rStyle w:val="Tekstvantijdelijkeaanduiding"/>
            </w:rPr>
            <w:t>naam ouder</w:t>
          </w:r>
        </w:p>
      </w:docPartBody>
    </w:docPart>
    <w:docPart>
      <w:docPartPr>
        <w:name w:val="1B2AF48E7CF44D00AA0162D5DD1787E5"/>
        <w:category>
          <w:name w:val="Algemeen"/>
          <w:gallery w:val="placeholder"/>
        </w:category>
        <w:types>
          <w:type w:val="bbPlcHdr"/>
        </w:types>
        <w:behaviors>
          <w:behavior w:val="content"/>
        </w:behaviors>
        <w:guid w:val="{DF80C3C2-A394-4B24-AE3C-DF76A34F566D}"/>
      </w:docPartPr>
      <w:docPartBody>
        <w:p w:rsidR="004C3178" w:rsidRDefault="004C3178">
          <w:pPr>
            <w:pStyle w:val="1B2AF48E7CF44D00AA0162D5DD1787E5"/>
          </w:pPr>
          <w:r>
            <w:rPr>
              <w:rStyle w:val="Tekstvantijdelijkeaanduiding"/>
            </w:rPr>
            <w:t>naam ouder</w:t>
          </w:r>
        </w:p>
      </w:docPartBody>
    </w:docPart>
    <w:docPart>
      <w:docPartPr>
        <w:name w:val="77F0C39326C541A192D397B527636E39"/>
        <w:category>
          <w:name w:val="Algemeen"/>
          <w:gallery w:val="placeholder"/>
        </w:category>
        <w:types>
          <w:type w:val="bbPlcHdr"/>
        </w:types>
        <w:behaviors>
          <w:behavior w:val="content"/>
        </w:behaviors>
        <w:guid w:val="{44A6E325-3028-4D8A-9DF2-D2027283CA64}"/>
      </w:docPartPr>
      <w:docPartBody>
        <w:p w:rsidR="004C3178" w:rsidRDefault="004C3178">
          <w:pPr>
            <w:pStyle w:val="77F0C39326C541A192D397B527636E39"/>
          </w:pPr>
          <w:r>
            <w:rPr>
              <w:rStyle w:val="Tekstvantijdelijkeaanduiding"/>
            </w:rPr>
            <w:t>naam ouder</w:t>
          </w:r>
        </w:p>
      </w:docPartBody>
    </w:docPart>
    <w:docPart>
      <w:docPartPr>
        <w:name w:val="5BDDC532274041EA84F63729F47DB9F4"/>
        <w:category>
          <w:name w:val="Algemeen"/>
          <w:gallery w:val="placeholder"/>
        </w:category>
        <w:types>
          <w:type w:val="bbPlcHdr"/>
        </w:types>
        <w:behaviors>
          <w:behavior w:val="content"/>
        </w:behaviors>
        <w:guid w:val="{851435B3-62EB-4CAC-BE83-D103305D7335}"/>
      </w:docPartPr>
      <w:docPartBody>
        <w:p w:rsidR="004C3178" w:rsidRDefault="004C3178">
          <w:pPr>
            <w:pStyle w:val="5BDDC532274041EA84F63729F47DB9F4"/>
          </w:pPr>
          <w:r>
            <w:rPr>
              <w:rStyle w:val="Tekstvantijdelijkeaanduiding"/>
            </w:rPr>
            <w:t>naam ouder</w:t>
          </w:r>
        </w:p>
      </w:docPartBody>
    </w:docPart>
    <w:docPart>
      <w:docPartPr>
        <w:name w:val="A3924C53A83D4BFA9D41D9885294B1EF"/>
        <w:category>
          <w:name w:val="Algemeen"/>
          <w:gallery w:val="placeholder"/>
        </w:category>
        <w:types>
          <w:type w:val="bbPlcHdr"/>
        </w:types>
        <w:behaviors>
          <w:behavior w:val="content"/>
        </w:behaviors>
        <w:guid w:val="{C6B281FE-8CE8-4151-AA55-EA50CFCFF47C}"/>
      </w:docPartPr>
      <w:docPartBody>
        <w:p w:rsidR="004C3178" w:rsidRDefault="004C3178">
          <w:pPr>
            <w:pStyle w:val="A3924C53A83D4BFA9D41D9885294B1EF"/>
          </w:pPr>
          <w:r>
            <w:rPr>
              <w:rStyle w:val="Tekstvantijdelijkeaanduiding"/>
            </w:rPr>
            <w:t>naam ouder</w:t>
          </w:r>
        </w:p>
      </w:docPartBody>
    </w:docPart>
    <w:docPart>
      <w:docPartPr>
        <w:name w:val="561BB7A06C0748719D19F6B96FF49AC6"/>
        <w:category>
          <w:name w:val="Algemeen"/>
          <w:gallery w:val="placeholder"/>
        </w:category>
        <w:types>
          <w:type w:val="bbPlcHdr"/>
        </w:types>
        <w:behaviors>
          <w:behavior w:val="content"/>
        </w:behaviors>
        <w:guid w:val="{DE94782C-2FD8-4752-A5B5-B540E01B21FA}"/>
      </w:docPartPr>
      <w:docPartBody>
        <w:p w:rsidR="004C3178" w:rsidRDefault="004C3178">
          <w:pPr>
            <w:pStyle w:val="561BB7A06C0748719D19F6B96FF49AC6"/>
          </w:pPr>
          <w:r>
            <w:rPr>
              <w:rStyle w:val="Tekstvantijdelijkeaanduiding"/>
            </w:rPr>
            <w:t>naam ouder</w:t>
          </w:r>
        </w:p>
      </w:docPartBody>
    </w:docPart>
    <w:docPart>
      <w:docPartPr>
        <w:name w:val="AB0A965FFBAF473D92AD016F6C91CEBA"/>
        <w:category>
          <w:name w:val="Algemeen"/>
          <w:gallery w:val="placeholder"/>
        </w:category>
        <w:types>
          <w:type w:val="bbPlcHdr"/>
        </w:types>
        <w:behaviors>
          <w:behavior w:val="content"/>
        </w:behaviors>
        <w:guid w:val="{396309A7-0815-49F3-9DB4-73F0E2884755}"/>
      </w:docPartPr>
      <w:docPartBody>
        <w:p w:rsidR="004C3178" w:rsidRDefault="004C3178">
          <w:pPr>
            <w:pStyle w:val="AB0A965FFBAF473D92AD016F6C91CEBA"/>
          </w:pPr>
          <w:r>
            <w:rPr>
              <w:rStyle w:val="Tekstvantijdelijkeaanduiding"/>
            </w:rPr>
            <w:t>naam ouder</w:t>
          </w:r>
        </w:p>
      </w:docPartBody>
    </w:docPart>
    <w:docPart>
      <w:docPartPr>
        <w:name w:val="D43C55194075490EB741DED2A395B8E5"/>
        <w:category>
          <w:name w:val="Algemeen"/>
          <w:gallery w:val="placeholder"/>
        </w:category>
        <w:types>
          <w:type w:val="bbPlcHdr"/>
        </w:types>
        <w:behaviors>
          <w:behavior w:val="content"/>
        </w:behaviors>
        <w:guid w:val="{4D60CD42-0555-44CE-8AE8-3CB6458FDE03}"/>
      </w:docPartPr>
      <w:docPartBody>
        <w:p w:rsidR="004C3178" w:rsidRDefault="004C3178">
          <w:pPr>
            <w:pStyle w:val="D43C55194075490EB741DED2A395B8E5"/>
          </w:pPr>
          <w:r>
            <w:rPr>
              <w:rStyle w:val="Tekstvantijdelijkeaanduiding"/>
            </w:rPr>
            <w:t>naam ouder</w:t>
          </w:r>
        </w:p>
      </w:docPartBody>
    </w:docPart>
    <w:docPart>
      <w:docPartPr>
        <w:name w:val="A19257B518DD49A8A157B255B947C71C"/>
        <w:category>
          <w:name w:val="Algemeen"/>
          <w:gallery w:val="placeholder"/>
        </w:category>
        <w:types>
          <w:type w:val="bbPlcHdr"/>
        </w:types>
        <w:behaviors>
          <w:behavior w:val="content"/>
        </w:behaviors>
        <w:guid w:val="{DEABCFA4-F586-461C-BF72-0177ECC5F13B}"/>
      </w:docPartPr>
      <w:docPartBody>
        <w:p w:rsidR="004C3178" w:rsidRDefault="004C3178">
          <w:pPr>
            <w:pStyle w:val="A19257B518DD49A8A157B255B947C71C"/>
          </w:pPr>
          <w:r>
            <w:rPr>
              <w:rStyle w:val="Tekstvantijdelijkeaanduiding"/>
            </w:rPr>
            <w:t>naam ouder</w:t>
          </w:r>
        </w:p>
      </w:docPartBody>
    </w:docPart>
    <w:docPart>
      <w:docPartPr>
        <w:name w:val="156251BFF2F34579A3943293D557A6F7"/>
        <w:category>
          <w:name w:val="Algemeen"/>
          <w:gallery w:val="placeholder"/>
        </w:category>
        <w:types>
          <w:type w:val="bbPlcHdr"/>
        </w:types>
        <w:behaviors>
          <w:behavior w:val="content"/>
        </w:behaviors>
        <w:guid w:val="{F6B51898-0393-4ED4-9B3E-B1C86E7A9622}"/>
      </w:docPartPr>
      <w:docPartBody>
        <w:p w:rsidR="004C3178" w:rsidRDefault="004C3178">
          <w:pPr>
            <w:pStyle w:val="156251BFF2F34579A3943293D557A6F7"/>
          </w:pPr>
          <w:r>
            <w:rPr>
              <w:rStyle w:val="Tekstvantijdelijkeaanduiding"/>
            </w:rPr>
            <w:t>naam ouder</w:t>
          </w:r>
        </w:p>
      </w:docPartBody>
    </w:docPart>
    <w:docPart>
      <w:docPartPr>
        <w:name w:val="A201513EC06C4F6F86AE72F0031B9310"/>
        <w:category>
          <w:name w:val="Algemeen"/>
          <w:gallery w:val="placeholder"/>
        </w:category>
        <w:types>
          <w:type w:val="bbPlcHdr"/>
        </w:types>
        <w:behaviors>
          <w:behavior w:val="content"/>
        </w:behaviors>
        <w:guid w:val="{4D7E6C74-7FAC-4A96-9E58-D6397085DA3C}"/>
      </w:docPartPr>
      <w:docPartBody>
        <w:p w:rsidR="004C3178" w:rsidRDefault="004C3178">
          <w:pPr>
            <w:pStyle w:val="A201513EC06C4F6F86AE72F0031B9310"/>
          </w:pPr>
          <w:r>
            <w:rPr>
              <w:rStyle w:val="Tekstvantijdelijkeaanduiding"/>
            </w:rPr>
            <w:t>naam ouder</w:t>
          </w:r>
        </w:p>
      </w:docPartBody>
    </w:docPart>
    <w:docPart>
      <w:docPartPr>
        <w:name w:val="1B360F80C28C4B119F9E04ADDD5D37F4"/>
        <w:category>
          <w:name w:val="Algemeen"/>
          <w:gallery w:val="placeholder"/>
        </w:category>
        <w:types>
          <w:type w:val="bbPlcHdr"/>
        </w:types>
        <w:behaviors>
          <w:behavior w:val="content"/>
        </w:behaviors>
        <w:guid w:val="{226215A8-A5CF-4CB8-8ED7-BD4FFFB0F102}"/>
      </w:docPartPr>
      <w:docPartBody>
        <w:p w:rsidR="004C3178" w:rsidRDefault="004C3178">
          <w:pPr>
            <w:pStyle w:val="1B360F80C28C4B119F9E04ADDD5D37F4"/>
          </w:pPr>
          <w:r>
            <w:rPr>
              <w:rStyle w:val="Tekstvantijdelijkeaanduiding"/>
            </w:rPr>
            <w:t>naam ouder</w:t>
          </w:r>
        </w:p>
      </w:docPartBody>
    </w:docPart>
    <w:docPart>
      <w:docPartPr>
        <w:name w:val="4D741A8451A34CCEAB4BEF770DB847EA"/>
        <w:category>
          <w:name w:val="Algemeen"/>
          <w:gallery w:val="placeholder"/>
        </w:category>
        <w:types>
          <w:type w:val="bbPlcHdr"/>
        </w:types>
        <w:behaviors>
          <w:behavior w:val="content"/>
        </w:behaviors>
        <w:guid w:val="{976F354D-95F0-4D83-A70C-4E1A0137C97C}"/>
      </w:docPartPr>
      <w:docPartBody>
        <w:p w:rsidR="004C3178" w:rsidRDefault="004C3178">
          <w:pPr>
            <w:pStyle w:val="4D741A8451A34CCEAB4BEF770DB847EA"/>
          </w:pPr>
          <w:r>
            <w:rPr>
              <w:rStyle w:val="Tekstvantijdelijkeaanduiding"/>
            </w:rPr>
            <w:t>naam ouder</w:t>
          </w:r>
        </w:p>
      </w:docPartBody>
    </w:docPart>
    <w:docPart>
      <w:docPartPr>
        <w:name w:val="BF51DD0856524B8D97CF4844736A13DD"/>
        <w:category>
          <w:name w:val="Algemeen"/>
          <w:gallery w:val="placeholder"/>
        </w:category>
        <w:types>
          <w:type w:val="bbPlcHdr"/>
        </w:types>
        <w:behaviors>
          <w:behavior w:val="content"/>
        </w:behaviors>
        <w:guid w:val="{3C861462-556E-477A-82B6-AF9FB3250943}"/>
      </w:docPartPr>
      <w:docPartBody>
        <w:p w:rsidR="004C3178" w:rsidRDefault="004C3178">
          <w:pPr>
            <w:pStyle w:val="BF51DD0856524B8D97CF4844736A13DD"/>
          </w:pPr>
          <w:r>
            <w:rPr>
              <w:rStyle w:val="Tekstvantijdelijkeaanduiding"/>
            </w:rPr>
            <w:t>naam ouder</w:t>
          </w:r>
        </w:p>
      </w:docPartBody>
    </w:docPart>
    <w:docPart>
      <w:docPartPr>
        <w:name w:val="C5885D6918824ED7825F806E81737610"/>
        <w:category>
          <w:name w:val="Algemeen"/>
          <w:gallery w:val="placeholder"/>
        </w:category>
        <w:types>
          <w:type w:val="bbPlcHdr"/>
        </w:types>
        <w:behaviors>
          <w:behavior w:val="content"/>
        </w:behaviors>
        <w:guid w:val="{DCF17553-64BF-40AA-BC9E-7DAD72823546}"/>
      </w:docPartPr>
      <w:docPartBody>
        <w:p w:rsidR="004C3178" w:rsidRDefault="004C3178">
          <w:pPr>
            <w:pStyle w:val="C5885D6918824ED7825F806E81737610"/>
          </w:pPr>
          <w:r>
            <w:rPr>
              <w:rStyle w:val="Tekstvantijdelijkeaanduiding"/>
            </w:rPr>
            <w:t>naam ouder</w:t>
          </w:r>
        </w:p>
      </w:docPartBody>
    </w:docPart>
    <w:docPart>
      <w:docPartPr>
        <w:name w:val="69AB8D1B78A4421EAD274B661743DE73"/>
        <w:category>
          <w:name w:val="Algemeen"/>
          <w:gallery w:val="placeholder"/>
        </w:category>
        <w:types>
          <w:type w:val="bbPlcHdr"/>
        </w:types>
        <w:behaviors>
          <w:behavior w:val="content"/>
        </w:behaviors>
        <w:guid w:val="{6E8E71C2-33B5-4924-BDF6-8A02737B4334}"/>
      </w:docPartPr>
      <w:docPartBody>
        <w:p w:rsidR="004C3178" w:rsidRDefault="004C3178">
          <w:pPr>
            <w:pStyle w:val="69AB8D1B78A4421EAD274B661743DE73"/>
          </w:pPr>
          <w:r>
            <w:rPr>
              <w:rStyle w:val="Tekstvantijdelijkeaanduiding"/>
            </w:rPr>
            <w:t>naam ouder</w:t>
          </w:r>
        </w:p>
      </w:docPartBody>
    </w:docPart>
    <w:docPart>
      <w:docPartPr>
        <w:name w:val="51B33C2CC81D4954B817E43C0624E66C"/>
        <w:category>
          <w:name w:val="Algemeen"/>
          <w:gallery w:val="placeholder"/>
        </w:category>
        <w:types>
          <w:type w:val="bbPlcHdr"/>
        </w:types>
        <w:behaviors>
          <w:behavior w:val="content"/>
        </w:behaviors>
        <w:guid w:val="{B6575CDC-3E07-482E-B36C-EC1D1EB6CA11}"/>
      </w:docPartPr>
      <w:docPartBody>
        <w:p w:rsidR="004C3178" w:rsidRDefault="004C3178">
          <w:pPr>
            <w:pStyle w:val="51B33C2CC81D4954B817E43C0624E66C"/>
          </w:pPr>
          <w:r>
            <w:rPr>
              <w:rStyle w:val="Tekstvantijdelijkeaanduiding"/>
            </w:rPr>
            <w:t>naam ouder</w:t>
          </w:r>
        </w:p>
      </w:docPartBody>
    </w:docPart>
    <w:docPart>
      <w:docPartPr>
        <w:name w:val="676619772A5F436A851A9196AEE611C5"/>
        <w:category>
          <w:name w:val="Algemeen"/>
          <w:gallery w:val="placeholder"/>
        </w:category>
        <w:types>
          <w:type w:val="bbPlcHdr"/>
        </w:types>
        <w:behaviors>
          <w:behavior w:val="content"/>
        </w:behaviors>
        <w:guid w:val="{296E3BBB-B43A-4C7C-A021-8A46F4925B3D}"/>
      </w:docPartPr>
      <w:docPartBody>
        <w:p w:rsidR="004C3178" w:rsidRDefault="004C3178">
          <w:pPr>
            <w:pStyle w:val="676619772A5F436A851A9196AEE611C5"/>
          </w:pPr>
          <w:r>
            <w:rPr>
              <w:rStyle w:val="Tekstvantijdelijkeaanduiding"/>
            </w:rPr>
            <w:t>naam ouder</w:t>
          </w:r>
        </w:p>
      </w:docPartBody>
    </w:docPart>
    <w:docPart>
      <w:docPartPr>
        <w:name w:val="1A98986F4253462CB1E927AB17E00F22"/>
        <w:category>
          <w:name w:val="Algemeen"/>
          <w:gallery w:val="placeholder"/>
        </w:category>
        <w:types>
          <w:type w:val="bbPlcHdr"/>
        </w:types>
        <w:behaviors>
          <w:behavior w:val="content"/>
        </w:behaviors>
        <w:guid w:val="{700D39B3-43F0-44A9-ACEA-7D7168C5727A}"/>
      </w:docPartPr>
      <w:docPartBody>
        <w:p w:rsidR="004C3178" w:rsidRDefault="004C3178">
          <w:pPr>
            <w:pStyle w:val="1A98986F4253462CB1E927AB17E00F22"/>
          </w:pPr>
          <w:r>
            <w:rPr>
              <w:rStyle w:val="Tekstvantijdelijkeaanduiding"/>
            </w:rPr>
            <w:t>naam ouder</w:t>
          </w:r>
        </w:p>
      </w:docPartBody>
    </w:docPart>
    <w:docPart>
      <w:docPartPr>
        <w:name w:val="60DCA6073CD04BC1B1DA36C45F787D34"/>
        <w:category>
          <w:name w:val="Algemeen"/>
          <w:gallery w:val="placeholder"/>
        </w:category>
        <w:types>
          <w:type w:val="bbPlcHdr"/>
        </w:types>
        <w:behaviors>
          <w:behavior w:val="content"/>
        </w:behaviors>
        <w:guid w:val="{00BF3DE3-9D55-4AFC-96B6-C0D8B455D40C}"/>
      </w:docPartPr>
      <w:docPartBody>
        <w:p w:rsidR="004C3178" w:rsidRDefault="004C3178">
          <w:pPr>
            <w:pStyle w:val="60DCA6073CD04BC1B1DA36C45F787D34"/>
          </w:pPr>
          <w:r>
            <w:rPr>
              <w:rStyle w:val="Tekstvantijdelijkeaanduiding"/>
            </w:rPr>
            <w:t>naam ouder</w:t>
          </w:r>
        </w:p>
      </w:docPartBody>
    </w:docPart>
    <w:docPart>
      <w:docPartPr>
        <w:name w:val="09B133BCDDC840028A5311D027478BC0"/>
        <w:category>
          <w:name w:val="Algemeen"/>
          <w:gallery w:val="placeholder"/>
        </w:category>
        <w:types>
          <w:type w:val="bbPlcHdr"/>
        </w:types>
        <w:behaviors>
          <w:behavior w:val="content"/>
        </w:behaviors>
        <w:guid w:val="{1C708A95-A095-40E1-A73D-1DC9607561A8}"/>
      </w:docPartPr>
      <w:docPartBody>
        <w:p w:rsidR="004C3178" w:rsidRDefault="004C3178">
          <w:pPr>
            <w:pStyle w:val="09B133BCDDC840028A5311D027478BC0"/>
          </w:pPr>
          <w:r>
            <w:rPr>
              <w:rStyle w:val="Tekstvantijdelijkeaanduiding"/>
            </w:rPr>
            <w:t>naam ouder</w:t>
          </w:r>
        </w:p>
      </w:docPartBody>
    </w:docPart>
    <w:docPart>
      <w:docPartPr>
        <w:name w:val="31BB897AED7C443DA14A64BEB437FF09"/>
        <w:category>
          <w:name w:val="Algemeen"/>
          <w:gallery w:val="placeholder"/>
        </w:category>
        <w:types>
          <w:type w:val="bbPlcHdr"/>
        </w:types>
        <w:behaviors>
          <w:behavior w:val="content"/>
        </w:behaviors>
        <w:guid w:val="{9C175191-7613-44DB-A563-A2925C15FF35}"/>
      </w:docPartPr>
      <w:docPartBody>
        <w:p w:rsidR="004C3178" w:rsidRDefault="004C3178">
          <w:pPr>
            <w:pStyle w:val="31BB897AED7C443DA14A64BEB437FF09"/>
          </w:pPr>
          <w:r>
            <w:rPr>
              <w:rStyle w:val="Tekstvantijdelijkeaanduiding"/>
            </w:rPr>
            <w:t>naam ouder</w:t>
          </w:r>
        </w:p>
      </w:docPartBody>
    </w:docPart>
    <w:docPart>
      <w:docPartPr>
        <w:name w:val="97B279DA29324096BA59E533599AEA3C"/>
        <w:category>
          <w:name w:val="Algemeen"/>
          <w:gallery w:val="placeholder"/>
        </w:category>
        <w:types>
          <w:type w:val="bbPlcHdr"/>
        </w:types>
        <w:behaviors>
          <w:behavior w:val="content"/>
        </w:behaviors>
        <w:guid w:val="{0292B7D5-6560-42CE-80EB-FCD0E6021D98}"/>
      </w:docPartPr>
      <w:docPartBody>
        <w:p w:rsidR="004C3178" w:rsidRDefault="004C3178">
          <w:pPr>
            <w:pStyle w:val="97B279DA29324096BA59E533599AEA3C"/>
          </w:pPr>
          <w:r>
            <w:rPr>
              <w:rStyle w:val="Tekstvantijdelijkeaanduiding"/>
            </w:rPr>
            <w:t>naam ouder</w:t>
          </w:r>
        </w:p>
      </w:docPartBody>
    </w:docPart>
    <w:docPart>
      <w:docPartPr>
        <w:name w:val="708A4266AE2B49A4B61CAE997AAB4732"/>
        <w:category>
          <w:name w:val="Algemeen"/>
          <w:gallery w:val="placeholder"/>
        </w:category>
        <w:types>
          <w:type w:val="bbPlcHdr"/>
        </w:types>
        <w:behaviors>
          <w:behavior w:val="content"/>
        </w:behaviors>
        <w:guid w:val="{95323F5E-9D30-49D6-BB5B-8B1073708333}"/>
      </w:docPartPr>
      <w:docPartBody>
        <w:p w:rsidR="004C3178" w:rsidRDefault="004C3178">
          <w:pPr>
            <w:pStyle w:val="708A4266AE2B49A4B61CAE997AAB4732"/>
          </w:pPr>
          <w:r>
            <w:rPr>
              <w:rStyle w:val="Tekstvantijdelijkeaanduiding"/>
            </w:rPr>
            <w:t>naam ouder</w:t>
          </w:r>
        </w:p>
      </w:docPartBody>
    </w:docPart>
    <w:docPart>
      <w:docPartPr>
        <w:name w:val="655B20908C6B41E78B5367ACA18A604B"/>
        <w:category>
          <w:name w:val="Algemeen"/>
          <w:gallery w:val="placeholder"/>
        </w:category>
        <w:types>
          <w:type w:val="bbPlcHdr"/>
        </w:types>
        <w:behaviors>
          <w:behavior w:val="content"/>
        </w:behaviors>
        <w:guid w:val="{7A877B21-04F0-464A-AAB0-AFE47F5830DF}"/>
      </w:docPartPr>
      <w:docPartBody>
        <w:p w:rsidR="004C3178" w:rsidRDefault="004C3178">
          <w:pPr>
            <w:pStyle w:val="655B20908C6B41E78B5367ACA18A604B"/>
          </w:pPr>
          <w:r>
            <w:rPr>
              <w:rStyle w:val="Tekstvantijdelijkeaanduiding"/>
            </w:rPr>
            <w:t>naam ouder</w:t>
          </w:r>
        </w:p>
      </w:docPartBody>
    </w:docPart>
    <w:docPart>
      <w:docPartPr>
        <w:name w:val="D42961840D7341B683EA936A38A5CFBA"/>
        <w:category>
          <w:name w:val="Algemeen"/>
          <w:gallery w:val="placeholder"/>
        </w:category>
        <w:types>
          <w:type w:val="bbPlcHdr"/>
        </w:types>
        <w:behaviors>
          <w:behavior w:val="content"/>
        </w:behaviors>
        <w:guid w:val="{2357F74D-9C36-49B2-A927-1028045D4A98}"/>
      </w:docPartPr>
      <w:docPartBody>
        <w:p w:rsidR="004C3178" w:rsidRDefault="004C3178">
          <w:pPr>
            <w:pStyle w:val="D42961840D7341B683EA936A38A5CFBA"/>
          </w:pPr>
          <w:r>
            <w:rPr>
              <w:rStyle w:val="Tekstvantijdelijkeaanduiding"/>
            </w:rPr>
            <w:t>naam ouder</w:t>
          </w:r>
        </w:p>
      </w:docPartBody>
    </w:docPart>
    <w:docPart>
      <w:docPartPr>
        <w:name w:val="73A5DE3C81C44314890FA3B7CA8A1165"/>
        <w:category>
          <w:name w:val="Algemeen"/>
          <w:gallery w:val="placeholder"/>
        </w:category>
        <w:types>
          <w:type w:val="bbPlcHdr"/>
        </w:types>
        <w:behaviors>
          <w:behavior w:val="content"/>
        </w:behaviors>
        <w:guid w:val="{4B79EC61-9107-41B2-B8F0-5A154893A740}"/>
      </w:docPartPr>
      <w:docPartBody>
        <w:p w:rsidR="004C3178" w:rsidRDefault="004C3178">
          <w:pPr>
            <w:pStyle w:val="73A5DE3C81C44314890FA3B7CA8A1165"/>
          </w:pPr>
          <w:r>
            <w:rPr>
              <w:rStyle w:val="Tekstvantijdelijkeaanduiding"/>
            </w:rPr>
            <w:t>naam ouder</w:t>
          </w:r>
        </w:p>
      </w:docPartBody>
    </w:docPart>
    <w:docPart>
      <w:docPartPr>
        <w:name w:val="41EFF9F70E37408699E7896C36F9813D"/>
        <w:category>
          <w:name w:val="Algemeen"/>
          <w:gallery w:val="placeholder"/>
        </w:category>
        <w:types>
          <w:type w:val="bbPlcHdr"/>
        </w:types>
        <w:behaviors>
          <w:behavior w:val="content"/>
        </w:behaviors>
        <w:guid w:val="{383314BA-D035-4B5E-ABE5-F554C0574B20}"/>
      </w:docPartPr>
      <w:docPartBody>
        <w:p w:rsidR="004C3178" w:rsidRDefault="004C3178">
          <w:pPr>
            <w:pStyle w:val="41EFF9F70E37408699E7896C36F9813D"/>
          </w:pPr>
          <w:r>
            <w:rPr>
              <w:rStyle w:val="Tekstvantijdelijkeaanduiding"/>
            </w:rPr>
            <w:t>naam ouder</w:t>
          </w:r>
        </w:p>
      </w:docPartBody>
    </w:docPart>
    <w:docPart>
      <w:docPartPr>
        <w:name w:val="1326982D71B445449CCFC91FB27ED75A"/>
        <w:category>
          <w:name w:val="Algemeen"/>
          <w:gallery w:val="placeholder"/>
        </w:category>
        <w:types>
          <w:type w:val="bbPlcHdr"/>
        </w:types>
        <w:behaviors>
          <w:behavior w:val="content"/>
        </w:behaviors>
        <w:guid w:val="{AD6F9034-3285-4520-A42E-CE9F9A61F3D8}"/>
      </w:docPartPr>
      <w:docPartBody>
        <w:p w:rsidR="004C3178" w:rsidRDefault="004C3178">
          <w:pPr>
            <w:pStyle w:val="1326982D71B445449CCFC91FB27ED75A"/>
          </w:pPr>
          <w:r>
            <w:rPr>
              <w:rStyle w:val="Tekstvantijdelijkeaanduiding"/>
            </w:rPr>
            <w:t>naam ouder</w:t>
          </w:r>
        </w:p>
      </w:docPartBody>
    </w:docPart>
    <w:docPart>
      <w:docPartPr>
        <w:name w:val="8A68D0913E0A4D8AA935B2BE51F76EFA"/>
        <w:category>
          <w:name w:val="Algemeen"/>
          <w:gallery w:val="placeholder"/>
        </w:category>
        <w:types>
          <w:type w:val="bbPlcHdr"/>
        </w:types>
        <w:behaviors>
          <w:behavior w:val="content"/>
        </w:behaviors>
        <w:guid w:val="{5CF518C4-0C97-4101-B23A-570F5B241F8E}"/>
      </w:docPartPr>
      <w:docPartBody>
        <w:p w:rsidR="004C3178" w:rsidRDefault="004C3178">
          <w:pPr>
            <w:pStyle w:val="8A68D0913E0A4D8AA935B2BE51F76EFA"/>
          </w:pPr>
          <w:r w:rsidRPr="00543C07">
            <w:rPr>
              <w:rStyle w:val="Tekstvantijdelijkeaanduiding"/>
            </w:rPr>
            <w:t>datum</w:t>
          </w:r>
        </w:p>
      </w:docPartBody>
    </w:docPart>
    <w:docPart>
      <w:docPartPr>
        <w:name w:val="5D0417CA24524551B232B379448E1480"/>
        <w:category>
          <w:name w:val="Algemeen"/>
          <w:gallery w:val="placeholder"/>
        </w:category>
        <w:types>
          <w:type w:val="bbPlcHdr"/>
        </w:types>
        <w:behaviors>
          <w:behavior w:val="content"/>
        </w:behaviors>
        <w:guid w:val="{58BABF66-EE73-429B-8ACC-572ACD9AFF9C}"/>
      </w:docPartPr>
      <w:docPartBody>
        <w:p w:rsidR="004C3178" w:rsidRDefault="004C3178">
          <w:pPr>
            <w:pStyle w:val="5D0417CA24524551B232B379448E1480"/>
          </w:pPr>
          <w:r>
            <w:rPr>
              <w:rStyle w:val="Tekstvantijdelijkeaanduiding"/>
            </w:rPr>
            <w:t>naam</w:t>
          </w:r>
        </w:p>
      </w:docPartBody>
    </w:docPart>
    <w:docPart>
      <w:docPartPr>
        <w:name w:val="7B1A88CD83164B6EAF69CFE2EB127073"/>
        <w:category>
          <w:name w:val="Algemeen"/>
          <w:gallery w:val="placeholder"/>
        </w:category>
        <w:types>
          <w:type w:val="bbPlcHdr"/>
        </w:types>
        <w:behaviors>
          <w:behavior w:val="content"/>
        </w:behaviors>
        <w:guid w:val="{93597C6F-C7A8-45B5-9970-86E283F92D0E}"/>
      </w:docPartPr>
      <w:docPartBody>
        <w:p w:rsidR="004C3178" w:rsidRDefault="004C3178">
          <w:pPr>
            <w:pStyle w:val="7B1A88CD83164B6EAF69CFE2EB127073"/>
          </w:pPr>
          <w:r w:rsidRPr="00543C07">
            <w:rPr>
              <w:rStyle w:val="Tekstvantijdelijkeaanduiding"/>
            </w:rPr>
            <w:t>datum</w:t>
          </w:r>
        </w:p>
      </w:docPartBody>
    </w:docPart>
    <w:docPart>
      <w:docPartPr>
        <w:name w:val="A253E1A1851343C3B1398712582663DE"/>
        <w:category>
          <w:name w:val="Algemeen"/>
          <w:gallery w:val="placeholder"/>
        </w:category>
        <w:types>
          <w:type w:val="bbPlcHdr"/>
        </w:types>
        <w:behaviors>
          <w:behavior w:val="content"/>
        </w:behaviors>
        <w:guid w:val="{E9B9E462-1163-478B-B8F3-1A5E6D059D1B}"/>
      </w:docPartPr>
      <w:docPartBody>
        <w:p w:rsidR="004C3178" w:rsidRDefault="004C3178">
          <w:pPr>
            <w:pStyle w:val="A253E1A1851343C3B1398712582663DE"/>
          </w:pPr>
          <w:r>
            <w:rPr>
              <w:rStyle w:val="Tekstvantijdelijkeaanduiding"/>
            </w:rPr>
            <w:t>naam</w:t>
          </w:r>
        </w:p>
      </w:docPartBody>
    </w:docPart>
    <w:docPart>
      <w:docPartPr>
        <w:name w:val="0E702CDEB8E54AE6B25C3D6745086282"/>
        <w:category>
          <w:name w:val="Algemeen"/>
          <w:gallery w:val="placeholder"/>
        </w:category>
        <w:types>
          <w:type w:val="bbPlcHdr"/>
        </w:types>
        <w:behaviors>
          <w:behavior w:val="content"/>
        </w:behaviors>
        <w:guid w:val="{6BD3F521-04AD-4840-8333-B627F1FC1782}"/>
      </w:docPartPr>
      <w:docPartBody>
        <w:p w:rsidR="004C3178" w:rsidRDefault="004C3178">
          <w:pPr>
            <w:pStyle w:val="0E702CDEB8E54AE6B25C3D6745086282"/>
          </w:pPr>
          <w:r>
            <w:rPr>
              <w:rStyle w:val="Tekstvantijdelijkeaanduiding"/>
            </w:rPr>
            <w:t>naam ouder</w:t>
          </w:r>
        </w:p>
      </w:docPartBody>
    </w:docPart>
    <w:docPart>
      <w:docPartPr>
        <w:name w:val="872792631125420BA8C69B069483AB72"/>
        <w:category>
          <w:name w:val="Algemeen"/>
          <w:gallery w:val="placeholder"/>
        </w:category>
        <w:types>
          <w:type w:val="bbPlcHdr"/>
        </w:types>
        <w:behaviors>
          <w:behavior w:val="content"/>
        </w:behaviors>
        <w:guid w:val="{CFE40C74-4184-4838-B7B7-3C39460D385B}"/>
      </w:docPartPr>
      <w:docPartBody>
        <w:p w:rsidR="004C3178" w:rsidRDefault="004C3178">
          <w:pPr>
            <w:pStyle w:val="872792631125420BA8C69B069483AB72"/>
          </w:pPr>
          <w:r>
            <w:rPr>
              <w:rStyle w:val="Tekstvantijdelijkeaanduiding"/>
            </w:rPr>
            <w:t>naam ouder</w:t>
          </w:r>
        </w:p>
      </w:docPartBody>
    </w:docPart>
    <w:docPart>
      <w:docPartPr>
        <w:name w:val="FCFE68FFB5B44913BA054097BF7E0430"/>
        <w:category>
          <w:name w:val="Algemeen"/>
          <w:gallery w:val="placeholder"/>
        </w:category>
        <w:types>
          <w:type w:val="bbPlcHdr"/>
        </w:types>
        <w:behaviors>
          <w:behavior w:val="content"/>
        </w:behaviors>
        <w:guid w:val="{EA4CE292-B8CC-4445-85CE-61AED67206F9}"/>
      </w:docPartPr>
      <w:docPartBody>
        <w:p w:rsidR="004C3178" w:rsidRDefault="004C3178">
          <w:pPr>
            <w:pStyle w:val="FCFE68FFB5B44913BA054097BF7E0430"/>
          </w:pPr>
          <w:r>
            <w:rPr>
              <w:rStyle w:val="Tekstvantijdelijkeaanduiding"/>
            </w:rPr>
            <w:t>naam ouder</w:t>
          </w:r>
        </w:p>
      </w:docPartBody>
    </w:docPart>
    <w:docPart>
      <w:docPartPr>
        <w:name w:val="A60FD7C774A04C9BA44775179FE751DD"/>
        <w:category>
          <w:name w:val="Algemeen"/>
          <w:gallery w:val="placeholder"/>
        </w:category>
        <w:types>
          <w:type w:val="bbPlcHdr"/>
        </w:types>
        <w:behaviors>
          <w:behavior w:val="content"/>
        </w:behaviors>
        <w:guid w:val="{6F6F8FB9-70BD-4865-8F40-FF49AD711979}"/>
      </w:docPartPr>
      <w:docPartBody>
        <w:p w:rsidR="004C3178" w:rsidRDefault="004C3178">
          <w:pPr>
            <w:pStyle w:val="A60FD7C774A04C9BA44775179FE751DD"/>
          </w:pPr>
          <w:r>
            <w:rPr>
              <w:rStyle w:val="Tekstvantijdelijkeaanduiding"/>
            </w:rPr>
            <w:t>naam ouder</w:t>
          </w:r>
        </w:p>
      </w:docPartBody>
    </w:docPart>
    <w:docPart>
      <w:docPartPr>
        <w:name w:val="24C2BE67FCC84B4BB990F64D6852495A"/>
        <w:category>
          <w:name w:val="Algemeen"/>
          <w:gallery w:val="placeholder"/>
        </w:category>
        <w:types>
          <w:type w:val="bbPlcHdr"/>
        </w:types>
        <w:behaviors>
          <w:behavior w:val="content"/>
        </w:behaviors>
        <w:guid w:val="{2E2FB1B6-AB2B-4935-885C-199684E39BF6}"/>
      </w:docPartPr>
      <w:docPartBody>
        <w:p w:rsidR="004C3178" w:rsidRDefault="004C3178">
          <w:pPr>
            <w:pStyle w:val="24C2BE67FCC84B4BB990F64D6852495A"/>
          </w:pPr>
          <w:r w:rsidRPr="00543C07">
            <w:rPr>
              <w:rStyle w:val="Tekstvantijdelijkeaanduiding"/>
            </w:rPr>
            <w:t>datum</w:t>
          </w:r>
        </w:p>
      </w:docPartBody>
    </w:docPart>
    <w:docPart>
      <w:docPartPr>
        <w:name w:val="F683B218CCD24C3DA2F9B4DD30F6549C"/>
        <w:category>
          <w:name w:val="Algemeen"/>
          <w:gallery w:val="placeholder"/>
        </w:category>
        <w:types>
          <w:type w:val="bbPlcHdr"/>
        </w:types>
        <w:behaviors>
          <w:behavior w:val="content"/>
        </w:behaviors>
        <w:guid w:val="{44ADC895-0DF9-4FF5-A7B7-D5C1042560E8}"/>
      </w:docPartPr>
      <w:docPartBody>
        <w:p w:rsidR="004C3178" w:rsidRDefault="004C3178">
          <w:pPr>
            <w:pStyle w:val="F683B218CCD24C3DA2F9B4DD30F6549C"/>
          </w:pPr>
          <w:r w:rsidRPr="00543C07">
            <w:rPr>
              <w:rStyle w:val="Tekstvantijdelijkeaanduiding"/>
            </w:rPr>
            <w:t>datum</w:t>
          </w:r>
        </w:p>
      </w:docPartBody>
    </w:docPart>
    <w:docPart>
      <w:docPartPr>
        <w:name w:val="AC979378F03643E6AD7CE5EEC2D50D09"/>
        <w:category>
          <w:name w:val="Algemeen"/>
          <w:gallery w:val="placeholder"/>
        </w:category>
        <w:types>
          <w:type w:val="bbPlcHdr"/>
        </w:types>
        <w:behaviors>
          <w:behavior w:val="content"/>
        </w:behaviors>
        <w:guid w:val="{9B58888A-A123-4248-8BD2-D7D6DBDD63B0}"/>
      </w:docPartPr>
      <w:docPartBody>
        <w:p w:rsidR="004C3178" w:rsidRDefault="004C3178">
          <w:pPr>
            <w:pStyle w:val="AC979378F03643E6AD7CE5EEC2D50D09"/>
          </w:pPr>
          <w:r w:rsidRPr="00543C07">
            <w:rPr>
              <w:rStyle w:val="Tekstvantijdelijkeaanduiding"/>
            </w:rPr>
            <w:t>datum</w:t>
          </w:r>
        </w:p>
      </w:docPartBody>
    </w:docPart>
    <w:docPart>
      <w:docPartPr>
        <w:name w:val="912F7E9EA90F4AB49C8C9F46DC87D573"/>
        <w:category>
          <w:name w:val="Algemeen"/>
          <w:gallery w:val="placeholder"/>
        </w:category>
        <w:types>
          <w:type w:val="bbPlcHdr"/>
        </w:types>
        <w:behaviors>
          <w:behavior w:val="content"/>
        </w:behaviors>
        <w:guid w:val="{99916064-1A38-4131-84C7-376B938F569A}"/>
      </w:docPartPr>
      <w:docPartBody>
        <w:p w:rsidR="004C3178" w:rsidRDefault="004C3178">
          <w:pPr>
            <w:pStyle w:val="912F7E9EA90F4AB49C8C9F46DC87D573"/>
          </w:pPr>
          <w:r w:rsidRPr="00543C07">
            <w:rPr>
              <w:rStyle w:val="Tekstvantijdelijkeaanduiding"/>
            </w:rPr>
            <w:t>datum</w:t>
          </w:r>
        </w:p>
      </w:docPartBody>
    </w:docPart>
    <w:docPart>
      <w:docPartPr>
        <w:name w:val="44E6F71319D0487887845C3AA71A884A"/>
        <w:category>
          <w:name w:val="Algemeen"/>
          <w:gallery w:val="placeholder"/>
        </w:category>
        <w:types>
          <w:type w:val="bbPlcHdr"/>
        </w:types>
        <w:behaviors>
          <w:behavior w:val="content"/>
        </w:behaviors>
        <w:guid w:val="{FAC0B97D-2756-473E-934E-12A195A9D8E4}"/>
      </w:docPartPr>
      <w:docPartBody>
        <w:p w:rsidR="004C3178" w:rsidRDefault="004C3178">
          <w:pPr>
            <w:pStyle w:val="44E6F71319D0487887845C3AA71A884A"/>
          </w:pPr>
          <w:r>
            <w:rPr>
              <w:rStyle w:val="Tekstvantijdelijkeaanduiding"/>
            </w:rPr>
            <w:t>naam ouder</w:t>
          </w:r>
        </w:p>
      </w:docPartBody>
    </w:docPart>
    <w:docPart>
      <w:docPartPr>
        <w:name w:val="C1E41BF230C444CBA0BE83F0162E941B"/>
        <w:category>
          <w:name w:val="Algemeen"/>
          <w:gallery w:val="placeholder"/>
        </w:category>
        <w:types>
          <w:type w:val="bbPlcHdr"/>
        </w:types>
        <w:behaviors>
          <w:behavior w:val="content"/>
        </w:behaviors>
        <w:guid w:val="{C9424D63-F365-48E9-BC84-EEC8E7B7A4EC}"/>
      </w:docPartPr>
      <w:docPartBody>
        <w:p w:rsidR="004C3178" w:rsidRDefault="004C3178">
          <w:pPr>
            <w:pStyle w:val="C1E41BF230C444CBA0BE83F0162E941B"/>
          </w:pPr>
          <w:r>
            <w:rPr>
              <w:rStyle w:val="Tekstvantijdelijkeaanduiding"/>
            </w:rPr>
            <w:t>naam ouder</w:t>
          </w:r>
        </w:p>
      </w:docPartBody>
    </w:docPart>
    <w:docPart>
      <w:docPartPr>
        <w:name w:val="32F0864A37B548709567D2F35CDD9359"/>
        <w:category>
          <w:name w:val="Algemeen"/>
          <w:gallery w:val="placeholder"/>
        </w:category>
        <w:types>
          <w:type w:val="bbPlcHdr"/>
        </w:types>
        <w:behaviors>
          <w:behavior w:val="content"/>
        </w:behaviors>
        <w:guid w:val="{18A73B7A-648B-4E3D-BD6E-59FE888AA3DC}"/>
      </w:docPartPr>
      <w:docPartBody>
        <w:p w:rsidR="004C3178" w:rsidRDefault="004C3178">
          <w:pPr>
            <w:pStyle w:val="32F0864A37B548709567D2F35CDD9359"/>
          </w:pPr>
          <w:r>
            <w:rPr>
              <w:rStyle w:val="Tekstvantijdelijkeaanduiding"/>
            </w:rPr>
            <w:t>naam ouder</w:t>
          </w:r>
        </w:p>
      </w:docPartBody>
    </w:docPart>
    <w:docPart>
      <w:docPartPr>
        <w:name w:val="6A250818F2AC442FBDA3D36B204088D3"/>
        <w:category>
          <w:name w:val="Algemeen"/>
          <w:gallery w:val="placeholder"/>
        </w:category>
        <w:types>
          <w:type w:val="bbPlcHdr"/>
        </w:types>
        <w:behaviors>
          <w:behavior w:val="content"/>
        </w:behaviors>
        <w:guid w:val="{02122FB4-4878-45C3-BFE2-DA49BF456B08}"/>
      </w:docPartPr>
      <w:docPartBody>
        <w:p w:rsidR="004C3178" w:rsidRDefault="004C3178">
          <w:pPr>
            <w:pStyle w:val="6A250818F2AC442FBDA3D36B204088D3"/>
          </w:pPr>
          <w:r>
            <w:rPr>
              <w:rStyle w:val="Tekstvantijdelijkeaanduiding"/>
            </w:rPr>
            <w:t>naam ouder</w:t>
          </w:r>
        </w:p>
      </w:docPartBody>
    </w:docPart>
    <w:docPart>
      <w:docPartPr>
        <w:name w:val="62F8657BF3EF46219DE8A5865E99C1F4"/>
        <w:category>
          <w:name w:val="Algemeen"/>
          <w:gallery w:val="placeholder"/>
        </w:category>
        <w:types>
          <w:type w:val="bbPlcHdr"/>
        </w:types>
        <w:behaviors>
          <w:behavior w:val="content"/>
        </w:behaviors>
        <w:guid w:val="{65EAB66A-2557-4CF8-8927-93B65187A153}"/>
      </w:docPartPr>
      <w:docPartBody>
        <w:p w:rsidR="004C3178" w:rsidRDefault="004C3178">
          <w:pPr>
            <w:pStyle w:val="62F8657BF3EF46219DE8A5865E99C1F4"/>
          </w:pPr>
          <w:r>
            <w:rPr>
              <w:rStyle w:val="Tekstvantijdelijkeaanduiding"/>
            </w:rPr>
            <w:t>naam ouder</w:t>
          </w:r>
        </w:p>
      </w:docPartBody>
    </w:docPart>
    <w:docPart>
      <w:docPartPr>
        <w:name w:val="5E17A48AA8E8436695F406E6E512FBD5"/>
        <w:category>
          <w:name w:val="Algemeen"/>
          <w:gallery w:val="placeholder"/>
        </w:category>
        <w:types>
          <w:type w:val="bbPlcHdr"/>
        </w:types>
        <w:behaviors>
          <w:behavior w:val="content"/>
        </w:behaviors>
        <w:guid w:val="{E55A8057-E351-47D3-8175-86B9A5EB22D3}"/>
      </w:docPartPr>
      <w:docPartBody>
        <w:p w:rsidR="004C3178" w:rsidRDefault="004C3178">
          <w:pPr>
            <w:pStyle w:val="5E17A48AA8E8436695F406E6E512FBD5"/>
          </w:pPr>
          <w:r>
            <w:rPr>
              <w:rStyle w:val="Tekstvantijdelijkeaanduiding"/>
            </w:rPr>
            <w:t>naam ouder</w:t>
          </w:r>
        </w:p>
      </w:docPartBody>
    </w:docPart>
    <w:docPart>
      <w:docPartPr>
        <w:name w:val="A19DAE1C9016400583937E96E5107EB7"/>
        <w:category>
          <w:name w:val="Algemeen"/>
          <w:gallery w:val="placeholder"/>
        </w:category>
        <w:types>
          <w:type w:val="bbPlcHdr"/>
        </w:types>
        <w:behaviors>
          <w:behavior w:val="content"/>
        </w:behaviors>
        <w:guid w:val="{E37C4EFD-4BB4-4F49-8E17-414DEE775EFD}"/>
      </w:docPartPr>
      <w:docPartBody>
        <w:p w:rsidR="004C3178" w:rsidRDefault="004C3178">
          <w:pPr>
            <w:pStyle w:val="A19DAE1C9016400583937E96E5107EB7"/>
          </w:pPr>
          <w:r>
            <w:rPr>
              <w:rStyle w:val="Tekstvantijdelijkeaanduiding"/>
            </w:rPr>
            <w:t>naam ouder</w:t>
          </w:r>
        </w:p>
      </w:docPartBody>
    </w:docPart>
    <w:docPart>
      <w:docPartPr>
        <w:name w:val="AC19F5EED90741E288E5FF412A9086BD"/>
        <w:category>
          <w:name w:val="Algemeen"/>
          <w:gallery w:val="placeholder"/>
        </w:category>
        <w:types>
          <w:type w:val="bbPlcHdr"/>
        </w:types>
        <w:behaviors>
          <w:behavior w:val="content"/>
        </w:behaviors>
        <w:guid w:val="{D7FC97A6-2591-430D-9647-A90E2471C7B4}"/>
      </w:docPartPr>
      <w:docPartBody>
        <w:p w:rsidR="004C3178" w:rsidRDefault="004C3178">
          <w:pPr>
            <w:pStyle w:val="AC19F5EED90741E288E5FF412A9086BD"/>
          </w:pPr>
          <w:r>
            <w:rPr>
              <w:rStyle w:val="Tekstvantijdelijkeaanduiding"/>
            </w:rPr>
            <w:t>naam ouder</w:t>
          </w:r>
        </w:p>
      </w:docPartBody>
    </w:docPart>
    <w:docPart>
      <w:docPartPr>
        <w:name w:val="1C521E65DF75489885D1F4CE19CE7712"/>
        <w:category>
          <w:name w:val="Algemeen"/>
          <w:gallery w:val="placeholder"/>
        </w:category>
        <w:types>
          <w:type w:val="bbPlcHdr"/>
        </w:types>
        <w:behaviors>
          <w:behavior w:val="content"/>
        </w:behaviors>
        <w:guid w:val="{3EA69823-CC93-43F4-B98C-04DFC8D4EE2E}"/>
      </w:docPartPr>
      <w:docPartBody>
        <w:p w:rsidR="004C3178" w:rsidRDefault="004C3178">
          <w:pPr>
            <w:pStyle w:val="1C521E65DF75489885D1F4CE19CE7712"/>
          </w:pPr>
          <w:r>
            <w:rPr>
              <w:rStyle w:val="Tekstvantijdelijkeaanduiding"/>
            </w:rPr>
            <w:t>naam ouder</w:t>
          </w:r>
        </w:p>
      </w:docPartBody>
    </w:docPart>
    <w:docPart>
      <w:docPartPr>
        <w:name w:val="3508690087F84187AE26AB10F2D7E159"/>
        <w:category>
          <w:name w:val="Algemeen"/>
          <w:gallery w:val="placeholder"/>
        </w:category>
        <w:types>
          <w:type w:val="bbPlcHdr"/>
        </w:types>
        <w:behaviors>
          <w:behavior w:val="content"/>
        </w:behaviors>
        <w:guid w:val="{246C8A23-6418-4A2B-B05D-AC874C0B0105}"/>
      </w:docPartPr>
      <w:docPartBody>
        <w:p w:rsidR="004C3178" w:rsidRDefault="004C3178">
          <w:pPr>
            <w:pStyle w:val="3508690087F84187AE26AB10F2D7E159"/>
          </w:pPr>
          <w:r>
            <w:rPr>
              <w:rStyle w:val="Tekstvantijdelijkeaanduiding"/>
            </w:rPr>
            <w:t>naam ouder</w:t>
          </w:r>
        </w:p>
      </w:docPartBody>
    </w:docPart>
    <w:docPart>
      <w:docPartPr>
        <w:name w:val="7A37E043DDE34EEE82A4FD31C8087841"/>
        <w:category>
          <w:name w:val="Algemeen"/>
          <w:gallery w:val="placeholder"/>
        </w:category>
        <w:types>
          <w:type w:val="bbPlcHdr"/>
        </w:types>
        <w:behaviors>
          <w:behavior w:val="content"/>
        </w:behaviors>
        <w:guid w:val="{32AA2C65-8BC9-46E4-9FC7-90D235136319}"/>
      </w:docPartPr>
      <w:docPartBody>
        <w:p w:rsidR="004C3178" w:rsidRDefault="004C3178">
          <w:pPr>
            <w:pStyle w:val="7A37E043DDE34EEE82A4FD31C8087841"/>
          </w:pPr>
          <w:r w:rsidRPr="00543C07">
            <w:rPr>
              <w:rStyle w:val="Tekstvantijdelijkeaanduiding"/>
            </w:rPr>
            <w:t xml:space="preserve">Kies </w:t>
          </w:r>
          <w:r>
            <w:rPr>
              <w:rStyle w:val="Tekstvantijdelijkeaanduiding"/>
            </w:rPr>
            <w:t>‘vader’ of ‘moeder’</w:t>
          </w:r>
        </w:p>
      </w:docPartBody>
    </w:docPart>
    <w:docPart>
      <w:docPartPr>
        <w:name w:val="462540FB6573475E97837417DD410C40"/>
        <w:category>
          <w:name w:val="Algemeen"/>
          <w:gallery w:val="placeholder"/>
        </w:category>
        <w:types>
          <w:type w:val="bbPlcHdr"/>
        </w:types>
        <w:behaviors>
          <w:behavior w:val="content"/>
        </w:behaviors>
        <w:guid w:val="{8794B93C-8070-489A-B418-8ECDB84C2F5F}"/>
      </w:docPartPr>
      <w:docPartBody>
        <w:p w:rsidR="004C3178" w:rsidRDefault="004C3178">
          <w:pPr>
            <w:pStyle w:val="462540FB6573475E97837417DD410C40"/>
          </w:pPr>
          <w:r>
            <w:rPr>
              <w:rStyle w:val="Tekstvantijdelijkeaanduiding"/>
            </w:rPr>
            <w:t>kies ‘na overleg’ of ‘zonder overleg’</w:t>
          </w:r>
        </w:p>
      </w:docPartBody>
    </w:docPart>
    <w:docPart>
      <w:docPartPr>
        <w:name w:val="AA51007C2C714D5B86099230792ED07C"/>
        <w:category>
          <w:name w:val="Algemeen"/>
          <w:gallery w:val="placeholder"/>
        </w:category>
        <w:types>
          <w:type w:val="bbPlcHdr"/>
        </w:types>
        <w:behaviors>
          <w:behavior w:val="content"/>
        </w:behaviors>
        <w:guid w:val="{671357F6-E204-45BE-999E-9D724F552BD8}"/>
      </w:docPartPr>
      <w:docPartBody>
        <w:p w:rsidR="004C3178" w:rsidRDefault="004C3178">
          <w:pPr>
            <w:pStyle w:val="AA51007C2C714D5B86099230792ED07C"/>
          </w:pPr>
          <w:r w:rsidRPr="00543C07">
            <w:rPr>
              <w:rStyle w:val="Tekstvantijdelijkeaanduiding"/>
            </w:rPr>
            <w:t xml:space="preserve">Kies </w:t>
          </w:r>
          <w:r>
            <w:rPr>
              <w:rStyle w:val="Tekstvantijdelijkeaanduiding"/>
            </w:rPr>
            <w:t>‘vader’ of ‘moeder’</w:t>
          </w:r>
        </w:p>
      </w:docPartBody>
    </w:docPart>
    <w:docPart>
      <w:docPartPr>
        <w:name w:val="3287E3AE4FA143C99471469A0D00DB0D"/>
        <w:category>
          <w:name w:val="Algemeen"/>
          <w:gallery w:val="placeholder"/>
        </w:category>
        <w:types>
          <w:type w:val="bbPlcHdr"/>
        </w:types>
        <w:behaviors>
          <w:behavior w:val="content"/>
        </w:behaviors>
        <w:guid w:val="{E878F38C-E66E-4204-B4EF-6B57FB4F6B76}"/>
      </w:docPartPr>
      <w:docPartBody>
        <w:p w:rsidR="004C3178" w:rsidRDefault="004C3178">
          <w:pPr>
            <w:pStyle w:val="3287E3AE4FA143C99471469A0D00DB0D"/>
          </w:pPr>
          <w:r>
            <w:rPr>
              <w:rStyle w:val="Tekstvantijdelijkeaanduiding"/>
            </w:rPr>
            <w:t>kies ‘na overleg’ of ‘zonder overleg’</w:t>
          </w:r>
        </w:p>
      </w:docPartBody>
    </w:docPart>
    <w:docPart>
      <w:docPartPr>
        <w:name w:val="2B962B12CE784BB7BFEC24A2029F10E3"/>
        <w:category>
          <w:name w:val="Algemeen"/>
          <w:gallery w:val="placeholder"/>
        </w:category>
        <w:types>
          <w:type w:val="bbPlcHdr"/>
        </w:types>
        <w:behaviors>
          <w:behavior w:val="content"/>
        </w:behaviors>
        <w:guid w:val="{2A13E4BB-836E-49A7-A134-CB9B690A5167}"/>
      </w:docPartPr>
      <w:docPartBody>
        <w:p w:rsidR="004C3178" w:rsidRDefault="004C3178">
          <w:pPr>
            <w:pStyle w:val="2B962B12CE784BB7BFEC24A2029F10E3"/>
          </w:pPr>
          <w:r w:rsidRPr="00543C07">
            <w:rPr>
              <w:rStyle w:val="Tekstvantijdelijkeaanduiding"/>
            </w:rPr>
            <w:t xml:space="preserve">Kies </w:t>
          </w:r>
          <w:r>
            <w:rPr>
              <w:rStyle w:val="Tekstvantijdelijkeaanduiding"/>
            </w:rPr>
            <w:t>‘vader’ of ‘moeder’</w:t>
          </w:r>
        </w:p>
      </w:docPartBody>
    </w:docPart>
    <w:docPart>
      <w:docPartPr>
        <w:name w:val="E5B2D9CB3CD745788F40BFF95230C58B"/>
        <w:category>
          <w:name w:val="Algemeen"/>
          <w:gallery w:val="placeholder"/>
        </w:category>
        <w:types>
          <w:type w:val="bbPlcHdr"/>
        </w:types>
        <w:behaviors>
          <w:behavior w:val="content"/>
        </w:behaviors>
        <w:guid w:val="{6FA2083F-0F61-48E8-A3B0-B92A6F589D20}"/>
      </w:docPartPr>
      <w:docPartBody>
        <w:p w:rsidR="004C3178" w:rsidRDefault="004C3178">
          <w:pPr>
            <w:pStyle w:val="E5B2D9CB3CD745788F40BFF95230C58B"/>
          </w:pPr>
          <w:r>
            <w:rPr>
              <w:rStyle w:val="Tekstvantijdelijkeaanduiding"/>
            </w:rPr>
            <w:t>kies ‘na overleg’ of ‘zonder overleg’</w:t>
          </w:r>
        </w:p>
      </w:docPartBody>
    </w:docPart>
    <w:docPart>
      <w:docPartPr>
        <w:name w:val="D2055373AF5D42A29779C75EF7084A1A"/>
        <w:category>
          <w:name w:val="Algemeen"/>
          <w:gallery w:val="placeholder"/>
        </w:category>
        <w:types>
          <w:type w:val="bbPlcHdr"/>
        </w:types>
        <w:behaviors>
          <w:behavior w:val="content"/>
        </w:behaviors>
        <w:guid w:val="{C24A4B0D-EA67-4F42-A976-4972281BC825}"/>
      </w:docPartPr>
      <w:docPartBody>
        <w:p w:rsidR="004C3178" w:rsidRDefault="004C3178">
          <w:pPr>
            <w:pStyle w:val="D2055373AF5D42A29779C75EF7084A1A"/>
          </w:pPr>
          <w:r w:rsidRPr="00543C07">
            <w:rPr>
              <w:rStyle w:val="Tekstvantijdelijkeaanduiding"/>
            </w:rPr>
            <w:t xml:space="preserve">Kies </w:t>
          </w:r>
          <w:r>
            <w:rPr>
              <w:rStyle w:val="Tekstvantijdelijkeaanduiding"/>
            </w:rPr>
            <w:t>‘vader’ of ‘moeder’</w:t>
          </w:r>
        </w:p>
      </w:docPartBody>
    </w:docPart>
    <w:docPart>
      <w:docPartPr>
        <w:name w:val="0A73ED48B33B4F28839975F6D6291ABC"/>
        <w:category>
          <w:name w:val="Algemeen"/>
          <w:gallery w:val="placeholder"/>
        </w:category>
        <w:types>
          <w:type w:val="bbPlcHdr"/>
        </w:types>
        <w:behaviors>
          <w:behavior w:val="content"/>
        </w:behaviors>
        <w:guid w:val="{CE94C67B-7F97-491D-85BA-50E83471C861}"/>
      </w:docPartPr>
      <w:docPartBody>
        <w:p w:rsidR="004C3178" w:rsidRDefault="004C3178">
          <w:pPr>
            <w:pStyle w:val="0A73ED48B33B4F28839975F6D6291ABC"/>
          </w:pPr>
          <w:r>
            <w:rPr>
              <w:rStyle w:val="Tekstvantijdelijkeaanduiding"/>
            </w:rPr>
            <w:t>kies ‘na overleg’ of ‘zonder overleg’</w:t>
          </w:r>
        </w:p>
      </w:docPartBody>
    </w:docPart>
    <w:docPart>
      <w:docPartPr>
        <w:name w:val="02B1AF0CAF704D60AB8F55A2B58925AC"/>
        <w:category>
          <w:name w:val="Algemeen"/>
          <w:gallery w:val="placeholder"/>
        </w:category>
        <w:types>
          <w:type w:val="bbPlcHdr"/>
        </w:types>
        <w:behaviors>
          <w:behavior w:val="content"/>
        </w:behaviors>
        <w:guid w:val="{C924119A-619B-43EE-A79B-34E5DFBD0A6F}"/>
      </w:docPartPr>
      <w:docPartBody>
        <w:p w:rsidR="004C3178" w:rsidRDefault="004C3178">
          <w:pPr>
            <w:pStyle w:val="02B1AF0CAF704D60AB8F55A2B58925AC"/>
          </w:pPr>
          <w:r w:rsidRPr="00543C07">
            <w:rPr>
              <w:rStyle w:val="Tekstvantijdelijkeaanduiding"/>
            </w:rPr>
            <w:t xml:space="preserve">Kies </w:t>
          </w:r>
          <w:r>
            <w:rPr>
              <w:rStyle w:val="Tekstvantijdelijkeaanduiding"/>
            </w:rPr>
            <w:t>‘vader’ of ‘moeder’</w:t>
          </w:r>
        </w:p>
      </w:docPartBody>
    </w:docPart>
    <w:docPart>
      <w:docPartPr>
        <w:name w:val="4D477FDADD414F4980E0199521A17F78"/>
        <w:category>
          <w:name w:val="Algemeen"/>
          <w:gallery w:val="placeholder"/>
        </w:category>
        <w:types>
          <w:type w:val="bbPlcHdr"/>
        </w:types>
        <w:behaviors>
          <w:behavior w:val="content"/>
        </w:behaviors>
        <w:guid w:val="{50EB00E7-29AB-4BCA-A69D-F004F577D65E}"/>
      </w:docPartPr>
      <w:docPartBody>
        <w:p w:rsidR="004C3178" w:rsidRDefault="004C3178">
          <w:pPr>
            <w:pStyle w:val="4D477FDADD414F4980E0199521A17F78"/>
          </w:pPr>
          <w:r>
            <w:rPr>
              <w:rStyle w:val="Tekstvantijdelijkeaanduiding"/>
            </w:rPr>
            <w:t>kies ‘na overleg’ of ‘zonder overleg’</w:t>
          </w:r>
        </w:p>
      </w:docPartBody>
    </w:docPart>
    <w:docPart>
      <w:docPartPr>
        <w:name w:val="264656F9B830408680B8F8BDBD407F82"/>
        <w:category>
          <w:name w:val="Algemeen"/>
          <w:gallery w:val="placeholder"/>
        </w:category>
        <w:types>
          <w:type w:val="bbPlcHdr"/>
        </w:types>
        <w:behaviors>
          <w:behavior w:val="content"/>
        </w:behaviors>
        <w:guid w:val="{C5DC4970-7840-4F20-B60A-996DA8610201}"/>
      </w:docPartPr>
      <w:docPartBody>
        <w:p w:rsidR="004C3178" w:rsidRDefault="004C3178">
          <w:pPr>
            <w:pStyle w:val="264656F9B830408680B8F8BDBD407F82"/>
          </w:pPr>
          <w:r w:rsidRPr="00543C07">
            <w:rPr>
              <w:rStyle w:val="Tekstvantijdelijkeaanduiding"/>
            </w:rPr>
            <w:t xml:space="preserve">Kies </w:t>
          </w:r>
          <w:r>
            <w:rPr>
              <w:rStyle w:val="Tekstvantijdelijkeaanduiding"/>
            </w:rPr>
            <w:t>‘vader’ of ‘moeder’</w:t>
          </w:r>
        </w:p>
      </w:docPartBody>
    </w:docPart>
    <w:docPart>
      <w:docPartPr>
        <w:name w:val="AA664F21583C48C5B9307D3DE278A69C"/>
        <w:category>
          <w:name w:val="Algemeen"/>
          <w:gallery w:val="placeholder"/>
        </w:category>
        <w:types>
          <w:type w:val="bbPlcHdr"/>
        </w:types>
        <w:behaviors>
          <w:behavior w:val="content"/>
        </w:behaviors>
        <w:guid w:val="{8F64987C-FC68-4D47-A6B4-780B31743CC5}"/>
      </w:docPartPr>
      <w:docPartBody>
        <w:p w:rsidR="004C3178" w:rsidRDefault="004C3178">
          <w:pPr>
            <w:pStyle w:val="AA664F21583C48C5B9307D3DE278A69C"/>
          </w:pPr>
          <w:r>
            <w:rPr>
              <w:rStyle w:val="Tekstvantijdelijkeaanduiding"/>
            </w:rPr>
            <w:t>kies ‘na overleg’ of ‘zonder overleg’</w:t>
          </w:r>
        </w:p>
      </w:docPartBody>
    </w:docPart>
    <w:docPart>
      <w:docPartPr>
        <w:name w:val="E25DFBA0C07F41F08A6137CBC3FDB63C"/>
        <w:category>
          <w:name w:val="Algemeen"/>
          <w:gallery w:val="placeholder"/>
        </w:category>
        <w:types>
          <w:type w:val="bbPlcHdr"/>
        </w:types>
        <w:behaviors>
          <w:behavior w:val="content"/>
        </w:behaviors>
        <w:guid w:val="{CC031F1E-E71D-4D59-916F-933FDC433CA2}"/>
      </w:docPartPr>
      <w:docPartBody>
        <w:p w:rsidR="004C3178" w:rsidRDefault="004C3178">
          <w:pPr>
            <w:pStyle w:val="E25DFBA0C07F41F08A6137CBC3FDB63C"/>
          </w:pPr>
          <w:r w:rsidRPr="00543C07">
            <w:rPr>
              <w:rStyle w:val="Tekstvantijdelijkeaanduiding"/>
            </w:rPr>
            <w:t xml:space="preserve">Kies </w:t>
          </w:r>
          <w:r>
            <w:rPr>
              <w:rStyle w:val="Tekstvantijdelijkeaanduiding"/>
            </w:rPr>
            <w:t>‘vader’ of ‘moeder’</w:t>
          </w:r>
        </w:p>
      </w:docPartBody>
    </w:docPart>
    <w:docPart>
      <w:docPartPr>
        <w:name w:val="420697CEB67C402EAA4389A4E63918F6"/>
        <w:category>
          <w:name w:val="Algemeen"/>
          <w:gallery w:val="placeholder"/>
        </w:category>
        <w:types>
          <w:type w:val="bbPlcHdr"/>
        </w:types>
        <w:behaviors>
          <w:behavior w:val="content"/>
        </w:behaviors>
        <w:guid w:val="{F905E0A1-5140-4BE5-B077-5A8695DB25AD}"/>
      </w:docPartPr>
      <w:docPartBody>
        <w:p w:rsidR="004C3178" w:rsidRDefault="004C3178">
          <w:pPr>
            <w:pStyle w:val="420697CEB67C402EAA4389A4E63918F6"/>
          </w:pPr>
          <w:r>
            <w:rPr>
              <w:rStyle w:val="Tekstvantijdelijkeaanduiding"/>
            </w:rPr>
            <w:t>kies ‘na overleg’ of ‘zonder overleg’</w:t>
          </w:r>
        </w:p>
      </w:docPartBody>
    </w:docPart>
    <w:docPart>
      <w:docPartPr>
        <w:name w:val="1322C9CE736E47D0ABC2E6D0BA195686"/>
        <w:category>
          <w:name w:val="Algemeen"/>
          <w:gallery w:val="placeholder"/>
        </w:category>
        <w:types>
          <w:type w:val="bbPlcHdr"/>
        </w:types>
        <w:behaviors>
          <w:behavior w:val="content"/>
        </w:behaviors>
        <w:guid w:val="{A5B80D43-9B32-4475-92E7-89EC84252659}"/>
      </w:docPartPr>
      <w:docPartBody>
        <w:p w:rsidR="004C3178" w:rsidRDefault="004C3178">
          <w:pPr>
            <w:pStyle w:val="1322C9CE736E47D0ABC2E6D0BA195686"/>
          </w:pPr>
          <w:r w:rsidRPr="00543C07">
            <w:rPr>
              <w:rStyle w:val="Tekstvantijdelijkeaanduiding"/>
            </w:rPr>
            <w:t xml:space="preserve">Kies </w:t>
          </w:r>
          <w:r>
            <w:rPr>
              <w:rStyle w:val="Tekstvantijdelijkeaanduiding"/>
            </w:rPr>
            <w:t>‘vader’ of ‘moeder’</w:t>
          </w:r>
        </w:p>
      </w:docPartBody>
    </w:docPart>
    <w:docPart>
      <w:docPartPr>
        <w:name w:val="702F902F885142DE90F5B8F29A5BF201"/>
        <w:category>
          <w:name w:val="Algemeen"/>
          <w:gallery w:val="placeholder"/>
        </w:category>
        <w:types>
          <w:type w:val="bbPlcHdr"/>
        </w:types>
        <w:behaviors>
          <w:behavior w:val="content"/>
        </w:behaviors>
        <w:guid w:val="{8824CBF1-9A0F-4CB0-BA8A-9B706C1A9276}"/>
      </w:docPartPr>
      <w:docPartBody>
        <w:p w:rsidR="004C3178" w:rsidRDefault="004C3178">
          <w:pPr>
            <w:pStyle w:val="702F902F885142DE90F5B8F29A5BF201"/>
          </w:pPr>
          <w:r>
            <w:rPr>
              <w:rStyle w:val="Tekstvantijdelijkeaanduiding"/>
            </w:rPr>
            <w:t>kies ‘na overleg’ of ‘zonder overleg’</w:t>
          </w:r>
        </w:p>
      </w:docPartBody>
    </w:docPart>
    <w:docPart>
      <w:docPartPr>
        <w:name w:val="FBE19D6C4859473DB44467E49CB62E77"/>
        <w:category>
          <w:name w:val="Algemeen"/>
          <w:gallery w:val="placeholder"/>
        </w:category>
        <w:types>
          <w:type w:val="bbPlcHdr"/>
        </w:types>
        <w:behaviors>
          <w:behavior w:val="content"/>
        </w:behaviors>
        <w:guid w:val="{3F49B768-9BCA-444F-B17E-05CBEE786A71}"/>
      </w:docPartPr>
      <w:docPartBody>
        <w:p w:rsidR="004C3178" w:rsidRDefault="004C3178">
          <w:pPr>
            <w:pStyle w:val="FBE19D6C4859473DB44467E49CB62E77"/>
          </w:pPr>
          <w:r w:rsidRPr="00543C07">
            <w:rPr>
              <w:rStyle w:val="Tekstvantijdelijkeaanduiding"/>
            </w:rPr>
            <w:t xml:space="preserve">Kies </w:t>
          </w:r>
          <w:r>
            <w:rPr>
              <w:rStyle w:val="Tekstvantijdelijkeaanduiding"/>
            </w:rPr>
            <w:t>‘vader’ of ‘moeder’</w:t>
          </w:r>
        </w:p>
      </w:docPartBody>
    </w:docPart>
    <w:docPart>
      <w:docPartPr>
        <w:name w:val="EB4A6715ABA54F07A6ED42A721623C99"/>
        <w:category>
          <w:name w:val="Algemeen"/>
          <w:gallery w:val="placeholder"/>
        </w:category>
        <w:types>
          <w:type w:val="bbPlcHdr"/>
        </w:types>
        <w:behaviors>
          <w:behavior w:val="content"/>
        </w:behaviors>
        <w:guid w:val="{A168F0DA-8088-4C1B-AFEF-24F7FEE4084F}"/>
      </w:docPartPr>
      <w:docPartBody>
        <w:p w:rsidR="004C3178" w:rsidRDefault="004C3178">
          <w:pPr>
            <w:pStyle w:val="EB4A6715ABA54F07A6ED42A721623C99"/>
          </w:pPr>
          <w:r>
            <w:rPr>
              <w:rStyle w:val="Tekstvantijdelijkeaanduiding"/>
            </w:rPr>
            <w:t>kies ‘na overleg’ of ‘zonder overleg’</w:t>
          </w:r>
        </w:p>
      </w:docPartBody>
    </w:docPart>
    <w:docPart>
      <w:docPartPr>
        <w:name w:val="2BF7D1DF5B2A424EB87935E106666C88"/>
        <w:category>
          <w:name w:val="Algemeen"/>
          <w:gallery w:val="placeholder"/>
        </w:category>
        <w:types>
          <w:type w:val="bbPlcHdr"/>
        </w:types>
        <w:behaviors>
          <w:behavior w:val="content"/>
        </w:behaviors>
        <w:guid w:val="{DFF32309-272B-4FBF-8D0A-E8ACB55018FE}"/>
      </w:docPartPr>
      <w:docPartBody>
        <w:p w:rsidR="004C3178" w:rsidRDefault="004C3178">
          <w:pPr>
            <w:pStyle w:val="2BF7D1DF5B2A424EB87935E106666C88"/>
          </w:pPr>
          <w:r w:rsidRPr="00543C07">
            <w:rPr>
              <w:rStyle w:val="Tekstvantijdelijkeaanduiding"/>
            </w:rPr>
            <w:t xml:space="preserve">Kies </w:t>
          </w:r>
          <w:r>
            <w:rPr>
              <w:rStyle w:val="Tekstvantijdelijkeaanduiding"/>
            </w:rPr>
            <w:t>‘vader’ of ‘moeder’</w:t>
          </w:r>
        </w:p>
      </w:docPartBody>
    </w:docPart>
    <w:docPart>
      <w:docPartPr>
        <w:name w:val="D4EE617105C54AD8826D009BF60323DB"/>
        <w:category>
          <w:name w:val="Algemeen"/>
          <w:gallery w:val="placeholder"/>
        </w:category>
        <w:types>
          <w:type w:val="bbPlcHdr"/>
        </w:types>
        <w:behaviors>
          <w:behavior w:val="content"/>
        </w:behaviors>
        <w:guid w:val="{9E8EA71D-DC60-4DA3-AD73-A6B21626150E}"/>
      </w:docPartPr>
      <w:docPartBody>
        <w:p w:rsidR="004C3178" w:rsidRDefault="004C3178">
          <w:pPr>
            <w:pStyle w:val="D4EE617105C54AD8826D009BF60323DB"/>
          </w:pPr>
          <w:r>
            <w:rPr>
              <w:rStyle w:val="Tekstvantijdelijkeaanduiding"/>
            </w:rPr>
            <w:t>kies ‘na overleg’ of ‘zonder overleg’</w:t>
          </w:r>
        </w:p>
      </w:docPartBody>
    </w:docPart>
    <w:docPart>
      <w:docPartPr>
        <w:name w:val="41F37DA8960849F0B5E5CDBB10374FBB"/>
        <w:category>
          <w:name w:val="Algemeen"/>
          <w:gallery w:val="placeholder"/>
        </w:category>
        <w:types>
          <w:type w:val="bbPlcHdr"/>
        </w:types>
        <w:behaviors>
          <w:behavior w:val="content"/>
        </w:behaviors>
        <w:guid w:val="{72601735-D545-4CB4-BC62-8C40806FC584}"/>
      </w:docPartPr>
      <w:docPartBody>
        <w:p w:rsidR="004C3178" w:rsidRDefault="004C3178">
          <w:pPr>
            <w:pStyle w:val="41F37DA8960849F0B5E5CDBB10374FBB"/>
          </w:pPr>
          <w:r w:rsidRPr="00543C07">
            <w:rPr>
              <w:rStyle w:val="Tekstvantijdelijkeaanduiding"/>
            </w:rPr>
            <w:t xml:space="preserve">Kies </w:t>
          </w:r>
          <w:r>
            <w:rPr>
              <w:rStyle w:val="Tekstvantijdelijkeaanduiding"/>
            </w:rPr>
            <w:t>‘vader’ of ‘moeder’</w:t>
          </w:r>
        </w:p>
      </w:docPartBody>
    </w:docPart>
    <w:docPart>
      <w:docPartPr>
        <w:name w:val="243600BB9348497DB7064A2EA93AE835"/>
        <w:category>
          <w:name w:val="Algemeen"/>
          <w:gallery w:val="placeholder"/>
        </w:category>
        <w:types>
          <w:type w:val="bbPlcHdr"/>
        </w:types>
        <w:behaviors>
          <w:behavior w:val="content"/>
        </w:behaviors>
        <w:guid w:val="{95CEAA4A-0409-496F-816C-E3CBAA3967AD}"/>
      </w:docPartPr>
      <w:docPartBody>
        <w:p w:rsidR="004C3178" w:rsidRDefault="004C3178">
          <w:pPr>
            <w:pStyle w:val="243600BB9348497DB7064A2EA93AE835"/>
          </w:pPr>
          <w:r>
            <w:rPr>
              <w:rStyle w:val="Tekstvantijdelijkeaanduiding"/>
            </w:rPr>
            <w:t>kies ‘na overleg’ of ‘zonder overleg’</w:t>
          </w:r>
        </w:p>
      </w:docPartBody>
    </w:docPart>
    <w:docPart>
      <w:docPartPr>
        <w:name w:val="D4EAFE171DBD4689BE979BB8DF1AF8BC"/>
        <w:category>
          <w:name w:val="Algemeen"/>
          <w:gallery w:val="placeholder"/>
        </w:category>
        <w:types>
          <w:type w:val="bbPlcHdr"/>
        </w:types>
        <w:behaviors>
          <w:behavior w:val="content"/>
        </w:behaviors>
        <w:guid w:val="{92E8CE1E-F855-439D-BF23-C6864091A3C0}"/>
      </w:docPartPr>
      <w:docPartBody>
        <w:p w:rsidR="004C3178" w:rsidRDefault="004C3178">
          <w:pPr>
            <w:pStyle w:val="D4EAFE171DBD4689BE979BB8DF1AF8BC"/>
          </w:pPr>
          <w:r w:rsidRPr="00543C07">
            <w:rPr>
              <w:rStyle w:val="Tekstvantijdelijkeaanduiding"/>
            </w:rPr>
            <w:t xml:space="preserve">Kies </w:t>
          </w:r>
          <w:r>
            <w:rPr>
              <w:rStyle w:val="Tekstvantijdelijkeaanduiding"/>
            </w:rPr>
            <w:t>‘vader’ of ‘moeder’</w:t>
          </w:r>
        </w:p>
      </w:docPartBody>
    </w:docPart>
    <w:docPart>
      <w:docPartPr>
        <w:name w:val="9AD7EBF916C5415F9E8CAFFB07266D50"/>
        <w:category>
          <w:name w:val="Algemeen"/>
          <w:gallery w:val="placeholder"/>
        </w:category>
        <w:types>
          <w:type w:val="bbPlcHdr"/>
        </w:types>
        <w:behaviors>
          <w:behavior w:val="content"/>
        </w:behaviors>
        <w:guid w:val="{5B73A711-B6D9-481A-A317-6FF28100ABDC}"/>
      </w:docPartPr>
      <w:docPartBody>
        <w:p w:rsidR="004C3178" w:rsidRDefault="004C3178">
          <w:pPr>
            <w:pStyle w:val="9AD7EBF916C5415F9E8CAFFB07266D50"/>
          </w:pPr>
          <w:r>
            <w:rPr>
              <w:rStyle w:val="Tekstvantijdelijkeaanduiding"/>
            </w:rPr>
            <w:t>kies ‘na overleg’ of ‘zonder overleg’</w:t>
          </w:r>
        </w:p>
      </w:docPartBody>
    </w:docPart>
    <w:docPart>
      <w:docPartPr>
        <w:name w:val="61E202B2946A4C108053712D8CA9B942"/>
        <w:category>
          <w:name w:val="Algemeen"/>
          <w:gallery w:val="placeholder"/>
        </w:category>
        <w:types>
          <w:type w:val="bbPlcHdr"/>
        </w:types>
        <w:behaviors>
          <w:behavior w:val="content"/>
        </w:behaviors>
        <w:guid w:val="{20319B69-7D12-4BD3-8953-1622A47A2EBA}"/>
      </w:docPartPr>
      <w:docPartBody>
        <w:p w:rsidR="004C3178" w:rsidRDefault="004C3178">
          <w:pPr>
            <w:pStyle w:val="61E202B2946A4C108053712D8CA9B942"/>
          </w:pPr>
          <w:r w:rsidRPr="00543C07">
            <w:rPr>
              <w:rStyle w:val="Tekstvantijdelijkeaanduiding"/>
            </w:rPr>
            <w:t xml:space="preserve">Kies </w:t>
          </w:r>
          <w:r>
            <w:rPr>
              <w:rStyle w:val="Tekstvantijdelijkeaanduiding"/>
            </w:rPr>
            <w:t>‘vader’ of ‘moeder’</w:t>
          </w:r>
        </w:p>
      </w:docPartBody>
    </w:docPart>
    <w:docPart>
      <w:docPartPr>
        <w:name w:val="9495D1FCEE344E92B280504EB11EC2D3"/>
        <w:category>
          <w:name w:val="Algemeen"/>
          <w:gallery w:val="placeholder"/>
        </w:category>
        <w:types>
          <w:type w:val="bbPlcHdr"/>
        </w:types>
        <w:behaviors>
          <w:behavior w:val="content"/>
        </w:behaviors>
        <w:guid w:val="{D9226A8E-04E4-44FC-8805-9F08E1E0FA7E}"/>
      </w:docPartPr>
      <w:docPartBody>
        <w:p w:rsidR="004C3178" w:rsidRDefault="004C3178">
          <w:pPr>
            <w:pStyle w:val="9495D1FCEE344E92B280504EB11EC2D3"/>
          </w:pPr>
          <w:r>
            <w:rPr>
              <w:rStyle w:val="Tekstvantijdelijkeaanduiding"/>
            </w:rPr>
            <w:t>kies ‘na overleg’ of ‘zonder overleg’</w:t>
          </w:r>
        </w:p>
      </w:docPartBody>
    </w:docPart>
    <w:docPart>
      <w:docPartPr>
        <w:name w:val="3836D318244543C29E9EBB03F3DF021D"/>
        <w:category>
          <w:name w:val="Algemeen"/>
          <w:gallery w:val="placeholder"/>
        </w:category>
        <w:types>
          <w:type w:val="bbPlcHdr"/>
        </w:types>
        <w:behaviors>
          <w:behavior w:val="content"/>
        </w:behaviors>
        <w:guid w:val="{559E0914-57CD-4D5F-B605-70992A7326D9}"/>
      </w:docPartPr>
      <w:docPartBody>
        <w:p w:rsidR="004C3178" w:rsidRDefault="004C3178">
          <w:pPr>
            <w:pStyle w:val="3836D318244543C29E9EBB03F3DF021D"/>
          </w:pPr>
          <w:r w:rsidRPr="00543C07">
            <w:rPr>
              <w:rStyle w:val="Tekstvantijdelijkeaanduiding"/>
            </w:rPr>
            <w:t xml:space="preserve">Kies </w:t>
          </w:r>
          <w:r>
            <w:rPr>
              <w:rStyle w:val="Tekstvantijdelijkeaanduiding"/>
            </w:rPr>
            <w:t>‘vader’ of ‘moeder’</w:t>
          </w:r>
        </w:p>
      </w:docPartBody>
    </w:docPart>
    <w:docPart>
      <w:docPartPr>
        <w:name w:val="C5C2A9C3F9384A7092AF64746116C56E"/>
        <w:category>
          <w:name w:val="Algemeen"/>
          <w:gallery w:val="placeholder"/>
        </w:category>
        <w:types>
          <w:type w:val="bbPlcHdr"/>
        </w:types>
        <w:behaviors>
          <w:behavior w:val="content"/>
        </w:behaviors>
        <w:guid w:val="{DE191C3B-3A06-4CE4-A42C-B8ABD0D9CA02}"/>
      </w:docPartPr>
      <w:docPartBody>
        <w:p w:rsidR="004C3178" w:rsidRDefault="004C3178">
          <w:pPr>
            <w:pStyle w:val="C5C2A9C3F9384A7092AF64746116C56E"/>
          </w:pPr>
          <w:r>
            <w:rPr>
              <w:rStyle w:val="Tekstvantijdelijkeaanduiding"/>
            </w:rPr>
            <w:t>kies ‘na overleg’ of ‘zonder overleg’</w:t>
          </w:r>
        </w:p>
      </w:docPartBody>
    </w:docPart>
    <w:docPart>
      <w:docPartPr>
        <w:name w:val="4FF875AB04FE4CC29F008EAD7D8D5681"/>
        <w:category>
          <w:name w:val="Algemeen"/>
          <w:gallery w:val="placeholder"/>
        </w:category>
        <w:types>
          <w:type w:val="bbPlcHdr"/>
        </w:types>
        <w:behaviors>
          <w:behavior w:val="content"/>
        </w:behaviors>
        <w:guid w:val="{05A824F9-98AD-4074-816E-3639DDA958BA}"/>
      </w:docPartPr>
      <w:docPartBody>
        <w:p w:rsidR="00B20CAD" w:rsidRDefault="00B20CAD" w:rsidP="00B20CAD">
          <w:pPr>
            <w:pStyle w:val="4FF875AB04FE4CC29F008EAD7D8D5681"/>
          </w:pPr>
          <w:r>
            <w:rPr>
              <w:rStyle w:val="Tekstvantijdelijkeaanduiding"/>
            </w:rPr>
            <w:t>type: woonplaats partij een</w:t>
          </w:r>
        </w:p>
      </w:docPartBody>
    </w:docPart>
    <w:docPart>
      <w:docPartPr>
        <w:name w:val="442EBEA6451E4D4DA40D709B3CF7E04B"/>
        <w:category>
          <w:name w:val="Algemeen"/>
          <w:gallery w:val="placeholder"/>
        </w:category>
        <w:types>
          <w:type w:val="bbPlcHdr"/>
        </w:types>
        <w:behaviors>
          <w:behavior w:val="content"/>
        </w:behaviors>
        <w:guid w:val="{B239A4EB-8954-4967-88F5-A41EF0332CD6}"/>
      </w:docPartPr>
      <w:docPartBody>
        <w:p w:rsidR="00B20CAD" w:rsidRDefault="00B20CAD" w:rsidP="00B20CAD">
          <w:pPr>
            <w:pStyle w:val="442EBEA6451E4D4DA40D709B3CF7E04B"/>
          </w:pPr>
          <w:r>
            <w:rPr>
              <w:rStyle w:val="Tekstvantijdelijkeaanduiding"/>
            </w:rPr>
            <w:t>type: straat partij een</w:t>
          </w:r>
        </w:p>
      </w:docPartBody>
    </w:docPart>
    <w:docPart>
      <w:docPartPr>
        <w:name w:val="39896461B1964C0DAD45C9D6BB0E965A"/>
        <w:category>
          <w:name w:val="Algemeen"/>
          <w:gallery w:val="placeholder"/>
        </w:category>
        <w:types>
          <w:type w:val="bbPlcHdr"/>
        </w:types>
        <w:behaviors>
          <w:behavior w:val="content"/>
        </w:behaviors>
        <w:guid w:val="{F883ADDC-E833-497F-8B41-B5E3ECCBD0BF}"/>
      </w:docPartPr>
      <w:docPartBody>
        <w:p w:rsidR="00B20CAD" w:rsidRDefault="00B20CAD" w:rsidP="00B20CAD">
          <w:pPr>
            <w:pStyle w:val="39896461B1964C0DAD45C9D6BB0E965A"/>
          </w:pPr>
          <w:r>
            <w:rPr>
              <w:rStyle w:val="Tekstvantijdelijkeaanduiding"/>
            </w:rPr>
            <w:t>type: geboorteplaats partij een</w:t>
          </w:r>
        </w:p>
      </w:docPartBody>
    </w:docPart>
    <w:docPart>
      <w:docPartPr>
        <w:name w:val="4F71E366CD144F53A65A42A7F604C381"/>
        <w:category>
          <w:name w:val="Algemeen"/>
          <w:gallery w:val="placeholder"/>
        </w:category>
        <w:types>
          <w:type w:val="bbPlcHdr"/>
        </w:types>
        <w:behaviors>
          <w:behavior w:val="content"/>
        </w:behaviors>
        <w:guid w:val="{83DCF3AD-A7AC-4D89-9AC0-A552F4AEA3A9}"/>
      </w:docPartPr>
      <w:docPartBody>
        <w:p w:rsidR="00B20CAD" w:rsidRDefault="00B20CAD" w:rsidP="00B20CAD">
          <w:pPr>
            <w:pStyle w:val="4F71E366CD144F53A65A42A7F604C381"/>
          </w:pPr>
          <w:r>
            <w:rPr>
              <w:rStyle w:val="Tekstvantijdelijkeaanduiding"/>
            </w:rPr>
            <w:t>klik en kies: ‘geboortedatum’ partij een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78"/>
    <w:rsid w:val="004C3178"/>
    <w:rsid w:val="00B20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20CAD"/>
    <w:rPr>
      <w:color w:val="5B9BD5" w:themeColor="accent1"/>
    </w:rPr>
  </w:style>
  <w:style w:type="paragraph" w:customStyle="1" w:styleId="7500CB7C12024E7BBCDDD99533D90D6A">
    <w:name w:val="7500CB7C12024E7BBCDDD99533D90D6A"/>
  </w:style>
  <w:style w:type="paragraph" w:customStyle="1" w:styleId="46520870FFD34F84A6C0931FA70DB42E">
    <w:name w:val="46520870FFD34F84A6C0931FA70DB42E"/>
  </w:style>
  <w:style w:type="paragraph" w:customStyle="1" w:styleId="5FBE8FDB0B8748B1A3F3358B31A177B8">
    <w:name w:val="5FBE8FDB0B8748B1A3F3358B31A177B8"/>
  </w:style>
  <w:style w:type="paragraph" w:customStyle="1" w:styleId="434BF28D56D34CE1B30020CE69E8908B">
    <w:name w:val="434BF28D56D34CE1B30020CE69E8908B"/>
  </w:style>
  <w:style w:type="paragraph" w:customStyle="1" w:styleId="7400F4C2C8FD4D56818D4033EBD941D6">
    <w:name w:val="7400F4C2C8FD4D56818D4033EBD941D6"/>
  </w:style>
  <w:style w:type="paragraph" w:customStyle="1" w:styleId="B70CA2D5F73E44E7B3A6056E11ADB1D1">
    <w:name w:val="B70CA2D5F73E44E7B3A6056E11ADB1D1"/>
  </w:style>
  <w:style w:type="paragraph" w:customStyle="1" w:styleId="4A96EDF1174F46BC805A5F7E7D93AD20">
    <w:name w:val="4A96EDF1174F46BC805A5F7E7D93AD20"/>
  </w:style>
  <w:style w:type="paragraph" w:customStyle="1" w:styleId="BF91CB4FE1B74297B417AE7BA0041819">
    <w:name w:val="BF91CB4FE1B74297B417AE7BA0041819"/>
  </w:style>
  <w:style w:type="paragraph" w:customStyle="1" w:styleId="047E92E0F5CF4DD19B9BD324136E1DC4">
    <w:name w:val="047E92E0F5CF4DD19B9BD324136E1DC4"/>
  </w:style>
  <w:style w:type="paragraph" w:customStyle="1" w:styleId="7CF8F5B46DCA4AF4896F5C7F058704B2">
    <w:name w:val="7CF8F5B46DCA4AF4896F5C7F058704B2"/>
  </w:style>
  <w:style w:type="paragraph" w:customStyle="1" w:styleId="B7DBD7355B864CD0BB5F0D57714FFEAC">
    <w:name w:val="B7DBD7355B864CD0BB5F0D57714FFEAC"/>
  </w:style>
  <w:style w:type="paragraph" w:customStyle="1" w:styleId="D5C9460027D1475CAA15DA0E28A1A94E">
    <w:name w:val="D5C9460027D1475CAA15DA0E28A1A94E"/>
  </w:style>
  <w:style w:type="paragraph" w:customStyle="1" w:styleId="CA480DF3EC734001BCCFAA2AEF823E65">
    <w:name w:val="CA480DF3EC734001BCCFAA2AEF823E65"/>
  </w:style>
  <w:style w:type="paragraph" w:customStyle="1" w:styleId="8C1B007F4B2C48C0988DAF4920D9C886">
    <w:name w:val="8C1B007F4B2C48C0988DAF4920D9C886"/>
  </w:style>
  <w:style w:type="paragraph" w:customStyle="1" w:styleId="020FC66A778149CD8288FC1B9D53B045">
    <w:name w:val="020FC66A778149CD8288FC1B9D53B045"/>
  </w:style>
  <w:style w:type="paragraph" w:customStyle="1" w:styleId="DFCF75E63632484DA41DC3B00614E80B">
    <w:name w:val="DFCF75E63632484DA41DC3B00614E80B"/>
  </w:style>
  <w:style w:type="paragraph" w:customStyle="1" w:styleId="2AE9BCD511D7465584D364666AE67C65">
    <w:name w:val="2AE9BCD511D7465584D364666AE67C65"/>
  </w:style>
  <w:style w:type="paragraph" w:customStyle="1" w:styleId="80D613572C5D404297A7298DCA5D1564">
    <w:name w:val="80D613572C5D404297A7298DCA5D1564"/>
  </w:style>
  <w:style w:type="paragraph" w:customStyle="1" w:styleId="1001EF6890C54596A3246FF0CD50184A">
    <w:name w:val="1001EF6890C54596A3246FF0CD50184A"/>
  </w:style>
  <w:style w:type="paragraph" w:customStyle="1" w:styleId="7B492E9E257D4BBF81BD0BE402B4756D">
    <w:name w:val="7B492E9E257D4BBF81BD0BE402B4756D"/>
  </w:style>
  <w:style w:type="paragraph" w:customStyle="1" w:styleId="DF7E90A2AA9348B69C6D0C0FC5BE92F0">
    <w:name w:val="DF7E90A2AA9348B69C6D0C0FC5BE92F0"/>
  </w:style>
  <w:style w:type="paragraph" w:customStyle="1" w:styleId="5D7C308BD5DD41E5A8A853A5CF0F61C2">
    <w:name w:val="5D7C308BD5DD41E5A8A853A5CF0F61C2"/>
  </w:style>
  <w:style w:type="paragraph" w:customStyle="1" w:styleId="271957EDEE644F2EA979219DA4D2F5DA">
    <w:name w:val="271957EDEE644F2EA979219DA4D2F5DA"/>
  </w:style>
  <w:style w:type="paragraph" w:customStyle="1" w:styleId="A77C8740676A440D8BCA232258DE592C">
    <w:name w:val="A77C8740676A440D8BCA232258DE592C"/>
  </w:style>
  <w:style w:type="paragraph" w:customStyle="1" w:styleId="32241012CA0C4D499B4947DD056874B4">
    <w:name w:val="32241012CA0C4D499B4947DD056874B4"/>
  </w:style>
  <w:style w:type="paragraph" w:customStyle="1" w:styleId="3AE02A0A9C1F4B04B0E9C407B134ED8D">
    <w:name w:val="3AE02A0A9C1F4B04B0E9C407B134ED8D"/>
  </w:style>
  <w:style w:type="paragraph" w:customStyle="1" w:styleId="20F6684E185848FFAE58A02DC511E0EE">
    <w:name w:val="20F6684E185848FFAE58A02DC511E0EE"/>
  </w:style>
  <w:style w:type="paragraph" w:customStyle="1" w:styleId="F66B3E53F8C1443695F8756FCFFA699F">
    <w:name w:val="F66B3E53F8C1443695F8756FCFFA699F"/>
  </w:style>
  <w:style w:type="paragraph" w:customStyle="1" w:styleId="158AAA420BB2497283EBDD13970B580E">
    <w:name w:val="158AAA420BB2497283EBDD13970B580E"/>
  </w:style>
  <w:style w:type="paragraph" w:customStyle="1" w:styleId="78245B2D25A548E9A6ED5522C327996C">
    <w:name w:val="78245B2D25A548E9A6ED5522C327996C"/>
  </w:style>
  <w:style w:type="paragraph" w:customStyle="1" w:styleId="807CBB38399D4B8A843AB3F862EF4E2F">
    <w:name w:val="807CBB38399D4B8A843AB3F862EF4E2F"/>
  </w:style>
  <w:style w:type="paragraph" w:customStyle="1" w:styleId="9E8145FDB59D47C08076FCBEC53C6D26">
    <w:name w:val="9E8145FDB59D47C08076FCBEC53C6D26"/>
  </w:style>
  <w:style w:type="paragraph" w:customStyle="1" w:styleId="4CE208B46705440BAB66BF9F0D804504">
    <w:name w:val="4CE208B46705440BAB66BF9F0D804504"/>
  </w:style>
  <w:style w:type="paragraph" w:customStyle="1" w:styleId="2D4D55C0273E43A49BF8ACCE869D8426">
    <w:name w:val="2D4D55C0273E43A49BF8ACCE869D8426"/>
  </w:style>
  <w:style w:type="paragraph" w:customStyle="1" w:styleId="AC7C90E6FFDB448D93E3DC330423CD2C">
    <w:name w:val="AC7C90E6FFDB448D93E3DC330423CD2C"/>
  </w:style>
  <w:style w:type="paragraph" w:customStyle="1" w:styleId="5212ADE5AFA649A49FDF0B2E75C3CB51">
    <w:name w:val="5212ADE5AFA649A49FDF0B2E75C3CB51"/>
  </w:style>
  <w:style w:type="paragraph" w:customStyle="1" w:styleId="9DFD971E15604B44AE33B48720FA182B">
    <w:name w:val="9DFD971E15604B44AE33B48720FA182B"/>
  </w:style>
  <w:style w:type="paragraph" w:customStyle="1" w:styleId="3A47F1DB34A34A3CA034169C21F8BF59">
    <w:name w:val="3A47F1DB34A34A3CA034169C21F8BF59"/>
  </w:style>
  <w:style w:type="paragraph" w:customStyle="1" w:styleId="F9ABEE3CBCEC4F9992EBF12A892F0572">
    <w:name w:val="F9ABEE3CBCEC4F9992EBF12A892F0572"/>
  </w:style>
  <w:style w:type="paragraph" w:customStyle="1" w:styleId="D873D1FB98CF4DE6899C4FBCEA7B03E2">
    <w:name w:val="D873D1FB98CF4DE6899C4FBCEA7B03E2"/>
  </w:style>
  <w:style w:type="paragraph" w:customStyle="1" w:styleId="E307F02C969B44248B77760C430BF7D3">
    <w:name w:val="E307F02C969B44248B77760C430BF7D3"/>
  </w:style>
  <w:style w:type="paragraph" w:customStyle="1" w:styleId="DFC69519223045CBAB88C6AAA5323B57">
    <w:name w:val="DFC69519223045CBAB88C6AAA5323B57"/>
  </w:style>
  <w:style w:type="paragraph" w:customStyle="1" w:styleId="393550A465F5482C9CAEFEF99569C8B5">
    <w:name w:val="393550A465F5482C9CAEFEF99569C8B5"/>
  </w:style>
  <w:style w:type="paragraph" w:customStyle="1" w:styleId="F6D5A2DB22754D6ABE2A5D329D690851">
    <w:name w:val="F6D5A2DB22754D6ABE2A5D329D690851"/>
  </w:style>
  <w:style w:type="paragraph" w:customStyle="1" w:styleId="81B3490A03014D7F9082699F0FDC51B4">
    <w:name w:val="81B3490A03014D7F9082699F0FDC51B4"/>
  </w:style>
  <w:style w:type="paragraph" w:customStyle="1" w:styleId="B457B6F1041A4CBD8E036B78B70C9374">
    <w:name w:val="B457B6F1041A4CBD8E036B78B70C9374"/>
  </w:style>
  <w:style w:type="paragraph" w:customStyle="1" w:styleId="FFE2AF85BCE3407E86199FC75ABFDAF6">
    <w:name w:val="FFE2AF85BCE3407E86199FC75ABFDAF6"/>
  </w:style>
  <w:style w:type="paragraph" w:customStyle="1" w:styleId="8C16ECE471E94072A5B82E11AF92D173">
    <w:name w:val="8C16ECE471E94072A5B82E11AF92D173"/>
  </w:style>
  <w:style w:type="paragraph" w:customStyle="1" w:styleId="38F15F2ACA6A4B3CB016822335136BE3">
    <w:name w:val="38F15F2ACA6A4B3CB016822335136BE3"/>
  </w:style>
  <w:style w:type="paragraph" w:customStyle="1" w:styleId="A80FE5FA5F274EBA9A79238DCEA4EEAB">
    <w:name w:val="A80FE5FA5F274EBA9A79238DCEA4EEAB"/>
  </w:style>
  <w:style w:type="paragraph" w:customStyle="1" w:styleId="29CEFC69DF304526984BEDB11F7C76BA">
    <w:name w:val="29CEFC69DF304526984BEDB11F7C76BA"/>
  </w:style>
  <w:style w:type="paragraph" w:customStyle="1" w:styleId="0C6B77C6656C45B0A200DBBF33033891">
    <w:name w:val="0C6B77C6656C45B0A200DBBF33033891"/>
  </w:style>
  <w:style w:type="paragraph" w:customStyle="1" w:styleId="07DFE643BA8741469527943FD489BDD3">
    <w:name w:val="07DFE643BA8741469527943FD489BDD3"/>
  </w:style>
  <w:style w:type="paragraph" w:customStyle="1" w:styleId="AA240ADD115046ADB0DFDBDF0AC0CA6E">
    <w:name w:val="AA240ADD115046ADB0DFDBDF0AC0CA6E"/>
  </w:style>
  <w:style w:type="paragraph" w:customStyle="1" w:styleId="4DF9962FC1A749A8AD278B7DD41FE755">
    <w:name w:val="4DF9962FC1A749A8AD278B7DD41FE755"/>
  </w:style>
  <w:style w:type="paragraph" w:customStyle="1" w:styleId="A7104CB5E5904D34AE00F542050B84DD">
    <w:name w:val="A7104CB5E5904D34AE00F542050B84DD"/>
  </w:style>
  <w:style w:type="paragraph" w:customStyle="1" w:styleId="E83FB578189B4B219C106F034D8FE238">
    <w:name w:val="E83FB578189B4B219C106F034D8FE238"/>
  </w:style>
  <w:style w:type="paragraph" w:customStyle="1" w:styleId="81CA26661DB6422C8E052CA860DDBECC">
    <w:name w:val="81CA26661DB6422C8E052CA860DDBECC"/>
  </w:style>
  <w:style w:type="paragraph" w:customStyle="1" w:styleId="7A4F6FAAA5434A048BB26A8C5B8924FD">
    <w:name w:val="7A4F6FAAA5434A048BB26A8C5B8924FD"/>
  </w:style>
  <w:style w:type="paragraph" w:customStyle="1" w:styleId="BA59FC3A0E1B4BDBB8EE6B1A9D2D5DD7">
    <w:name w:val="BA59FC3A0E1B4BDBB8EE6B1A9D2D5DD7"/>
  </w:style>
  <w:style w:type="paragraph" w:customStyle="1" w:styleId="6F484CD0B1A744C3969D312561C2179D">
    <w:name w:val="6F484CD0B1A744C3969D312561C2179D"/>
  </w:style>
  <w:style w:type="paragraph" w:customStyle="1" w:styleId="80C07C79B27C4B558B0581A7E6CAC298">
    <w:name w:val="80C07C79B27C4B558B0581A7E6CAC298"/>
  </w:style>
  <w:style w:type="paragraph" w:customStyle="1" w:styleId="D20F504547C246CF9C47DC56CF34E500">
    <w:name w:val="D20F504547C246CF9C47DC56CF34E500"/>
  </w:style>
  <w:style w:type="paragraph" w:customStyle="1" w:styleId="344D18EB71364654B0E3A9C1E1FD0872">
    <w:name w:val="344D18EB71364654B0E3A9C1E1FD0872"/>
  </w:style>
  <w:style w:type="paragraph" w:customStyle="1" w:styleId="B0F3220C98774EA786B63DED16A89F32">
    <w:name w:val="B0F3220C98774EA786B63DED16A89F32"/>
  </w:style>
  <w:style w:type="paragraph" w:customStyle="1" w:styleId="2A2AB473381E402BA5F1F3E85DDF82B7">
    <w:name w:val="2A2AB473381E402BA5F1F3E85DDF82B7"/>
  </w:style>
  <w:style w:type="paragraph" w:customStyle="1" w:styleId="FA82AE3C01224BADAFF4031F70AD6DFF">
    <w:name w:val="FA82AE3C01224BADAFF4031F70AD6DFF"/>
  </w:style>
  <w:style w:type="paragraph" w:customStyle="1" w:styleId="8EC07506DD384AA394FC68C90971E71B">
    <w:name w:val="8EC07506DD384AA394FC68C90971E71B"/>
  </w:style>
  <w:style w:type="paragraph" w:customStyle="1" w:styleId="2E9AB3705E714AA1912D8F8ADA7AC849">
    <w:name w:val="2E9AB3705E714AA1912D8F8ADA7AC849"/>
  </w:style>
  <w:style w:type="paragraph" w:customStyle="1" w:styleId="1A9609A797664A5D8613CEF9E1677A3D">
    <w:name w:val="1A9609A797664A5D8613CEF9E1677A3D"/>
  </w:style>
  <w:style w:type="paragraph" w:customStyle="1" w:styleId="A36387D726864E92A509326D5011FF96">
    <w:name w:val="A36387D726864E92A509326D5011FF96"/>
  </w:style>
  <w:style w:type="paragraph" w:customStyle="1" w:styleId="B5C1005DFD42499AB5BAC8D4F3BC6C91">
    <w:name w:val="B5C1005DFD42499AB5BAC8D4F3BC6C91"/>
  </w:style>
  <w:style w:type="paragraph" w:customStyle="1" w:styleId="94D0EB61022E44A99A50144FE576F3E6">
    <w:name w:val="94D0EB61022E44A99A50144FE576F3E6"/>
  </w:style>
  <w:style w:type="paragraph" w:customStyle="1" w:styleId="C5AB695ED2D344908218ECD71664FEB1">
    <w:name w:val="C5AB695ED2D344908218ECD71664FEB1"/>
  </w:style>
  <w:style w:type="paragraph" w:customStyle="1" w:styleId="B771302CFF804B8CBECBDA6B88BC8AAA">
    <w:name w:val="B771302CFF804B8CBECBDA6B88BC8AAA"/>
  </w:style>
  <w:style w:type="paragraph" w:customStyle="1" w:styleId="7F8DB981205443EC86DF158743164ED5">
    <w:name w:val="7F8DB981205443EC86DF158743164ED5"/>
  </w:style>
  <w:style w:type="paragraph" w:customStyle="1" w:styleId="CAA1D27A5B20445F98700EEFAE7E2B8D">
    <w:name w:val="CAA1D27A5B20445F98700EEFAE7E2B8D"/>
  </w:style>
  <w:style w:type="paragraph" w:customStyle="1" w:styleId="6925E5B882654F439EC0F02992328AC8">
    <w:name w:val="6925E5B882654F439EC0F02992328AC8"/>
  </w:style>
  <w:style w:type="paragraph" w:customStyle="1" w:styleId="43620134460944AFB7E8E4C453E30EED">
    <w:name w:val="43620134460944AFB7E8E4C453E30EED"/>
  </w:style>
  <w:style w:type="paragraph" w:customStyle="1" w:styleId="C5741683BAC74EDCBFE62F98AE4DF5E4">
    <w:name w:val="C5741683BAC74EDCBFE62F98AE4DF5E4"/>
  </w:style>
  <w:style w:type="paragraph" w:customStyle="1" w:styleId="3670630323814890B5E1DBEA184594D9">
    <w:name w:val="3670630323814890B5E1DBEA184594D9"/>
  </w:style>
  <w:style w:type="paragraph" w:customStyle="1" w:styleId="D7D06F76F26046699E092748645A575D">
    <w:name w:val="D7D06F76F26046699E092748645A575D"/>
  </w:style>
  <w:style w:type="paragraph" w:customStyle="1" w:styleId="FECCD64438B34A37B51374BBA529D07D">
    <w:name w:val="FECCD64438B34A37B51374BBA529D07D"/>
  </w:style>
  <w:style w:type="paragraph" w:customStyle="1" w:styleId="1071D98750E9434B84AC888E46B97705">
    <w:name w:val="1071D98750E9434B84AC888E46B97705"/>
  </w:style>
  <w:style w:type="paragraph" w:customStyle="1" w:styleId="C9825ED76932489F9628657DABF79A93">
    <w:name w:val="C9825ED76932489F9628657DABF79A93"/>
  </w:style>
  <w:style w:type="paragraph" w:customStyle="1" w:styleId="28D465E1C2A14331AB9BE1337F210C47">
    <w:name w:val="28D465E1C2A14331AB9BE1337F210C47"/>
  </w:style>
  <w:style w:type="paragraph" w:customStyle="1" w:styleId="A6475D7462FE47048763988D86D6BC85">
    <w:name w:val="A6475D7462FE47048763988D86D6BC85"/>
  </w:style>
  <w:style w:type="paragraph" w:customStyle="1" w:styleId="13568F757D2C423A9111E0A4F829719C">
    <w:name w:val="13568F757D2C423A9111E0A4F829719C"/>
  </w:style>
  <w:style w:type="paragraph" w:customStyle="1" w:styleId="94C722B08DDE4176AFAF01B09D892451">
    <w:name w:val="94C722B08DDE4176AFAF01B09D892451"/>
  </w:style>
  <w:style w:type="paragraph" w:customStyle="1" w:styleId="21305018AF1A4AAB958B27342596CF61">
    <w:name w:val="21305018AF1A4AAB958B27342596CF61"/>
  </w:style>
  <w:style w:type="paragraph" w:customStyle="1" w:styleId="289FD3D698E5476CBC53E7A9205B622E">
    <w:name w:val="289FD3D698E5476CBC53E7A9205B622E"/>
  </w:style>
  <w:style w:type="paragraph" w:customStyle="1" w:styleId="F0D843698F214769B9358DC9E5579F34">
    <w:name w:val="F0D843698F214769B9358DC9E5579F34"/>
  </w:style>
  <w:style w:type="paragraph" w:customStyle="1" w:styleId="99F05215CD8E4B72B990FC7F0F2F4306">
    <w:name w:val="99F05215CD8E4B72B990FC7F0F2F4306"/>
  </w:style>
  <w:style w:type="paragraph" w:customStyle="1" w:styleId="9E51B49F12E24B27A3A6437705A38038">
    <w:name w:val="9E51B49F12E24B27A3A6437705A38038"/>
  </w:style>
  <w:style w:type="paragraph" w:customStyle="1" w:styleId="822E72EE11A54C20AF8E03A14D935AFB">
    <w:name w:val="822E72EE11A54C20AF8E03A14D935AFB"/>
  </w:style>
  <w:style w:type="paragraph" w:customStyle="1" w:styleId="51E887BF22574CFD9C6FCFEAB7FDC4E1">
    <w:name w:val="51E887BF22574CFD9C6FCFEAB7FDC4E1"/>
  </w:style>
  <w:style w:type="paragraph" w:customStyle="1" w:styleId="6357A45D38444075AEBD955F37FFD39E">
    <w:name w:val="6357A45D38444075AEBD955F37FFD39E"/>
  </w:style>
  <w:style w:type="paragraph" w:customStyle="1" w:styleId="817F6B97C3BE4AF5BF5F2730B063AE8B">
    <w:name w:val="817F6B97C3BE4AF5BF5F2730B063AE8B"/>
  </w:style>
  <w:style w:type="paragraph" w:customStyle="1" w:styleId="62669CD6902744949DA7CE2AA209416D">
    <w:name w:val="62669CD6902744949DA7CE2AA209416D"/>
  </w:style>
  <w:style w:type="paragraph" w:customStyle="1" w:styleId="F920F986EC484F7A9CECB8B4947A83F9">
    <w:name w:val="F920F986EC484F7A9CECB8B4947A83F9"/>
  </w:style>
  <w:style w:type="paragraph" w:customStyle="1" w:styleId="5766635770CA47E6BB6FBAB34A86D7AA">
    <w:name w:val="5766635770CA47E6BB6FBAB34A86D7AA"/>
  </w:style>
  <w:style w:type="paragraph" w:customStyle="1" w:styleId="E2DDBB6FBBA04D4EB068259D3DDEB812">
    <w:name w:val="E2DDBB6FBBA04D4EB068259D3DDEB812"/>
  </w:style>
  <w:style w:type="paragraph" w:customStyle="1" w:styleId="11D9FC5651844854B3CE1B0BACBD92E2">
    <w:name w:val="11D9FC5651844854B3CE1B0BACBD92E2"/>
  </w:style>
  <w:style w:type="paragraph" w:customStyle="1" w:styleId="164344F7788C4799A56FEE46853A55A1">
    <w:name w:val="164344F7788C4799A56FEE46853A55A1"/>
  </w:style>
  <w:style w:type="paragraph" w:customStyle="1" w:styleId="3A242AE9A05949F18F699D5C5A9160A5">
    <w:name w:val="3A242AE9A05949F18F699D5C5A9160A5"/>
  </w:style>
  <w:style w:type="paragraph" w:customStyle="1" w:styleId="511316265F834D19955BC6F816A10633">
    <w:name w:val="511316265F834D19955BC6F816A10633"/>
  </w:style>
  <w:style w:type="paragraph" w:customStyle="1" w:styleId="6965FE34A1A04602BF3956727CE7B589">
    <w:name w:val="6965FE34A1A04602BF3956727CE7B589"/>
  </w:style>
  <w:style w:type="paragraph" w:customStyle="1" w:styleId="6C31CFD5703443AA96A178B946EE53D6">
    <w:name w:val="6C31CFD5703443AA96A178B946EE53D6"/>
  </w:style>
  <w:style w:type="paragraph" w:customStyle="1" w:styleId="74C0F78B1704493CAF22F87284D06386">
    <w:name w:val="74C0F78B1704493CAF22F87284D06386"/>
  </w:style>
  <w:style w:type="paragraph" w:customStyle="1" w:styleId="A1591D58CF204B2CB7C3040C8F8ED0BE">
    <w:name w:val="A1591D58CF204B2CB7C3040C8F8ED0BE"/>
  </w:style>
  <w:style w:type="paragraph" w:customStyle="1" w:styleId="2B373F3FDA014DC6894DCC49C9FBEAD1">
    <w:name w:val="2B373F3FDA014DC6894DCC49C9FBEAD1"/>
  </w:style>
  <w:style w:type="paragraph" w:customStyle="1" w:styleId="2887D40CA4DA4FB29D89958478C35480">
    <w:name w:val="2887D40CA4DA4FB29D89958478C35480"/>
  </w:style>
  <w:style w:type="paragraph" w:customStyle="1" w:styleId="2E699799883949A9BE226805164E7835">
    <w:name w:val="2E699799883949A9BE226805164E7835"/>
  </w:style>
  <w:style w:type="paragraph" w:customStyle="1" w:styleId="03AB63C513F743A8BF3F37C631D77AB5">
    <w:name w:val="03AB63C513F743A8BF3F37C631D77AB5"/>
  </w:style>
  <w:style w:type="paragraph" w:customStyle="1" w:styleId="47463301B30C42E099D520B456CCA09C">
    <w:name w:val="47463301B30C42E099D520B456CCA09C"/>
  </w:style>
  <w:style w:type="paragraph" w:customStyle="1" w:styleId="E8D13EBB6C664EDF8C21C6077B3894BC">
    <w:name w:val="E8D13EBB6C664EDF8C21C6077B3894BC"/>
  </w:style>
  <w:style w:type="paragraph" w:customStyle="1" w:styleId="C761F91942F444FCBA69F55DC758DE84">
    <w:name w:val="C761F91942F444FCBA69F55DC758DE84"/>
  </w:style>
  <w:style w:type="paragraph" w:customStyle="1" w:styleId="6F2B653DE2DB482EB663F7699F2ADB67">
    <w:name w:val="6F2B653DE2DB482EB663F7699F2ADB67"/>
  </w:style>
  <w:style w:type="paragraph" w:customStyle="1" w:styleId="B23EB962C29C4A7BA6B3684D09BD4E18">
    <w:name w:val="B23EB962C29C4A7BA6B3684D09BD4E18"/>
  </w:style>
  <w:style w:type="paragraph" w:customStyle="1" w:styleId="83475CC23AF64C8683C0C1251B4123FC">
    <w:name w:val="83475CC23AF64C8683C0C1251B4123FC"/>
  </w:style>
  <w:style w:type="paragraph" w:customStyle="1" w:styleId="0F3768E9B02F4FE6AA66EFFEEE5BF402">
    <w:name w:val="0F3768E9B02F4FE6AA66EFFEEE5BF402"/>
  </w:style>
  <w:style w:type="paragraph" w:customStyle="1" w:styleId="56C5496805184785B431C9D402408F1D">
    <w:name w:val="56C5496805184785B431C9D402408F1D"/>
  </w:style>
  <w:style w:type="paragraph" w:customStyle="1" w:styleId="6C156B93CDD346EBB93A3572EEA8CC1C">
    <w:name w:val="6C156B93CDD346EBB93A3572EEA8CC1C"/>
  </w:style>
  <w:style w:type="paragraph" w:customStyle="1" w:styleId="5FF40FBA30474A6A87947233E9F04EFA">
    <w:name w:val="5FF40FBA30474A6A87947233E9F04EFA"/>
  </w:style>
  <w:style w:type="paragraph" w:customStyle="1" w:styleId="8320E20689014A8284D28D0E0E6F20A3">
    <w:name w:val="8320E20689014A8284D28D0E0E6F20A3"/>
  </w:style>
  <w:style w:type="paragraph" w:customStyle="1" w:styleId="9CDBA8DA29964818AA87547CA47690B3">
    <w:name w:val="9CDBA8DA29964818AA87547CA47690B3"/>
  </w:style>
  <w:style w:type="paragraph" w:customStyle="1" w:styleId="8510438BA0D041D08108E05DCB75F5CD">
    <w:name w:val="8510438BA0D041D08108E05DCB75F5CD"/>
  </w:style>
  <w:style w:type="paragraph" w:customStyle="1" w:styleId="52990456707949CFA1A5F7E2AA977B83">
    <w:name w:val="52990456707949CFA1A5F7E2AA977B83"/>
  </w:style>
  <w:style w:type="paragraph" w:customStyle="1" w:styleId="A4A39E2D652449B2ABBBA9D6FB046959">
    <w:name w:val="A4A39E2D652449B2ABBBA9D6FB046959"/>
  </w:style>
  <w:style w:type="paragraph" w:customStyle="1" w:styleId="14F07AAA999C462DA8598C553FA972A5">
    <w:name w:val="14F07AAA999C462DA8598C553FA972A5"/>
  </w:style>
  <w:style w:type="paragraph" w:customStyle="1" w:styleId="9AECE6F519814268B9F3586914240727">
    <w:name w:val="9AECE6F519814268B9F3586914240727"/>
  </w:style>
  <w:style w:type="paragraph" w:customStyle="1" w:styleId="EEC2F00CDC1A4F1D813EA6E7E52C93F2">
    <w:name w:val="EEC2F00CDC1A4F1D813EA6E7E52C93F2"/>
  </w:style>
  <w:style w:type="paragraph" w:customStyle="1" w:styleId="DACD33C127A747279F4B26067A4690A4">
    <w:name w:val="DACD33C127A747279F4B26067A4690A4"/>
  </w:style>
  <w:style w:type="paragraph" w:customStyle="1" w:styleId="03BF3B232A6E4276852B3A0FCC0F951E">
    <w:name w:val="03BF3B232A6E4276852B3A0FCC0F951E"/>
  </w:style>
  <w:style w:type="paragraph" w:customStyle="1" w:styleId="868A7ED56437420486E72EB8BCBB4752">
    <w:name w:val="868A7ED56437420486E72EB8BCBB4752"/>
  </w:style>
  <w:style w:type="paragraph" w:customStyle="1" w:styleId="934361BC29AC4B139133F17EA9DBC4E8">
    <w:name w:val="934361BC29AC4B139133F17EA9DBC4E8"/>
  </w:style>
  <w:style w:type="paragraph" w:customStyle="1" w:styleId="6DFD8EB97FA5476381A746242F43F07F">
    <w:name w:val="6DFD8EB97FA5476381A746242F43F07F"/>
  </w:style>
  <w:style w:type="paragraph" w:customStyle="1" w:styleId="D2B959BE82C546F19B319EB173E8CF10">
    <w:name w:val="D2B959BE82C546F19B319EB173E8CF10"/>
  </w:style>
  <w:style w:type="paragraph" w:customStyle="1" w:styleId="33382BD4B276427EB728A95EF8ECA016">
    <w:name w:val="33382BD4B276427EB728A95EF8ECA016"/>
  </w:style>
  <w:style w:type="paragraph" w:customStyle="1" w:styleId="EFB09FEF53E24E9099E7B25F1C1274B7">
    <w:name w:val="EFB09FEF53E24E9099E7B25F1C1274B7"/>
  </w:style>
  <w:style w:type="paragraph" w:customStyle="1" w:styleId="4C7AD37397B3470B89A8A4D32B9D1AA9">
    <w:name w:val="4C7AD37397B3470B89A8A4D32B9D1AA9"/>
  </w:style>
  <w:style w:type="paragraph" w:customStyle="1" w:styleId="1FA5CFF47028428B9BF9085ACC230C86">
    <w:name w:val="1FA5CFF47028428B9BF9085ACC230C86"/>
  </w:style>
  <w:style w:type="paragraph" w:customStyle="1" w:styleId="98951ED2BA6D429D98528443BF538EB8">
    <w:name w:val="98951ED2BA6D429D98528443BF538EB8"/>
  </w:style>
  <w:style w:type="paragraph" w:customStyle="1" w:styleId="518D1678274740CA8EB9D99563279858">
    <w:name w:val="518D1678274740CA8EB9D99563279858"/>
  </w:style>
  <w:style w:type="paragraph" w:customStyle="1" w:styleId="874A1CE7454F4C7BB30D44BF539A3064">
    <w:name w:val="874A1CE7454F4C7BB30D44BF539A3064"/>
  </w:style>
  <w:style w:type="paragraph" w:customStyle="1" w:styleId="E7181EFD4511463F921A8D8CFCF91312">
    <w:name w:val="E7181EFD4511463F921A8D8CFCF91312"/>
  </w:style>
  <w:style w:type="paragraph" w:customStyle="1" w:styleId="ACECA79DD2D74622ACE3922E87527E98">
    <w:name w:val="ACECA79DD2D74622ACE3922E87527E98"/>
  </w:style>
  <w:style w:type="paragraph" w:customStyle="1" w:styleId="38E193FAEF6943F295186F95C61026D1">
    <w:name w:val="38E193FAEF6943F295186F95C61026D1"/>
  </w:style>
  <w:style w:type="paragraph" w:customStyle="1" w:styleId="0E2BFF45036C4EBE966AE8CD005962B0">
    <w:name w:val="0E2BFF45036C4EBE966AE8CD005962B0"/>
  </w:style>
  <w:style w:type="paragraph" w:customStyle="1" w:styleId="FC9F3AA302C04ED093A9F11727B4F490">
    <w:name w:val="FC9F3AA302C04ED093A9F11727B4F490"/>
  </w:style>
  <w:style w:type="paragraph" w:customStyle="1" w:styleId="9018E2FC49EC463BAD7AED5EAC033674">
    <w:name w:val="9018E2FC49EC463BAD7AED5EAC033674"/>
  </w:style>
  <w:style w:type="paragraph" w:customStyle="1" w:styleId="DFE11806EDB7419FB604EB8D6BDF2346">
    <w:name w:val="DFE11806EDB7419FB604EB8D6BDF2346"/>
  </w:style>
  <w:style w:type="paragraph" w:customStyle="1" w:styleId="A1F0BA2AA95247ACBDD8EC19FAA6F48D">
    <w:name w:val="A1F0BA2AA95247ACBDD8EC19FAA6F48D"/>
  </w:style>
  <w:style w:type="paragraph" w:customStyle="1" w:styleId="E261A2F5EF004E4AA796F3154DA31156">
    <w:name w:val="E261A2F5EF004E4AA796F3154DA31156"/>
  </w:style>
  <w:style w:type="paragraph" w:customStyle="1" w:styleId="38E0F93908984AFF8F4B3CF9F86BE5A1">
    <w:name w:val="38E0F93908984AFF8F4B3CF9F86BE5A1"/>
  </w:style>
  <w:style w:type="paragraph" w:customStyle="1" w:styleId="1B2AF48E7CF44D00AA0162D5DD1787E5">
    <w:name w:val="1B2AF48E7CF44D00AA0162D5DD1787E5"/>
  </w:style>
  <w:style w:type="paragraph" w:customStyle="1" w:styleId="77F0C39326C541A192D397B527636E39">
    <w:name w:val="77F0C39326C541A192D397B527636E39"/>
  </w:style>
  <w:style w:type="paragraph" w:customStyle="1" w:styleId="5BDDC532274041EA84F63729F47DB9F4">
    <w:name w:val="5BDDC532274041EA84F63729F47DB9F4"/>
  </w:style>
  <w:style w:type="paragraph" w:customStyle="1" w:styleId="A3924C53A83D4BFA9D41D9885294B1EF">
    <w:name w:val="A3924C53A83D4BFA9D41D9885294B1EF"/>
  </w:style>
  <w:style w:type="paragraph" w:customStyle="1" w:styleId="561BB7A06C0748719D19F6B96FF49AC6">
    <w:name w:val="561BB7A06C0748719D19F6B96FF49AC6"/>
  </w:style>
  <w:style w:type="paragraph" w:customStyle="1" w:styleId="AB0A965FFBAF473D92AD016F6C91CEBA">
    <w:name w:val="AB0A965FFBAF473D92AD016F6C91CEBA"/>
  </w:style>
  <w:style w:type="paragraph" w:customStyle="1" w:styleId="D43C55194075490EB741DED2A395B8E5">
    <w:name w:val="D43C55194075490EB741DED2A395B8E5"/>
  </w:style>
  <w:style w:type="paragraph" w:customStyle="1" w:styleId="A19257B518DD49A8A157B255B947C71C">
    <w:name w:val="A19257B518DD49A8A157B255B947C71C"/>
  </w:style>
  <w:style w:type="paragraph" w:customStyle="1" w:styleId="156251BFF2F34579A3943293D557A6F7">
    <w:name w:val="156251BFF2F34579A3943293D557A6F7"/>
  </w:style>
  <w:style w:type="paragraph" w:customStyle="1" w:styleId="A201513EC06C4F6F86AE72F0031B9310">
    <w:name w:val="A201513EC06C4F6F86AE72F0031B9310"/>
  </w:style>
  <w:style w:type="paragraph" w:customStyle="1" w:styleId="1B360F80C28C4B119F9E04ADDD5D37F4">
    <w:name w:val="1B360F80C28C4B119F9E04ADDD5D37F4"/>
  </w:style>
  <w:style w:type="paragraph" w:customStyle="1" w:styleId="4D741A8451A34CCEAB4BEF770DB847EA">
    <w:name w:val="4D741A8451A34CCEAB4BEF770DB847EA"/>
  </w:style>
  <w:style w:type="paragraph" w:customStyle="1" w:styleId="BF51DD0856524B8D97CF4844736A13DD">
    <w:name w:val="BF51DD0856524B8D97CF4844736A13DD"/>
  </w:style>
  <w:style w:type="paragraph" w:customStyle="1" w:styleId="C5885D6918824ED7825F806E81737610">
    <w:name w:val="C5885D6918824ED7825F806E81737610"/>
  </w:style>
  <w:style w:type="paragraph" w:customStyle="1" w:styleId="69AB8D1B78A4421EAD274B661743DE73">
    <w:name w:val="69AB8D1B78A4421EAD274B661743DE73"/>
  </w:style>
  <w:style w:type="paragraph" w:customStyle="1" w:styleId="51B33C2CC81D4954B817E43C0624E66C">
    <w:name w:val="51B33C2CC81D4954B817E43C0624E66C"/>
  </w:style>
  <w:style w:type="paragraph" w:customStyle="1" w:styleId="676619772A5F436A851A9196AEE611C5">
    <w:name w:val="676619772A5F436A851A9196AEE611C5"/>
  </w:style>
  <w:style w:type="paragraph" w:customStyle="1" w:styleId="1A98986F4253462CB1E927AB17E00F22">
    <w:name w:val="1A98986F4253462CB1E927AB17E00F22"/>
  </w:style>
  <w:style w:type="paragraph" w:customStyle="1" w:styleId="60DCA6073CD04BC1B1DA36C45F787D34">
    <w:name w:val="60DCA6073CD04BC1B1DA36C45F787D34"/>
  </w:style>
  <w:style w:type="paragraph" w:customStyle="1" w:styleId="09B133BCDDC840028A5311D027478BC0">
    <w:name w:val="09B133BCDDC840028A5311D027478BC0"/>
  </w:style>
  <w:style w:type="paragraph" w:customStyle="1" w:styleId="31BB897AED7C443DA14A64BEB437FF09">
    <w:name w:val="31BB897AED7C443DA14A64BEB437FF09"/>
  </w:style>
  <w:style w:type="paragraph" w:customStyle="1" w:styleId="97B279DA29324096BA59E533599AEA3C">
    <w:name w:val="97B279DA29324096BA59E533599AEA3C"/>
  </w:style>
  <w:style w:type="paragraph" w:customStyle="1" w:styleId="708A4266AE2B49A4B61CAE997AAB4732">
    <w:name w:val="708A4266AE2B49A4B61CAE997AAB4732"/>
  </w:style>
  <w:style w:type="paragraph" w:customStyle="1" w:styleId="655B20908C6B41E78B5367ACA18A604B">
    <w:name w:val="655B20908C6B41E78B5367ACA18A604B"/>
  </w:style>
  <w:style w:type="paragraph" w:customStyle="1" w:styleId="D42961840D7341B683EA936A38A5CFBA">
    <w:name w:val="D42961840D7341B683EA936A38A5CFBA"/>
  </w:style>
  <w:style w:type="paragraph" w:customStyle="1" w:styleId="73A5DE3C81C44314890FA3B7CA8A1165">
    <w:name w:val="73A5DE3C81C44314890FA3B7CA8A1165"/>
  </w:style>
  <w:style w:type="paragraph" w:customStyle="1" w:styleId="41EFF9F70E37408699E7896C36F9813D">
    <w:name w:val="41EFF9F70E37408699E7896C36F9813D"/>
  </w:style>
  <w:style w:type="paragraph" w:customStyle="1" w:styleId="1326982D71B445449CCFC91FB27ED75A">
    <w:name w:val="1326982D71B445449CCFC91FB27ED75A"/>
  </w:style>
  <w:style w:type="paragraph" w:customStyle="1" w:styleId="8A68D0913E0A4D8AA935B2BE51F76EFA">
    <w:name w:val="8A68D0913E0A4D8AA935B2BE51F76EFA"/>
  </w:style>
  <w:style w:type="paragraph" w:customStyle="1" w:styleId="5D0417CA24524551B232B379448E1480">
    <w:name w:val="5D0417CA24524551B232B379448E1480"/>
  </w:style>
  <w:style w:type="paragraph" w:customStyle="1" w:styleId="7B1A88CD83164B6EAF69CFE2EB127073">
    <w:name w:val="7B1A88CD83164B6EAF69CFE2EB127073"/>
  </w:style>
  <w:style w:type="paragraph" w:customStyle="1" w:styleId="A253E1A1851343C3B1398712582663DE">
    <w:name w:val="A253E1A1851343C3B1398712582663DE"/>
  </w:style>
  <w:style w:type="paragraph" w:customStyle="1" w:styleId="0E702CDEB8E54AE6B25C3D6745086282">
    <w:name w:val="0E702CDEB8E54AE6B25C3D6745086282"/>
  </w:style>
  <w:style w:type="paragraph" w:customStyle="1" w:styleId="872792631125420BA8C69B069483AB72">
    <w:name w:val="872792631125420BA8C69B069483AB72"/>
  </w:style>
  <w:style w:type="paragraph" w:customStyle="1" w:styleId="FCFE68FFB5B44913BA054097BF7E0430">
    <w:name w:val="FCFE68FFB5B44913BA054097BF7E0430"/>
  </w:style>
  <w:style w:type="paragraph" w:customStyle="1" w:styleId="A60FD7C774A04C9BA44775179FE751DD">
    <w:name w:val="A60FD7C774A04C9BA44775179FE751DD"/>
  </w:style>
  <w:style w:type="paragraph" w:customStyle="1" w:styleId="24C2BE67FCC84B4BB990F64D6852495A">
    <w:name w:val="24C2BE67FCC84B4BB990F64D6852495A"/>
  </w:style>
  <w:style w:type="paragraph" w:customStyle="1" w:styleId="F683B218CCD24C3DA2F9B4DD30F6549C">
    <w:name w:val="F683B218CCD24C3DA2F9B4DD30F6549C"/>
  </w:style>
  <w:style w:type="paragraph" w:customStyle="1" w:styleId="AC979378F03643E6AD7CE5EEC2D50D09">
    <w:name w:val="AC979378F03643E6AD7CE5EEC2D50D09"/>
  </w:style>
  <w:style w:type="paragraph" w:customStyle="1" w:styleId="912F7E9EA90F4AB49C8C9F46DC87D573">
    <w:name w:val="912F7E9EA90F4AB49C8C9F46DC87D573"/>
  </w:style>
  <w:style w:type="paragraph" w:customStyle="1" w:styleId="44E6F71319D0487887845C3AA71A884A">
    <w:name w:val="44E6F71319D0487887845C3AA71A884A"/>
  </w:style>
  <w:style w:type="paragraph" w:customStyle="1" w:styleId="C1E41BF230C444CBA0BE83F0162E941B">
    <w:name w:val="C1E41BF230C444CBA0BE83F0162E941B"/>
  </w:style>
  <w:style w:type="paragraph" w:customStyle="1" w:styleId="32F0864A37B548709567D2F35CDD9359">
    <w:name w:val="32F0864A37B548709567D2F35CDD9359"/>
  </w:style>
  <w:style w:type="paragraph" w:customStyle="1" w:styleId="6A250818F2AC442FBDA3D36B204088D3">
    <w:name w:val="6A250818F2AC442FBDA3D36B204088D3"/>
  </w:style>
  <w:style w:type="paragraph" w:customStyle="1" w:styleId="62F8657BF3EF46219DE8A5865E99C1F4">
    <w:name w:val="62F8657BF3EF46219DE8A5865E99C1F4"/>
  </w:style>
  <w:style w:type="paragraph" w:customStyle="1" w:styleId="5E17A48AA8E8436695F406E6E512FBD5">
    <w:name w:val="5E17A48AA8E8436695F406E6E512FBD5"/>
  </w:style>
  <w:style w:type="paragraph" w:customStyle="1" w:styleId="A19DAE1C9016400583937E96E5107EB7">
    <w:name w:val="A19DAE1C9016400583937E96E5107EB7"/>
  </w:style>
  <w:style w:type="paragraph" w:customStyle="1" w:styleId="AC19F5EED90741E288E5FF412A9086BD">
    <w:name w:val="AC19F5EED90741E288E5FF412A9086BD"/>
  </w:style>
  <w:style w:type="paragraph" w:customStyle="1" w:styleId="1C521E65DF75489885D1F4CE19CE7712">
    <w:name w:val="1C521E65DF75489885D1F4CE19CE7712"/>
  </w:style>
  <w:style w:type="paragraph" w:customStyle="1" w:styleId="3508690087F84187AE26AB10F2D7E159">
    <w:name w:val="3508690087F84187AE26AB10F2D7E159"/>
  </w:style>
  <w:style w:type="paragraph" w:customStyle="1" w:styleId="7A37E043DDE34EEE82A4FD31C8087841">
    <w:name w:val="7A37E043DDE34EEE82A4FD31C8087841"/>
  </w:style>
  <w:style w:type="paragraph" w:customStyle="1" w:styleId="462540FB6573475E97837417DD410C40">
    <w:name w:val="462540FB6573475E97837417DD410C40"/>
  </w:style>
  <w:style w:type="paragraph" w:customStyle="1" w:styleId="AA51007C2C714D5B86099230792ED07C">
    <w:name w:val="AA51007C2C714D5B86099230792ED07C"/>
  </w:style>
  <w:style w:type="paragraph" w:customStyle="1" w:styleId="3287E3AE4FA143C99471469A0D00DB0D">
    <w:name w:val="3287E3AE4FA143C99471469A0D00DB0D"/>
  </w:style>
  <w:style w:type="paragraph" w:customStyle="1" w:styleId="2B962B12CE784BB7BFEC24A2029F10E3">
    <w:name w:val="2B962B12CE784BB7BFEC24A2029F10E3"/>
  </w:style>
  <w:style w:type="paragraph" w:customStyle="1" w:styleId="E5B2D9CB3CD745788F40BFF95230C58B">
    <w:name w:val="E5B2D9CB3CD745788F40BFF95230C58B"/>
  </w:style>
  <w:style w:type="paragraph" w:customStyle="1" w:styleId="D2055373AF5D42A29779C75EF7084A1A">
    <w:name w:val="D2055373AF5D42A29779C75EF7084A1A"/>
  </w:style>
  <w:style w:type="paragraph" w:customStyle="1" w:styleId="0A73ED48B33B4F28839975F6D6291ABC">
    <w:name w:val="0A73ED48B33B4F28839975F6D6291ABC"/>
  </w:style>
  <w:style w:type="paragraph" w:customStyle="1" w:styleId="02B1AF0CAF704D60AB8F55A2B58925AC">
    <w:name w:val="02B1AF0CAF704D60AB8F55A2B58925AC"/>
  </w:style>
  <w:style w:type="paragraph" w:customStyle="1" w:styleId="4D477FDADD414F4980E0199521A17F78">
    <w:name w:val="4D477FDADD414F4980E0199521A17F78"/>
  </w:style>
  <w:style w:type="paragraph" w:customStyle="1" w:styleId="264656F9B830408680B8F8BDBD407F82">
    <w:name w:val="264656F9B830408680B8F8BDBD407F82"/>
  </w:style>
  <w:style w:type="paragraph" w:customStyle="1" w:styleId="AA664F21583C48C5B9307D3DE278A69C">
    <w:name w:val="AA664F21583C48C5B9307D3DE278A69C"/>
  </w:style>
  <w:style w:type="paragraph" w:customStyle="1" w:styleId="E25DFBA0C07F41F08A6137CBC3FDB63C">
    <w:name w:val="E25DFBA0C07F41F08A6137CBC3FDB63C"/>
  </w:style>
  <w:style w:type="paragraph" w:customStyle="1" w:styleId="420697CEB67C402EAA4389A4E63918F6">
    <w:name w:val="420697CEB67C402EAA4389A4E63918F6"/>
  </w:style>
  <w:style w:type="paragraph" w:customStyle="1" w:styleId="1322C9CE736E47D0ABC2E6D0BA195686">
    <w:name w:val="1322C9CE736E47D0ABC2E6D0BA195686"/>
  </w:style>
  <w:style w:type="paragraph" w:customStyle="1" w:styleId="702F902F885142DE90F5B8F29A5BF201">
    <w:name w:val="702F902F885142DE90F5B8F29A5BF201"/>
  </w:style>
  <w:style w:type="paragraph" w:customStyle="1" w:styleId="FBE19D6C4859473DB44467E49CB62E77">
    <w:name w:val="FBE19D6C4859473DB44467E49CB62E77"/>
  </w:style>
  <w:style w:type="paragraph" w:customStyle="1" w:styleId="EB4A6715ABA54F07A6ED42A721623C99">
    <w:name w:val="EB4A6715ABA54F07A6ED42A721623C99"/>
  </w:style>
  <w:style w:type="paragraph" w:customStyle="1" w:styleId="2BF7D1DF5B2A424EB87935E106666C88">
    <w:name w:val="2BF7D1DF5B2A424EB87935E106666C88"/>
  </w:style>
  <w:style w:type="paragraph" w:customStyle="1" w:styleId="D4EE617105C54AD8826D009BF60323DB">
    <w:name w:val="D4EE617105C54AD8826D009BF60323DB"/>
  </w:style>
  <w:style w:type="paragraph" w:customStyle="1" w:styleId="41F37DA8960849F0B5E5CDBB10374FBB">
    <w:name w:val="41F37DA8960849F0B5E5CDBB10374FBB"/>
  </w:style>
  <w:style w:type="paragraph" w:customStyle="1" w:styleId="243600BB9348497DB7064A2EA93AE835">
    <w:name w:val="243600BB9348497DB7064A2EA93AE835"/>
  </w:style>
  <w:style w:type="paragraph" w:customStyle="1" w:styleId="D4EAFE171DBD4689BE979BB8DF1AF8BC">
    <w:name w:val="D4EAFE171DBD4689BE979BB8DF1AF8BC"/>
  </w:style>
  <w:style w:type="paragraph" w:customStyle="1" w:styleId="9AD7EBF916C5415F9E8CAFFB07266D50">
    <w:name w:val="9AD7EBF916C5415F9E8CAFFB07266D50"/>
  </w:style>
  <w:style w:type="paragraph" w:customStyle="1" w:styleId="61E202B2946A4C108053712D8CA9B942">
    <w:name w:val="61E202B2946A4C108053712D8CA9B942"/>
  </w:style>
  <w:style w:type="paragraph" w:customStyle="1" w:styleId="9495D1FCEE344E92B280504EB11EC2D3">
    <w:name w:val="9495D1FCEE344E92B280504EB11EC2D3"/>
  </w:style>
  <w:style w:type="paragraph" w:customStyle="1" w:styleId="3836D318244543C29E9EBB03F3DF021D">
    <w:name w:val="3836D318244543C29E9EBB03F3DF021D"/>
  </w:style>
  <w:style w:type="paragraph" w:customStyle="1" w:styleId="C5C2A9C3F9384A7092AF64746116C56E">
    <w:name w:val="C5C2A9C3F9384A7092AF64746116C56E"/>
  </w:style>
  <w:style w:type="paragraph" w:customStyle="1" w:styleId="4FF875AB04FE4CC29F008EAD7D8D5681">
    <w:name w:val="4FF875AB04FE4CC29F008EAD7D8D5681"/>
    <w:rsid w:val="00B20CAD"/>
    <w:pPr>
      <w:spacing w:after="160" w:line="259" w:lineRule="auto"/>
    </w:pPr>
  </w:style>
  <w:style w:type="paragraph" w:customStyle="1" w:styleId="442EBEA6451E4D4DA40D709B3CF7E04B">
    <w:name w:val="442EBEA6451E4D4DA40D709B3CF7E04B"/>
    <w:rsid w:val="00B20CAD"/>
    <w:pPr>
      <w:spacing w:after="160" w:line="259" w:lineRule="auto"/>
    </w:pPr>
  </w:style>
  <w:style w:type="paragraph" w:customStyle="1" w:styleId="39896461B1964C0DAD45C9D6BB0E965A">
    <w:name w:val="39896461B1964C0DAD45C9D6BB0E965A"/>
    <w:rsid w:val="00B20CAD"/>
    <w:pPr>
      <w:spacing w:after="160" w:line="259" w:lineRule="auto"/>
    </w:pPr>
  </w:style>
  <w:style w:type="paragraph" w:customStyle="1" w:styleId="4F71E366CD144F53A65A42A7F604C381">
    <w:name w:val="4F71E366CD144F53A65A42A7F604C381"/>
    <w:rsid w:val="00B20C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D3C6CF48D7D4144B2FDAE7EA75622D700CEF1929AA761A14AAAC2F544C172AB7C" ma:contentTypeVersion="2" ma:contentTypeDescription="" ma:contentTypeScope="" ma:versionID="5daa5b0426019f21168154e1ad6caa16">
  <xsd:schema xmlns:xsd="http://www.w3.org/2001/XMLSchema" xmlns:xs="http://www.w3.org/2001/XMLSchema" xmlns:p="http://schemas.microsoft.com/office/2006/metadata/properties" xmlns:ns2="aa34a9bb-4b1a-4a64-8781-2b47f81186ec" targetNamespace="http://schemas.microsoft.com/office/2006/metadata/properties" ma:root="true" ma:fieldsID="b4a498a0917cec7ece60e9e0bc133ed9" ns2:_="">
    <xsd:import namespace="aa34a9bb-4b1a-4a64-8781-2b47f81186ec"/>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AuteurDocument" minOccurs="0"/>
                <xsd:element ref="ns2:Commentaar" minOccurs="0"/>
                <xsd:element ref="ns2:_dlc_DocIdPersistId" minOccurs="0"/>
                <xsd:element ref="ns2:ha268caa2b794b39a2cd278e3767665e" minOccurs="0"/>
                <xsd:element ref="ns2:TaxCatchAll" minOccurs="0"/>
                <xsd:element ref="ns2:TaxCatchAllLabel" minOccurs="0"/>
                <xsd:element ref="ns2:me84ad81b7e64a23a0ca664d4e9014f4"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a9bb-4b1a-4a64-8781-2b47f81186ec" elementFormDefault="qualified">
    <xsd:import namespace="http://schemas.microsoft.com/office/2006/documentManagement/types"/>
    <xsd:import namespace="http://schemas.microsoft.com/office/infopath/2007/PartnerControls"/>
    <xsd:element name="ClientName" ma:index="2" nillable="true" ma:displayName="Clientnaam" ma:default="Bierman" ma:internalName="ClientName">
      <xsd:simpleType>
        <xsd:restriction base="dms:Text">
          <xsd:maxLength value="255"/>
        </xsd:restriction>
      </xsd:simpleType>
    </xsd:element>
    <xsd:element name="ClientCode" ma:index="3" nillable="true" ma:displayName="Clientnummer" ma:default="23489" ma:internalName="ClientCode">
      <xsd:simpleType>
        <xsd:restriction base="dms:Text">
          <xsd:maxLength value="255"/>
        </xsd:restriction>
      </xsd:simpleType>
    </xsd:element>
    <xsd:element name="MatterName" ma:index="4" nillable="true" ma:displayName="Dossiernaam" ma:default="Personen-en Familierecht/Erfrecht" ma:internalName="MatterName">
      <xsd:simpleType>
        <xsd:restriction base="dms:Text">
          <xsd:maxLength value="255"/>
        </xsd:restriction>
      </xsd:simpleType>
    </xsd:element>
    <xsd:element name="MatterCode" ma:index="5" nillable="true" ma:displayName="Dossiernummer" ma:default="20104" ma:internalName="MatterCode">
      <xsd:simpleType>
        <xsd:restriction base="dms:Text">
          <xsd:maxLength value="255"/>
        </xsd:restriction>
      </xsd:simpleType>
    </xsd:element>
    <xsd:element name="AuteurDocument" ma:index="6" nillable="true" ma:displayName="Auteur Document" ma:list="UserInfo" ma:SharePointGroup="0" ma:internalName="AuteurDocum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aar" ma:index="9" nillable="true" ma:displayName="Commentaar" ma:internalName="Commentaar">
      <xsd:simpleType>
        <xsd:restriction base="dms:Note">
          <xsd:maxLength value="255"/>
        </xsd:restriction>
      </xsd:simple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ha268caa2b794b39a2cd278e3767665e" ma:index="15" nillable="true" ma:taxonomy="true" ma:internalName="ha268caa2b794b39a2cd278e3767665e" ma:taxonomyFieldName="Rechtsgebied" ma:displayName="Rechtsgebied" ma:default="3;#Personen en familierecht|89ff926a-456b-42dc-8d37-6b147d863705" ma:fieldId="{1a268caa-2b79-4b39-a2cd-278e3767665e}" ma:sspId="a6cae6d7-2d46-4396-8235-2bc544fc6e91" ma:termSetId="afb13f00-6cdd-4aac-83e2-7400f466a309"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d4b5dec-ab20-424a-9d88-c84dd7b8e3fa}" ma:internalName="TaxCatchAll" ma:showField="CatchAllData" ma:web="30ca9673-30d8-4ad5-be85-04efafea7a49">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d4b5dec-ab20-424a-9d88-c84dd7b8e3fa}" ma:internalName="TaxCatchAllLabel" ma:readOnly="true" ma:showField="CatchAllDataLabel" ma:web="30ca9673-30d8-4ad5-be85-04efafea7a49">
      <xsd:complexType>
        <xsd:complexContent>
          <xsd:extension base="dms:MultiChoiceLookup">
            <xsd:sequence>
              <xsd:element name="Value" type="dms:Lookup" maxOccurs="unbounded" minOccurs="0" nillable="true"/>
            </xsd:sequence>
          </xsd:extension>
        </xsd:complexContent>
      </xsd:complexType>
    </xsd:element>
    <xsd:element name="me84ad81b7e64a23a0ca664d4e9014f4" ma:index="19" nillable="true" ma:taxonomy="true" ma:internalName="me84ad81b7e64a23a0ca664d4e9014f4" ma:taxonomyFieldName="SoortDossier" ma:displayName="SoortDossier" ma:default="1;#Anders|975919ad-9812-4b25-98bc-d73732e7b169" ma:fieldId="{6e84ad81-b7e6-4a23-a0ca-664d4e9014f4}" ma:sspId="a6cae6d7-2d46-4396-8235-2bc544fc6e91" ma:termSetId="291792fe-5825-49fc-9a1c-d238094677a9" ma:anchorId="00000000-0000-0000-0000-000000000000" ma:open="false" ma:isKeyword="false">
      <xsd:complexType>
        <xsd:sequence>
          <xsd:element ref="pc:Terms" minOccurs="0" maxOccurs="1"/>
        </xsd:sequence>
      </xsd:complexType>
    </xsd:element>
    <xsd:element name="_dlc_DocId" ma:index="20" nillable="true" ma:displayName="Waarde van de document-id" ma:description="De waarde van de document-id die aan dit item is toegewezen." ma:internalName="_dlc_DocId" ma:readOnly="true">
      <xsd:simpleType>
        <xsd:restriction base="dms:Text"/>
      </xsd:simpleType>
    </xsd:element>
    <xsd:element name="_dlc_DocIdUrl" ma:index="2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mediator>
    <voorNaam/>
    <achterNaam/>
    <honorarium/>
    <adresWerk>
      <straat/>
      <postcode/>
      <plaats/>
    </adresWerk>
    <adresPost>
      <straat/>
      <postcode/>
      <plaats/>
    </adresPost>
  </mediator>
  <kantoor>
    <kantoorPlaats/>
  </kantoor>
  <partij1>
    <achterNaam>NAAM MAN</achterNaam>
  </partij1>
  <partij2>
    <achterNaam>NAAM VROUW</achterNaam>
  </partij2>
  <kinderen>
    <kinderenAantal/>
    <kinderenOfKindNaam/>
    <kind1>
      <kind1naam>NAAM KIND</kind1naam>
    </kind1>
    <kind2>
      <kind2naam>NAAM KIND</kind2naam>
    </kind2>
    <kind3>
      <kind2naam>NAAM KIND</kind2naam>
    </kind3>
  </kinderen>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6cae6d7-2d46-4396-8235-2bc544fc6e91" ContentTypeId="0x0101004D3C6CF48D7D4144B2FDAE7EA75622D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lientName xmlns="aa34a9bb-4b1a-4a64-8781-2b47f81186ec">Bierman</ClientName>
    <ClientCode xmlns="aa34a9bb-4b1a-4a64-8781-2b47f81186ec">23489</ClientCode>
    <MatterName xmlns="aa34a9bb-4b1a-4a64-8781-2b47f81186ec">Personen-en Familierecht/Erfrecht</MatterName>
    <MatterCode xmlns="aa34a9bb-4b1a-4a64-8781-2b47f81186ec">20104</MatterCode>
    <AuteurDocument xmlns="aa34a9bb-4b1a-4a64-8781-2b47f81186ec">
      <UserInfo>
        <DisplayName/>
        <AccountId xmlns:ns1="http://www.w3.org/2001/XMLSchema-instance" ns1:nil="true"/>
        <AccountType/>
      </UserInfo>
    </AuteurDocument>
    <ha268caa2b794b39a2cd278e3767665e xmlns="aa34a9bb-4b1a-4a64-8781-2b47f81186ec">
      <Terms xmlns="http://schemas.microsoft.com/office/infopath/2007/PartnerControls">
        <TermInfo>
          <TermName>Personen en familierecht</TermName>
          <TermId>89ff926a-456b-42dc-8d37-6b147d863705</TermId>
        </TermInfo>
      </Terms>
    </ha268caa2b794b39a2cd278e3767665e>
    <me84ad81b7e64a23a0ca664d4e9014f4 xmlns="aa34a9bb-4b1a-4a64-8781-2b47f81186ec">
      <Terms xmlns="http://schemas.microsoft.com/office/infopath/2007/PartnerControls">
        <TermInfo>
          <TermName>Anders</TermName>
          <TermId>975919ad-9812-4b25-98bc-d73732e7b169</TermId>
        </TermInfo>
      </Terms>
    </me84ad81b7e64a23a0ca664d4e9014f4>
    <Commentaar xmlns="aa34a9bb-4b1a-4a64-8781-2b47f81186ec" xmlns:ns1="http://www.w3.org/2001/XMLSchema-instance" ns1:nil="true"/>
    <TaxCatchAll xmlns="aa34a9bb-4b1a-4a64-8781-2b47f81186ec">
      <Value>1</Value>
      <Value>3</Value>
    </TaxCatchAll>
    <_dlc_DocId xmlns="aa34a9bb-4b1a-4a64-8781-2b47f81186ec">461744</_dlc_DocId>
    <_dlc_DocIdUrl xmlns="aa34a9bb-4b1a-4a64-8781-2b47f81186ec">
      <Url>http://bmaapp03/data/20104/_layouts/15/DocIdRedir.aspx?ID=461744</Url>
      <Description>461744</Description>
    </_dlc_DocIdUrl>
  </documentManagement>
</p: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45A18AC0-85D6-4ECE-9C6C-843B1B7E0B4E}"/>
</file>

<file path=customXml/itemProps2.xml><?xml version="1.0" encoding="utf-8"?>
<ds:datastoreItem xmlns:ds="http://schemas.openxmlformats.org/officeDocument/2006/customXml" ds:itemID="{C1847D0B-79EA-480D-B742-338404B02389}"/>
</file>

<file path=customXml/itemProps3.xml><?xml version="1.0" encoding="utf-8"?>
<ds:datastoreItem xmlns:ds="http://schemas.openxmlformats.org/officeDocument/2006/customXml" ds:itemID="{2E93B1A4-09D3-402C-A645-6C67487CDC2C}"/>
</file>

<file path=customXml/itemProps4.xml><?xml version="1.0" encoding="utf-8"?>
<ds:datastoreItem xmlns:ds="http://schemas.openxmlformats.org/officeDocument/2006/customXml" ds:itemID="{B3FB7E60-19A8-42A9-9BDC-F93F5FEB44D6}"/>
</file>

<file path=customXml/itemProps5.xml><?xml version="1.0" encoding="utf-8"?>
<ds:datastoreItem xmlns:ds="http://schemas.openxmlformats.org/officeDocument/2006/customXml" ds:itemID="{5F6D0D33-541E-4876-82DB-3389A30C8C29}"/>
</file>

<file path=customXml/itemProps6.xml><?xml version="1.0" encoding="utf-8"?>
<ds:datastoreItem xmlns:ds="http://schemas.openxmlformats.org/officeDocument/2006/customXml" ds:itemID="{473DE32A-5FAD-4117-8D2E-FDB178E82017}"/>
</file>

<file path=customXml/itemProps7.xml><?xml version="1.0" encoding="utf-8"?>
<ds:datastoreItem xmlns:ds="http://schemas.openxmlformats.org/officeDocument/2006/customXml" ds:itemID="{92CF4604-FC4F-41AB-A804-97435642F7D6}"/>
</file>

<file path=docProps/app.xml><?xml version="1.0" encoding="utf-8"?>
<Properties xmlns="http://schemas.openxmlformats.org/officeDocument/2006/extended-properties" xmlns:vt="http://schemas.openxmlformats.org/officeDocument/2006/docPropsVTypes">
  <Template>F9E99CFE</Template>
  <TotalTime>0</TotalTime>
  <Pages>13</Pages>
  <Words>3696</Words>
  <Characters>19665</Characters>
  <Application>Microsoft Office Word</Application>
  <DocSecurity>0</DocSecurity>
  <Lines>578</Lines>
  <Paragraphs>324</Paragraphs>
  <ScaleCrop>false</ScaleCrop>
  <HeadingPairs>
    <vt:vector size="2" baseType="variant">
      <vt:variant>
        <vt:lpstr>Titel</vt:lpstr>
      </vt:variant>
      <vt:variant>
        <vt:i4>1</vt:i4>
      </vt:variant>
    </vt:vector>
  </HeadingPairs>
  <TitlesOfParts>
    <vt:vector size="1" baseType="lpstr">
      <vt:lpstr>Ouderschapsplan</vt:lpstr>
    </vt:vector>
  </TitlesOfParts>
  <Company/>
  <LinksUpToDate>false</LinksUpToDate>
  <CharactersWithSpaces>23037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Ouderschapsplan</dc:title>
  <dc:creator>Els de Wild</dc:creator>
  <cp:keywords>versie 1.1</cp:keywords>
  <cp:lastModifiedBy>Sharon de Lange</cp:lastModifiedBy>
  <cp:revision>2</cp:revision>
  <cp:lastPrinted>2017-09-14T07:33:00Z</cp:lastPrinted>
  <dcterms:created xsi:type="dcterms:W3CDTF">2017-09-14T07:37:00Z</dcterms:created>
  <dcterms:modified xsi:type="dcterms:W3CDTF">2017-09-14T07:37:00Z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0x0101004D3C6CF48D7D4144B2FDAE7EA75622D700CEF1929AA761A14AAAC2F544C172AB7C</vt:lpwstr>
  </property>
  <property fmtid="{D5CDD505-2E9C-101B-9397-08002B2CF9AE}" pid="3" name="ContentType">
    <vt:lpwstr>DMS Document</vt:lpwstr>
  </property>
  <property fmtid="{D5CDD505-2E9C-101B-9397-08002B2CF9AE}" pid="4" name="Title">
    <vt:lpwstr>Ouderschapsplan</vt:lpwstr>
  </property>
  <property fmtid="{D5CDD505-2E9C-101B-9397-08002B2CF9AE}" pid="5" name="ClientName">
    <vt:lpwstr>Bierman</vt:lpwstr>
  </property>
  <property fmtid="{D5CDD505-2E9C-101B-9397-08002B2CF9AE}" pid="6" name="ClientCode">
    <vt:lpwstr>23489</vt:lpwstr>
  </property>
  <property fmtid="{D5CDD505-2E9C-101B-9397-08002B2CF9AE}" pid="7" name="MatterName">
    <vt:lpwstr>Personen-en Familierecht/Erfrecht</vt:lpwstr>
  </property>
  <property fmtid="{D5CDD505-2E9C-101B-9397-08002B2CF9AE}" pid="8" name="MatterCode">
    <vt:lpwstr>20104</vt:lpwstr>
  </property>
  <property fmtid="{D5CDD505-2E9C-101B-9397-08002B2CF9AE}" pid="9" name="ha268caa2b794b39a2cd278e3767665e">
    <vt:lpwstr>Personen en familierecht|89ff926a-456b-42dc-8d37-6b147d863705</vt:lpwstr>
  </property>
  <property fmtid="{D5CDD505-2E9C-101B-9397-08002B2CF9AE}" pid="10" name="Rechtsgebied">
    <vt:lpwstr>3;#Personen en familierecht|89ff926a-456b-42dc-8d37-6b147d863705</vt:lpwstr>
  </property>
  <property fmtid="{D5CDD505-2E9C-101B-9397-08002B2CF9AE}" pid="11" name="me84ad81b7e64a23a0ca664d4e9014f4">
    <vt:lpwstr>Anders|975919ad-9812-4b25-98bc-d73732e7b169</vt:lpwstr>
  </property>
  <property fmtid="{D5CDD505-2E9C-101B-9397-08002B2CF9AE}" pid="12" name="SoortDossier">
    <vt:lpwstr>1;#Anders|975919ad-9812-4b25-98bc-d73732e7b169</vt:lpwstr>
  </property>
  <property fmtid="{D5CDD505-2E9C-101B-9397-08002B2CF9AE}" pid="13" name="Commentaar">
    <vt:lpwstr/>
  </property>
  <property fmtid="{D5CDD505-2E9C-101B-9397-08002B2CF9AE}" pid="14" name="_dlc_DocIdItemGuid">
    <vt:lpwstr>68db8b4d-efa1-4bcb-88dc-effd59c5fb1c</vt:lpwstr>
  </property>
</Properties>
</file>